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B4" w:rsidRPr="00050EE0" w:rsidRDefault="008F56B4" w:rsidP="0001571D">
      <w:pPr>
        <w:spacing w:line="360" w:lineRule="auto"/>
        <w:jc w:val="center"/>
        <w:rPr>
          <w:b/>
          <w:bCs/>
          <w:sz w:val="28"/>
          <w:szCs w:val="28"/>
          <w:lang w:eastAsia="ko-KR"/>
        </w:rPr>
      </w:pPr>
      <w:r>
        <w:rPr>
          <w:b/>
          <w:bCs/>
          <w:sz w:val="28"/>
          <w:szCs w:val="28"/>
          <w:lang w:eastAsia="ko-KR"/>
        </w:rPr>
        <w:t>Request Form</w:t>
      </w:r>
    </w:p>
    <w:p w:rsidR="008F56B4" w:rsidRPr="00050EE0" w:rsidRDefault="008F56B4" w:rsidP="0001571D">
      <w:pPr>
        <w:spacing w:line="360" w:lineRule="auto"/>
        <w:jc w:val="center"/>
        <w:rPr>
          <w:b/>
          <w:bCs/>
          <w:sz w:val="28"/>
          <w:szCs w:val="28"/>
          <w:lang w:eastAsia="ko-KR"/>
        </w:rPr>
      </w:pPr>
      <w:r>
        <w:rPr>
          <w:b/>
          <w:bCs/>
          <w:sz w:val="28"/>
          <w:szCs w:val="28"/>
          <w:lang w:eastAsia="ko-KR"/>
        </w:rPr>
        <w:t>for</w:t>
      </w:r>
    </w:p>
    <w:p w:rsidR="008F56B4" w:rsidRPr="00050EE0" w:rsidRDefault="008F56B4" w:rsidP="00CE03D0">
      <w:pPr>
        <w:spacing w:line="360" w:lineRule="auto"/>
        <w:jc w:val="center"/>
        <w:rPr>
          <w:b/>
          <w:bCs/>
          <w:sz w:val="28"/>
          <w:szCs w:val="28"/>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050EE0">
                <w:rPr>
                  <w:b/>
                  <w:bCs/>
                  <w:sz w:val="28"/>
                  <w:szCs w:val="28"/>
                </w:rPr>
                <w:t>Capacity</w:t>
              </w:r>
            </w:smartTag>
          </w:smartTag>
          <w:r w:rsidRPr="00050EE0">
            <w:rPr>
              <w:b/>
              <w:bCs/>
              <w:sz w:val="28"/>
              <w:szCs w:val="28"/>
            </w:rPr>
            <w:t xml:space="preserve"> </w:t>
          </w:r>
          <w:smartTag w:uri="urn:schemas-microsoft-com:office:smarttags" w:element="PlaceType">
            <w:r w:rsidRPr="00050EE0">
              <w:rPr>
                <w:b/>
                <w:bCs/>
                <w:sz w:val="28"/>
                <w:szCs w:val="28"/>
              </w:rPr>
              <w:t>Building</w:t>
            </w:r>
          </w:smartTag>
        </w:smartTag>
      </w:smartTag>
      <w:r w:rsidRPr="00050EE0">
        <w:rPr>
          <w:b/>
          <w:bCs/>
          <w:sz w:val="28"/>
          <w:szCs w:val="28"/>
        </w:rPr>
        <w:t xml:space="preserve"> Programs</w:t>
      </w:r>
    </w:p>
    <w:p w:rsidR="008F56B4" w:rsidRPr="00050EE0" w:rsidRDefault="008F56B4" w:rsidP="0001571D">
      <w:pPr>
        <w:spacing w:line="360" w:lineRule="auto"/>
        <w:jc w:val="center"/>
        <w:rPr>
          <w:b/>
          <w:bCs/>
          <w:sz w:val="28"/>
          <w:szCs w:val="28"/>
        </w:rPr>
      </w:pPr>
      <w:r w:rsidRPr="00050EE0">
        <w:rPr>
          <w:b/>
          <w:bCs/>
          <w:sz w:val="28"/>
          <w:szCs w:val="28"/>
        </w:rPr>
        <w:t>for</w:t>
      </w:r>
    </w:p>
    <w:p w:rsidR="008F56B4" w:rsidRPr="00050EE0" w:rsidRDefault="008F56B4" w:rsidP="0001571D">
      <w:pPr>
        <w:spacing w:line="360" w:lineRule="auto"/>
        <w:jc w:val="center"/>
        <w:rPr>
          <w:b/>
          <w:bCs/>
          <w:sz w:val="28"/>
          <w:szCs w:val="28"/>
        </w:rPr>
      </w:pPr>
      <w:r w:rsidRPr="00050EE0">
        <w:rPr>
          <w:b/>
          <w:bCs/>
          <w:sz w:val="28"/>
          <w:szCs w:val="28"/>
        </w:rPr>
        <w:t>Deposit Insu</w:t>
      </w:r>
      <w:r>
        <w:rPr>
          <w:b/>
          <w:bCs/>
          <w:sz w:val="28"/>
          <w:szCs w:val="28"/>
        </w:rPr>
        <w:t>ra</w:t>
      </w:r>
      <w:r w:rsidRPr="00050EE0">
        <w:rPr>
          <w:b/>
          <w:bCs/>
          <w:sz w:val="28"/>
          <w:szCs w:val="28"/>
        </w:rPr>
        <w:t>nce and Failed Bank Resolutions</w:t>
      </w:r>
    </w:p>
    <w:p w:rsidR="008F56B4" w:rsidRDefault="008F56B4" w:rsidP="00C93B46"/>
    <w:p w:rsidR="008F56B4" w:rsidRDefault="008F56B4" w:rsidP="00C93B46">
      <w:pPr>
        <w:rPr>
          <w:lang w:eastAsia="ko-KR"/>
        </w:rPr>
      </w:pPr>
    </w:p>
    <w:p w:rsidR="008F56B4" w:rsidRDefault="008F56B4" w:rsidP="00073B2F">
      <w:pPr>
        <w:spacing w:line="480" w:lineRule="auto"/>
        <w:rPr>
          <w:lang w:eastAsia="ko-KR"/>
        </w:rPr>
      </w:pPr>
      <w:r>
        <w:rPr>
          <w:lang w:eastAsia="ko-KR"/>
        </w:rPr>
        <w:t xml:space="preserve">Official counterparts such as deposit insurers, financial authorities and government officials are requested to submit this form to request capacity building services </w:t>
      </w:r>
      <w:r>
        <w:t>for deposit insurance and failed bank resolutions</w:t>
      </w:r>
      <w:r>
        <w:rPr>
          <w:lang w:eastAsia="ko-KR"/>
        </w:rPr>
        <w:t>. Completion of this form will help service providers understand the needs of the recipient agency to best prepare a relevant and worthwhile program.</w:t>
      </w:r>
    </w:p>
    <w:p w:rsidR="008F56B4" w:rsidRDefault="008F56B4" w:rsidP="00073B2F">
      <w:pPr>
        <w:spacing w:line="480" w:lineRule="auto"/>
        <w:rPr>
          <w:lang w:eastAsia="ko-KR"/>
        </w:rPr>
      </w:pPr>
    </w:p>
    <w:p w:rsidR="008F56B4" w:rsidRDefault="008F56B4" w:rsidP="0061630A">
      <w:pPr>
        <w:spacing w:line="480" w:lineRule="auto"/>
      </w:pPr>
      <w:r>
        <w:rPr>
          <w:lang w:eastAsia="ko-KR"/>
        </w:rPr>
        <w:t xml:space="preserve">The requestor agency should directly contact the service provider.  Please review the detailed descriptions of individual capacity building programs listed by each provider to select the appropriate service provider. The IADI Secretariat is available to answer questions and facilitate contacts.  </w:t>
      </w:r>
      <w:r>
        <w:t xml:space="preserve">For reference purposes, please copy IADI on all requests.  Kindly submit this form, along with all accompanying material, to the appropriate principal contact of the service provider of your choice and copy the Secretariat at </w:t>
      </w:r>
      <w:hyperlink r:id="rId7" w:history="1">
        <w:r w:rsidRPr="00484C22">
          <w:rPr>
            <w:rStyle w:val="Hyperlink"/>
          </w:rPr>
          <w:t>service.iadi@bis.org</w:t>
        </w:r>
      </w:hyperlink>
      <w:r>
        <w:t>.</w:t>
      </w:r>
    </w:p>
    <w:p w:rsidR="008F56B4" w:rsidRDefault="008F56B4" w:rsidP="00073B2F">
      <w:pPr>
        <w:spacing w:line="480" w:lineRule="auto"/>
        <w:rPr>
          <w:lang w:eastAsia="ko-KR"/>
        </w:rPr>
      </w:pPr>
    </w:p>
    <w:p w:rsidR="008F56B4" w:rsidRDefault="008F56B4" w:rsidP="00073B2F">
      <w:pPr>
        <w:spacing w:line="480" w:lineRule="auto"/>
        <w:rPr>
          <w:bCs/>
          <w:color w:val="000000"/>
          <w:lang w:eastAsia="ko-KR"/>
        </w:rPr>
      </w:pPr>
      <w:r>
        <w:rPr>
          <w:lang w:eastAsia="ko-KR"/>
        </w:rPr>
        <w:t>P</w:t>
      </w:r>
      <w:r w:rsidRPr="008A79EE">
        <w:rPr>
          <w:lang w:eastAsia="ko-KR"/>
        </w:rPr>
        <w:t xml:space="preserve">lease </w:t>
      </w:r>
      <w:r>
        <w:rPr>
          <w:lang w:eastAsia="ko-KR"/>
        </w:rPr>
        <w:t>note</w:t>
      </w:r>
      <w:r w:rsidRPr="008A79EE">
        <w:rPr>
          <w:lang w:eastAsia="ko-KR"/>
        </w:rPr>
        <w:t xml:space="preserve"> that </w:t>
      </w:r>
      <w:r>
        <w:rPr>
          <w:lang w:eastAsia="ko-KR"/>
        </w:rPr>
        <w:t>deposit insurance organizations</w:t>
      </w:r>
      <w:r w:rsidRPr="008A79EE">
        <w:rPr>
          <w:lang w:eastAsia="ko-KR"/>
        </w:rPr>
        <w:t xml:space="preserve"> have different </w:t>
      </w:r>
      <w:r w:rsidRPr="008A79EE">
        <w:rPr>
          <w:bCs/>
          <w:color w:val="000000"/>
          <w:lang w:eastAsia="ko-KR"/>
        </w:rPr>
        <w:t xml:space="preserve">expertise and resources and therefore may require </w:t>
      </w:r>
      <w:r>
        <w:rPr>
          <w:bCs/>
          <w:color w:val="000000"/>
          <w:lang w:eastAsia="ko-KR"/>
        </w:rPr>
        <w:t xml:space="preserve">significant </w:t>
      </w:r>
      <w:r w:rsidRPr="008A79EE">
        <w:rPr>
          <w:bCs/>
          <w:color w:val="000000"/>
          <w:lang w:eastAsia="ko-KR"/>
        </w:rPr>
        <w:t xml:space="preserve">advance notice </w:t>
      </w:r>
      <w:r>
        <w:rPr>
          <w:color w:val="000000"/>
        </w:rPr>
        <w:t>or have other conditions for responding to a request</w:t>
      </w:r>
      <w:r w:rsidRPr="008A79EE">
        <w:rPr>
          <w:color w:val="000000"/>
        </w:rPr>
        <w:t xml:space="preserve">. </w:t>
      </w:r>
      <w:r>
        <w:rPr>
          <w:bCs/>
          <w:color w:val="000000"/>
          <w:lang w:eastAsia="ko-KR"/>
        </w:rPr>
        <w:t xml:space="preserve"> </w:t>
      </w:r>
    </w:p>
    <w:p w:rsidR="008F56B4" w:rsidRPr="008A79EE" w:rsidRDefault="008F56B4" w:rsidP="00073B2F">
      <w:pPr>
        <w:spacing w:line="480" w:lineRule="auto"/>
        <w:rPr>
          <w:lang w:eastAsia="ko-KR"/>
        </w:rPr>
      </w:pPr>
    </w:p>
    <w:p w:rsidR="008F56B4" w:rsidRPr="00932C5F" w:rsidRDefault="008F56B4" w:rsidP="00CB5A04">
      <w:pPr>
        <w:spacing w:line="360" w:lineRule="auto"/>
        <w:rPr>
          <w:b/>
          <w:sz w:val="26"/>
          <w:szCs w:val="26"/>
          <w:lang w:eastAsia="ko-KR"/>
        </w:rPr>
      </w:pPr>
      <w:r w:rsidRPr="00932C5F">
        <w:rPr>
          <w:b/>
          <w:sz w:val="26"/>
          <w:szCs w:val="26"/>
          <w:lang w:eastAsia="ko-KR"/>
        </w:rPr>
        <w:t xml:space="preserve">Description of the Requesting </w:t>
      </w:r>
      <w:r w:rsidRPr="00932C5F">
        <w:rPr>
          <w:b/>
          <w:bCs/>
          <w:sz w:val="26"/>
          <w:szCs w:val="26"/>
        </w:rPr>
        <w:t>Agency</w:t>
      </w:r>
      <w:r w:rsidRPr="00932C5F">
        <w:rPr>
          <w:b/>
          <w:bCs/>
          <w:sz w:val="26"/>
          <w:szCs w:val="26"/>
          <w:lang w:eastAsia="ko-KR"/>
        </w:rPr>
        <w:t xml:space="preserve"> </w:t>
      </w:r>
    </w:p>
    <w:p w:rsidR="008F56B4" w:rsidRDefault="008F56B4" w:rsidP="00D615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8082"/>
      </w:tblGrid>
      <w:tr w:rsidR="008F56B4" w:rsidRPr="001E69D6" w:rsidTr="001E69D6">
        <w:tc>
          <w:tcPr>
            <w:tcW w:w="2358" w:type="dxa"/>
          </w:tcPr>
          <w:p w:rsidR="008F56B4" w:rsidRPr="001E69D6" w:rsidRDefault="008F56B4" w:rsidP="005217D1">
            <w:r w:rsidRPr="001E69D6">
              <w:rPr>
                <w:lang w:eastAsia="ko-KR"/>
              </w:rPr>
              <w:t xml:space="preserve">Full </w:t>
            </w:r>
            <w:r w:rsidRPr="001E69D6">
              <w:t>Name</w:t>
            </w:r>
          </w:p>
        </w:tc>
        <w:tc>
          <w:tcPr>
            <w:tcW w:w="8082" w:type="dxa"/>
          </w:tcPr>
          <w:p w:rsidR="008F56B4" w:rsidRPr="001E69D6" w:rsidRDefault="008F56B4" w:rsidP="005217D1"/>
        </w:tc>
      </w:tr>
      <w:tr w:rsidR="008F56B4" w:rsidRPr="001E69D6" w:rsidTr="001E69D6">
        <w:tc>
          <w:tcPr>
            <w:tcW w:w="2358" w:type="dxa"/>
          </w:tcPr>
          <w:p w:rsidR="008F56B4" w:rsidRPr="001E69D6" w:rsidRDefault="008F56B4" w:rsidP="005217D1">
            <w:r w:rsidRPr="001E69D6">
              <w:t>Address</w:t>
            </w:r>
          </w:p>
        </w:tc>
        <w:tc>
          <w:tcPr>
            <w:tcW w:w="8082" w:type="dxa"/>
          </w:tcPr>
          <w:p w:rsidR="008F56B4" w:rsidRPr="001E69D6" w:rsidRDefault="008F56B4" w:rsidP="005217D1"/>
        </w:tc>
      </w:tr>
      <w:tr w:rsidR="008F56B4" w:rsidRPr="001E69D6" w:rsidTr="001E69D6">
        <w:trPr>
          <w:trHeight w:val="269"/>
        </w:trPr>
        <w:tc>
          <w:tcPr>
            <w:tcW w:w="2358" w:type="dxa"/>
          </w:tcPr>
          <w:p w:rsidR="008F56B4" w:rsidRPr="001E69D6" w:rsidRDefault="008F56B4" w:rsidP="005217D1">
            <w:r w:rsidRPr="001E69D6">
              <w:t>Web Site</w:t>
            </w:r>
          </w:p>
        </w:tc>
        <w:tc>
          <w:tcPr>
            <w:tcW w:w="8082" w:type="dxa"/>
          </w:tcPr>
          <w:p w:rsidR="008F56B4" w:rsidRPr="001E69D6" w:rsidRDefault="008F56B4" w:rsidP="005217D1"/>
        </w:tc>
      </w:tr>
      <w:tr w:rsidR="008F56B4" w:rsidRPr="001E69D6" w:rsidTr="001E69D6">
        <w:trPr>
          <w:trHeight w:val="269"/>
        </w:trPr>
        <w:tc>
          <w:tcPr>
            <w:tcW w:w="2358" w:type="dxa"/>
          </w:tcPr>
          <w:p w:rsidR="008F56B4" w:rsidRPr="001E69D6" w:rsidRDefault="008F56B4" w:rsidP="00A11D11">
            <w:pPr>
              <w:rPr>
                <w:lang w:eastAsia="ko-KR"/>
              </w:rPr>
            </w:pPr>
            <w:r>
              <w:rPr>
                <w:lang w:eastAsia="ko-KR"/>
              </w:rPr>
              <w:t>Function/Role of the Agency</w:t>
            </w:r>
          </w:p>
        </w:tc>
        <w:tc>
          <w:tcPr>
            <w:tcW w:w="8082" w:type="dxa"/>
          </w:tcPr>
          <w:p w:rsidR="008F56B4" w:rsidRPr="001E69D6" w:rsidRDefault="008F56B4" w:rsidP="005217D1"/>
        </w:tc>
      </w:tr>
      <w:tr w:rsidR="008F56B4" w:rsidRPr="001E69D6" w:rsidTr="001E69D6">
        <w:trPr>
          <w:trHeight w:val="269"/>
        </w:trPr>
        <w:tc>
          <w:tcPr>
            <w:tcW w:w="2358" w:type="dxa"/>
          </w:tcPr>
          <w:p w:rsidR="008F56B4" w:rsidRDefault="008F56B4" w:rsidP="00A11D11">
            <w:pPr>
              <w:rPr>
                <w:lang w:eastAsia="ko-KR"/>
              </w:rPr>
            </w:pPr>
            <w:r>
              <w:rPr>
                <w:lang w:eastAsia="ko-KR"/>
              </w:rPr>
              <w:t>Date</w:t>
            </w:r>
          </w:p>
        </w:tc>
        <w:tc>
          <w:tcPr>
            <w:tcW w:w="8082" w:type="dxa"/>
          </w:tcPr>
          <w:p w:rsidR="008F56B4" w:rsidRPr="001E69D6" w:rsidRDefault="008F56B4" w:rsidP="005217D1"/>
        </w:tc>
      </w:tr>
    </w:tbl>
    <w:p w:rsidR="008F56B4" w:rsidRDefault="008F56B4" w:rsidP="005217D1"/>
    <w:p w:rsidR="008F56B4" w:rsidRDefault="008F56B4" w:rsidP="0092402F">
      <w:pPr>
        <w:rPr>
          <w:b/>
          <w:bCs/>
        </w:rPr>
      </w:pPr>
    </w:p>
    <w:p w:rsidR="008F56B4" w:rsidRDefault="008F56B4" w:rsidP="00D615CA">
      <w:pPr>
        <w:rPr>
          <w:b/>
          <w:bCs/>
          <w:sz w:val="26"/>
          <w:szCs w:val="26"/>
        </w:rPr>
      </w:pPr>
      <w:r>
        <w:rPr>
          <w:b/>
          <w:bCs/>
          <w:sz w:val="26"/>
          <w:szCs w:val="26"/>
        </w:rPr>
        <w:t xml:space="preserve">Details of Contact Person from Requesting Agency </w:t>
      </w:r>
    </w:p>
    <w:p w:rsidR="008F56B4" w:rsidRDefault="008F56B4" w:rsidP="00D615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8082"/>
      </w:tblGrid>
      <w:tr w:rsidR="008F56B4" w:rsidRPr="001E69D6" w:rsidTr="001E69D6">
        <w:tc>
          <w:tcPr>
            <w:tcW w:w="2358" w:type="dxa"/>
          </w:tcPr>
          <w:p w:rsidR="008F56B4" w:rsidRPr="001E69D6" w:rsidRDefault="008F56B4" w:rsidP="005217D1">
            <w:r w:rsidRPr="001E69D6">
              <w:t>Mr./Ms./Dr.</w:t>
            </w:r>
          </w:p>
        </w:tc>
        <w:tc>
          <w:tcPr>
            <w:tcW w:w="8082" w:type="dxa"/>
          </w:tcPr>
          <w:p w:rsidR="008F56B4" w:rsidRPr="001E69D6" w:rsidRDefault="008F56B4" w:rsidP="005217D1"/>
        </w:tc>
      </w:tr>
      <w:tr w:rsidR="008F56B4" w:rsidRPr="001E69D6" w:rsidTr="001E69D6">
        <w:tc>
          <w:tcPr>
            <w:tcW w:w="2358" w:type="dxa"/>
          </w:tcPr>
          <w:p w:rsidR="008F56B4" w:rsidRPr="001E69D6" w:rsidRDefault="008F56B4" w:rsidP="005217D1">
            <w:r w:rsidRPr="001E69D6">
              <w:t>First Name</w:t>
            </w:r>
          </w:p>
        </w:tc>
        <w:tc>
          <w:tcPr>
            <w:tcW w:w="8082" w:type="dxa"/>
          </w:tcPr>
          <w:p w:rsidR="008F56B4" w:rsidRPr="001E69D6" w:rsidRDefault="008F56B4" w:rsidP="008C39A6"/>
        </w:tc>
      </w:tr>
      <w:tr w:rsidR="008F56B4" w:rsidRPr="001E69D6" w:rsidTr="001E69D6">
        <w:tc>
          <w:tcPr>
            <w:tcW w:w="2358" w:type="dxa"/>
          </w:tcPr>
          <w:p w:rsidR="008F56B4" w:rsidRPr="001E69D6" w:rsidRDefault="008F56B4" w:rsidP="005217D1">
            <w:r w:rsidRPr="001E69D6">
              <w:t>Last Name</w:t>
            </w:r>
          </w:p>
        </w:tc>
        <w:tc>
          <w:tcPr>
            <w:tcW w:w="8082" w:type="dxa"/>
          </w:tcPr>
          <w:p w:rsidR="008F56B4" w:rsidRPr="001E69D6" w:rsidRDefault="008F56B4" w:rsidP="005217D1"/>
        </w:tc>
      </w:tr>
      <w:tr w:rsidR="008F56B4" w:rsidRPr="001E69D6" w:rsidTr="001E69D6">
        <w:tc>
          <w:tcPr>
            <w:tcW w:w="2358" w:type="dxa"/>
          </w:tcPr>
          <w:p w:rsidR="008F56B4" w:rsidRPr="001E69D6" w:rsidRDefault="008F56B4" w:rsidP="005217D1">
            <w:r w:rsidRPr="001E69D6">
              <w:t>Title</w:t>
            </w:r>
          </w:p>
        </w:tc>
        <w:tc>
          <w:tcPr>
            <w:tcW w:w="8082" w:type="dxa"/>
          </w:tcPr>
          <w:p w:rsidR="008F56B4" w:rsidRPr="001E69D6" w:rsidRDefault="008F56B4" w:rsidP="005217D1"/>
        </w:tc>
      </w:tr>
      <w:tr w:rsidR="008F56B4" w:rsidRPr="001E69D6" w:rsidTr="001E69D6">
        <w:tc>
          <w:tcPr>
            <w:tcW w:w="2358" w:type="dxa"/>
          </w:tcPr>
          <w:p w:rsidR="008F56B4" w:rsidRPr="001E69D6" w:rsidRDefault="008F56B4" w:rsidP="005217D1">
            <w:r w:rsidRPr="001E69D6">
              <w:t>Office/Dept.</w:t>
            </w:r>
          </w:p>
        </w:tc>
        <w:tc>
          <w:tcPr>
            <w:tcW w:w="8082" w:type="dxa"/>
          </w:tcPr>
          <w:p w:rsidR="008F56B4" w:rsidRPr="001E69D6" w:rsidRDefault="008F56B4" w:rsidP="005217D1"/>
        </w:tc>
      </w:tr>
      <w:tr w:rsidR="008F56B4" w:rsidRPr="001E69D6" w:rsidTr="001E69D6">
        <w:tc>
          <w:tcPr>
            <w:tcW w:w="2358" w:type="dxa"/>
          </w:tcPr>
          <w:p w:rsidR="008F56B4" w:rsidRPr="001E69D6" w:rsidRDefault="008F56B4" w:rsidP="005217D1">
            <w:r w:rsidRPr="001E69D6">
              <w:t>Telephone No.</w:t>
            </w:r>
          </w:p>
        </w:tc>
        <w:tc>
          <w:tcPr>
            <w:tcW w:w="8082" w:type="dxa"/>
          </w:tcPr>
          <w:p w:rsidR="008F56B4" w:rsidRPr="001E69D6" w:rsidRDefault="008F56B4" w:rsidP="005217D1"/>
        </w:tc>
      </w:tr>
      <w:tr w:rsidR="008F56B4" w:rsidRPr="001E69D6" w:rsidTr="001E69D6">
        <w:tc>
          <w:tcPr>
            <w:tcW w:w="2358" w:type="dxa"/>
          </w:tcPr>
          <w:p w:rsidR="008F56B4" w:rsidRPr="001E69D6" w:rsidRDefault="008F56B4" w:rsidP="005217D1">
            <w:r w:rsidRPr="001E69D6">
              <w:t>Fax No.</w:t>
            </w:r>
          </w:p>
        </w:tc>
        <w:tc>
          <w:tcPr>
            <w:tcW w:w="8082" w:type="dxa"/>
          </w:tcPr>
          <w:p w:rsidR="008F56B4" w:rsidRPr="001E69D6" w:rsidRDefault="008F56B4" w:rsidP="005217D1"/>
        </w:tc>
      </w:tr>
      <w:tr w:rsidR="008F56B4" w:rsidRPr="001E69D6" w:rsidTr="001E69D6">
        <w:tc>
          <w:tcPr>
            <w:tcW w:w="2358" w:type="dxa"/>
          </w:tcPr>
          <w:p w:rsidR="008F56B4" w:rsidRPr="001E69D6" w:rsidRDefault="008F56B4" w:rsidP="005217D1">
            <w:r w:rsidRPr="001E69D6">
              <w:t>Email</w:t>
            </w:r>
          </w:p>
        </w:tc>
        <w:tc>
          <w:tcPr>
            <w:tcW w:w="8082" w:type="dxa"/>
          </w:tcPr>
          <w:p w:rsidR="008F56B4" w:rsidRPr="001E69D6" w:rsidRDefault="008F56B4" w:rsidP="005217D1"/>
        </w:tc>
      </w:tr>
      <w:tr w:rsidR="008F56B4" w:rsidRPr="001E69D6" w:rsidTr="001E69D6">
        <w:tc>
          <w:tcPr>
            <w:tcW w:w="2358" w:type="dxa"/>
          </w:tcPr>
          <w:p w:rsidR="008F56B4" w:rsidRPr="001E69D6" w:rsidRDefault="008F56B4" w:rsidP="005217D1">
            <w:r>
              <w:t>Date</w:t>
            </w:r>
          </w:p>
        </w:tc>
        <w:tc>
          <w:tcPr>
            <w:tcW w:w="8082" w:type="dxa"/>
          </w:tcPr>
          <w:p w:rsidR="008F56B4" w:rsidRPr="001E69D6" w:rsidRDefault="008F56B4" w:rsidP="005217D1"/>
        </w:tc>
      </w:tr>
    </w:tbl>
    <w:p w:rsidR="008F56B4" w:rsidRDefault="008F56B4" w:rsidP="005217D1"/>
    <w:p w:rsidR="008F56B4" w:rsidRDefault="008F56B4" w:rsidP="009D4DF7">
      <w:pPr>
        <w:rPr>
          <w:b/>
          <w:bCs/>
          <w:lang w:eastAsia="ko-KR"/>
        </w:rPr>
      </w:pPr>
    </w:p>
    <w:p w:rsidR="008F56B4" w:rsidRDefault="008F56B4" w:rsidP="009D4DF7">
      <w:pPr>
        <w:rPr>
          <w:b/>
          <w:bCs/>
          <w:lang w:eastAsia="ko-KR"/>
        </w:rPr>
      </w:pPr>
    </w:p>
    <w:p w:rsidR="008F56B4" w:rsidRPr="00932C5F" w:rsidRDefault="008F56B4" w:rsidP="009D4DF7">
      <w:pPr>
        <w:rPr>
          <w:b/>
          <w:bCs/>
          <w:sz w:val="26"/>
          <w:szCs w:val="26"/>
        </w:rPr>
      </w:pPr>
      <w:r w:rsidRPr="00932C5F">
        <w:rPr>
          <w:b/>
          <w:bCs/>
          <w:sz w:val="26"/>
          <w:szCs w:val="26"/>
        </w:rPr>
        <w:t>Instructions</w:t>
      </w:r>
    </w:p>
    <w:p w:rsidR="008F56B4" w:rsidRDefault="008F56B4" w:rsidP="005217D1"/>
    <w:p w:rsidR="008F56B4" w:rsidRDefault="008F56B4" w:rsidP="006A40AA">
      <w:pPr>
        <w:rPr>
          <w:lang w:eastAsia="ko-KR"/>
        </w:rPr>
      </w:pPr>
      <w:r>
        <w:t>Please respond fully to each question in the respective text boxes.  Each text box will expand automatically to accommodate any length and format of response.</w:t>
      </w:r>
    </w:p>
    <w:p w:rsidR="008F56B4" w:rsidRDefault="008F56B4" w:rsidP="006A40AA">
      <w:pPr>
        <w:rPr>
          <w:lang w:eastAsia="ko-KR"/>
        </w:rPr>
      </w:pPr>
    </w:p>
    <w:p w:rsidR="008F56B4" w:rsidRDefault="008F56B4" w:rsidP="006A40AA">
      <w:pPr>
        <w:rPr>
          <w:lang w:eastAsia="ko-KR"/>
        </w:rPr>
      </w:pPr>
    </w:p>
    <w:p w:rsidR="008F56B4" w:rsidRDefault="008F56B4" w:rsidP="006A40AA">
      <w:pPr>
        <w:rPr>
          <w:lang w:eastAsia="ko-KR"/>
        </w:rPr>
      </w:pPr>
    </w:p>
    <w:p w:rsidR="008F56B4" w:rsidRDefault="008F56B4" w:rsidP="006A40AA">
      <w:pPr>
        <w:rPr>
          <w:lang w:eastAsia="ko-KR"/>
        </w:rPr>
      </w:pPr>
    </w:p>
    <w:p w:rsidR="008F56B4" w:rsidRDefault="008F56B4" w:rsidP="006A40AA">
      <w:pPr>
        <w:rPr>
          <w:lang w:eastAsia="ko-KR"/>
        </w:rPr>
      </w:pPr>
    </w:p>
    <w:p w:rsidR="008F56B4" w:rsidRDefault="008F56B4" w:rsidP="006A40AA">
      <w:pPr>
        <w:rPr>
          <w:lang w:eastAsia="ko-KR"/>
        </w:rPr>
      </w:pPr>
    </w:p>
    <w:p w:rsidR="008F56B4" w:rsidRDefault="008F56B4" w:rsidP="006A40AA">
      <w:pPr>
        <w:rPr>
          <w:lang w:eastAsia="ko-KR"/>
        </w:rPr>
      </w:pPr>
    </w:p>
    <w:p w:rsidR="008F56B4" w:rsidRDefault="008F56B4" w:rsidP="006A40AA">
      <w:pPr>
        <w:rPr>
          <w:lang w:eastAsia="ko-KR"/>
        </w:rPr>
      </w:pPr>
    </w:p>
    <w:p w:rsidR="008F56B4" w:rsidRDefault="008F56B4" w:rsidP="006A40AA">
      <w:pPr>
        <w:rPr>
          <w:b/>
          <w:sz w:val="26"/>
          <w:szCs w:val="26"/>
          <w:lang w:eastAsia="ko-KR"/>
        </w:rPr>
      </w:pPr>
    </w:p>
    <w:p w:rsidR="008F56B4" w:rsidRDefault="008F56B4" w:rsidP="006A40AA">
      <w:pPr>
        <w:rPr>
          <w:b/>
          <w:sz w:val="26"/>
          <w:szCs w:val="26"/>
          <w:lang w:eastAsia="ko-KR"/>
        </w:rPr>
      </w:pPr>
    </w:p>
    <w:p w:rsidR="008F56B4" w:rsidRDefault="008F56B4" w:rsidP="006A40AA">
      <w:pPr>
        <w:rPr>
          <w:b/>
          <w:sz w:val="26"/>
          <w:szCs w:val="26"/>
          <w:lang w:eastAsia="ko-KR"/>
        </w:rPr>
      </w:pPr>
      <w:r w:rsidRPr="00932C5F">
        <w:rPr>
          <w:b/>
          <w:sz w:val="26"/>
          <w:szCs w:val="26"/>
          <w:lang w:eastAsia="ko-KR"/>
        </w:rPr>
        <w:t>Specification of the Request</w:t>
      </w:r>
    </w:p>
    <w:p w:rsidR="008F56B4" w:rsidRPr="00932C5F" w:rsidRDefault="008F56B4" w:rsidP="006A40AA">
      <w:pPr>
        <w:rPr>
          <w:b/>
          <w:sz w:val="26"/>
          <w:szCs w:val="2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8F56B4" w:rsidTr="00A725EC">
        <w:tc>
          <w:tcPr>
            <w:tcW w:w="10206" w:type="dxa"/>
          </w:tcPr>
          <w:p w:rsidR="008F56B4" w:rsidRPr="003062D7" w:rsidRDefault="008F56B4" w:rsidP="00D72E65">
            <w:pPr>
              <w:rPr>
                <w:b/>
                <w:lang w:eastAsia="ko-KR"/>
              </w:rPr>
            </w:pPr>
            <w:r w:rsidRPr="003062D7">
              <w:rPr>
                <w:b/>
              </w:rPr>
              <w:t xml:space="preserve">1. </w:t>
            </w:r>
            <w:r>
              <w:rPr>
                <w:b/>
              </w:rPr>
              <w:t xml:space="preserve">Purpose of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b/>
                      </w:rPr>
                      <w:t>Capacity</w:t>
                    </w:r>
                  </w:smartTag>
                </w:smartTag>
                <w:r>
                  <w:rPr>
                    <w:b/>
                  </w:rPr>
                  <w:t xml:space="preserve"> </w:t>
                </w:r>
                <w:smartTag w:uri="urn:schemas-microsoft-com:office:smarttags" w:element="PlaceType">
                  <w:r>
                    <w:rPr>
                      <w:b/>
                    </w:rPr>
                    <w:t>Building</w:t>
                  </w:r>
                </w:smartTag>
              </w:smartTag>
            </w:smartTag>
            <w:r>
              <w:rPr>
                <w:b/>
              </w:rPr>
              <w:t xml:space="preserve"> Request</w:t>
            </w:r>
          </w:p>
        </w:tc>
      </w:tr>
      <w:tr w:rsidR="008F56B4" w:rsidTr="00A725EC">
        <w:tc>
          <w:tcPr>
            <w:tcW w:w="10206" w:type="dxa"/>
          </w:tcPr>
          <w:p w:rsidR="008F56B4" w:rsidRPr="003062D7" w:rsidRDefault="008F56B4" w:rsidP="003062D7">
            <w:r w:rsidRPr="003062D7">
              <w:rPr>
                <w:u w:val="single"/>
              </w:rPr>
              <w:t>Response</w:t>
            </w:r>
            <w:r w:rsidRPr="003062D7">
              <w:t xml:space="preserve">:  </w:t>
            </w:r>
          </w:p>
          <w:p w:rsidR="008F56B4" w:rsidRPr="003062D7" w:rsidRDefault="008F56B4" w:rsidP="00A01BCB"/>
          <w:p w:rsidR="008F56B4" w:rsidRDefault="008F56B4" w:rsidP="00A01BCB">
            <w:pPr>
              <w:rPr>
                <w:lang w:eastAsia="ko-KR"/>
              </w:rPr>
            </w:pPr>
          </w:p>
          <w:p w:rsidR="008F56B4" w:rsidRPr="003062D7" w:rsidRDefault="008F56B4" w:rsidP="00A01BCB">
            <w:pPr>
              <w:rPr>
                <w:lang w:eastAsia="ko-KR"/>
              </w:rPr>
            </w:pPr>
          </w:p>
        </w:tc>
      </w:tr>
      <w:tr w:rsidR="008F56B4" w:rsidTr="00A725EC">
        <w:tc>
          <w:tcPr>
            <w:tcW w:w="10206" w:type="dxa"/>
          </w:tcPr>
          <w:p w:rsidR="008F56B4" w:rsidRPr="003062D7" w:rsidRDefault="008F56B4" w:rsidP="008B69E1">
            <w:pPr>
              <w:rPr>
                <w:b/>
                <w:lang w:eastAsia="ko-KR"/>
              </w:rPr>
            </w:pPr>
            <w:r w:rsidRPr="003062D7">
              <w:rPr>
                <w:b/>
              </w:rPr>
              <w:t xml:space="preserve">2. Background of </w:t>
            </w:r>
            <w:r w:rsidRPr="003062D7">
              <w:rPr>
                <w:b/>
                <w:lang w:eastAsia="ko-KR"/>
              </w:rPr>
              <w:t xml:space="preserve">the </w:t>
            </w:r>
            <w:r>
              <w:rPr>
                <w:b/>
                <w:lang w:eastAsia="ko-KR"/>
              </w:rPr>
              <w:t xml:space="preserve">Request </w:t>
            </w:r>
            <w:r>
              <w:rPr>
                <w:lang w:eastAsia="ko-KR"/>
              </w:rPr>
              <w:t xml:space="preserve">(Please include, if </w:t>
            </w:r>
            <w:r w:rsidRPr="00AD6361">
              <w:rPr>
                <w:lang w:eastAsia="ko-KR"/>
              </w:rPr>
              <w:t>appropriate</w:t>
            </w:r>
            <w:r>
              <w:rPr>
                <w:lang w:eastAsia="ko-KR"/>
              </w:rPr>
              <w:t>, past</w:t>
            </w:r>
            <w:r w:rsidRPr="00AD6361">
              <w:rPr>
                <w:lang w:eastAsia="ko-KR"/>
              </w:rPr>
              <w:t xml:space="preserve"> efforts to address the requested capacity building services)</w:t>
            </w:r>
          </w:p>
        </w:tc>
      </w:tr>
      <w:tr w:rsidR="008F56B4" w:rsidTr="00A725EC">
        <w:tc>
          <w:tcPr>
            <w:tcW w:w="10206" w:type="dxa"/>
          </w:tcPr>
          <w:p w:rsidR="008F56B4" w:rsidRPr="003062D7" w:rsidRDefault="008F56B4" w:rsidP="00A01BCB">
            <w:r w:rsidRPr="003062D7">
              <w:rPr>
                <w:u w:val="single"/>
              </w:rPr>
              <w:t>Response</w:t>
            </w:r>
            <w:r w:rsidRPr="003062D7">
              <w:t xml:space="preserve">:  </w:t>
            </w:r>
          </w:p>
          <w:p w:rsidR="008F56B4" w:rsidRDefault="008F56B4" w:rsidP="00A01BCB">
            <w:pPr>
              <w:rPr>
                <w:lang w:eastAsia="ko-KR"/>
              </w:rPr>
            </w:pPr>
          </w:p>
          <w:p w:rsidR="008F56B4" w:rsidRDefault="008F56B4" w:rsidP="00A01BCB">
            <w:pPr>
              <w:rPr>
                <w:lang w:eastAsia="ko-KR"/>
              </w:rPr>
            </w:pPr>
          </w:p>
          <w:p w:rsidR="008F56B4" w:rsidRDefault="008F56B4" w:rsidP="00A01BCB">
            <w:pPr>
              <w:rPr>
                <w:lang w:eastAsia="ko-KR"/>
              </w:rPr>
            </w:pPr>
          </w:p>
          <w:p w:rsidR="008F56B4" w:rsidRDefault="008F56B4" w:rsidP="00A01BCB">
            <w:pPr>
              <w:rPr>
                <w:lang w:eastAsia="ko-KR"/>
              </w:rPr>
            </w:pPr>
          </w:p>
          <w:p w:rsidR="008F56B4" w:rsidRDefault="008F56B4" w:rsidP="00A01BCB">
            <w:pPr>
              <w:rPr>
                <w:lang w:eastAsia="ko-KR"/>
              </w:rPr>
            </w:pPr>
          </w:p>
          <w:p w:rsidR="008F56B4" w:rsidRDefault="008F56B4" w:rsidP="00A01BCB">
            <w:pPr>
              <w:rPr>
                <w:lang w:eastAsia="ko-KR"/>
              </w:rPr>
            </w:pPr>
          </w:p>
          <w:p w:rsidR="008F56B4" w:rsidRDefault="008F56B4" w:rsidP="00A01BCB">
            <w:pPr>
              <w:rPr>
                <w:lang w:eastAsia="ko-KR"/>
              </w:rPr>
            </w:pPr>
          </w:p>
          <w:p w:rsidR="008F56B4" w:rsidRDefault="008F56B4" w:rsidP="00A01BCB">
            <w:pPr>
              <w:rPr>
                <w:lang w:eastAsia="ko-KR"/>
              </w:rPr>
            </w:pPr>
          </w:p>
          <w:p w:rsidR="008F56B4" w:rsidRDefault="008F56B4" w:rsidP="00A01BCB">
            <w:pPr>
              <w:rPr>
                <w:lang w:eastAsia="ko-KR"/>
              </w:rPr>
            </w:pPr>
          </w:p>
          <w:p w:rsidR="008F56B4" w:rsidRPr="003062D7" w:rsidRDefault="008F56B4" w:rsidP="00A01BCB"/>
        </w:tc>
      </w:tr>
      <w:tr w:rsidR="008F56B4" w:rsidTr="00A725EC">
        <w:tc>
          <w:tcPr>
            <w:tcW w:w="10206" w:type="dxa"/>
          </w:tcPr>
          <w:p w:rsidR="008F56B4" w:rsidRPr="003062D7" w:rsidRDefault="008F56B4" w:rsidP="008B69E1">
            <w:pPr>
              <w:rPr>
                <w:b/>
                <w:lang w:eastAsia="ko-KR"/>
              </w:rPr>
            </w:pPr>
            <w:r w:rsidRPr="003062D7">
              <w:rPr>
                <w:b/>
              </w:rPr>
              <w:t xml:space="preserve">3. </w:t>
            </w:r>
            <w:r>
              <w:rPr>
                <w:b/>
                <w:lang w:eastAsia="ko-KR"/>
              </w:rPr>
              <w:t>Specific types(s) of assistance required:</w:t>
            </w:r>
          </w:p>
          <w:p w:rsidR="008F56B4" w:rsidRPr="003062D7" w:rsidRDefault="008F56B4" w:rsidP="00952F93">
            <w:pPr>
              <w:ind w:firstLine="105"/>
              <w:rPr>
                <w:lang w:eastAsia="ko-KR"/>
              </w:rPr>
            </w:pPr>
            <w:r w:rsidRPr="003062D7">
              <w:rPr>
                <w:lang w:eastAsia="ko-KR"/>
              </w:rPr>
              <w:t xml:space="preserve">a. Professional Training </w:t>
            </w:r>
            <w:r>
              <w:rPr>
                <w:lang w:eastAsia="ko-KR"/>
              </w:rPr>
              <w:t>(e.g. participating speakers, presenters and</w:t>
            </w:r>
            <w:r w:rsidRPr="003062D7">
              <w:rPr>
                <w:lang w:eastAsia="ko-KR"/>
              </w:rPr>
              <w:t xml:space="preserve"> panelists, structure</w:t>
            </w:r>
            <w:r>
              <w:rPr>
                <w:lang w:eastAsia="ko-KR"/>
              </w:rPr>
              <w:t>d classes or courses, seminars and workshops)</w:t>
            </w:r>
          </w:p>
          <w:p w:rsidR="008F56B4" w:rsidRPr="003062D7" w:rsidRDefault="008F56B4" w:rsidP="00952F93">
            <w:pPr>
              <w:ind w:firstLine="105"/>
            </w:pPr>
            <w:r w:rsidRPr="003062D7">
              <w:rPr>
                <w:lang w:eastAsia="ko-KR"/>
              </w:rPr>
              <w:t xml:space="preserve">b. Expert Consultation </w:t>
            </w:r>
            <w:r>
              <w:rPr>
                <w:lang w:eastAsia="ko-KR"/>
              </w:rPr>
              <w:t>(e.g. advice, critique, review</w:t>
            </w:r>
            <w:r w:rsidRPr="003062D7">
              <w:rPr>
                <w:lang w:eastAsia="ko-KR"/>
              </w:rPr>
              <w:t>, evaluation, report</w:t>
            </w:r>
            <w:r>
              <w:rPr>
                <w:lang w:eastAsia="ko-KR"/>
              </w:rPr>
              <w:t>ing, meetings and</w:t>
            </w:r>
            <w:r w:rsidRPr="003062D7">
              <w:rPr>
                <w:lang w:eastAsia="ko-KR"/>
              </w:rPr>
              <w:t xml:space="preserve"> </w:t>
            </w:r>
            <w:r>
              <w:rPr>
                <w:lang w:eastAsia="ko-KR"/>
              </w:rPr>
              <w:t xml:space="preserve">staff </w:t>
            </w:r>
            <w:r w:rsidRPr="003062D7">
              <w:rPr>
                <w:lang w:eastAsia="ko-KR"/>
              </w:rPr>
              <w:t>secondment</w:t>
            </w:r>
            <w:r>
              <w:rPr>
                <w:lang w:eastAsia="ko-KR"/>
              </w:rPr>
              <w:t>s)</w:t>
            </w:r>
          </w:p>
        </w:tc>
      </w:tr>
      <w:tr w:rsidR="008F56B4" w:rsidTr="003062D7">
        <w:trPr>
          <w:trHeight w:val="1443"/>
        </w:trPr>
        <w:tc>
          <w:tcPr>
            <w:tcW w:w="10206" w:type="dxa"/>
          </w:tcPr>
          <w:p w:rsidR="008F56B4" w:rsidRDefault="008F56B4" w:rsidP="00A01BCB">
            <w:pPr>
              <w:rPr>
                <w:lang w:eastAsia="ko-KR"/>
              </w:rPr>
            </w:pPr>
            <w:r w:rsidRPr="003062D7">
              <w:rPr>
                <w:u w:val="single"/>
              </w:rPr>
              <w:t>Response</w:t>
            </w:r>
            <w:r w:rsidRPr="003062D7">
              <w:t xml:space="preserve">:  </w:t>
            </w:r>
          </w:p>
          <w:p w:rsidR="008F56B4" w:rsidRDefault="008F56B4" w:rsidP="00A01BCB">
            <w:pPr>
              <w:rPr>
                <w:lang w:eastAsia="ko-KR"/>
              </w:rPr>
            </w:pPr>
          </w:p>
          <w:p w:rsidR="008F56B4" w:rsidRDefault="008F56B4" w:rsidP="00A01BCB">
            <w:pPr>
              <w:rPr>
                <w:lang w:eastAsia="ko-KR"/>
              </w:rPr>
            </w:pPr>
          </w:p>
          <w:p w:rsidR="008F56B4" w:rsidRPr="003062D7" w:rsidRDefault="008F56B4" w:rsidP="00A01BCB">
            <w:pPr>
              <w:rPr>
                <w:lang w:eastAsia="ko-KR"/>
              </w:rPr>
            </w:pPr>
          </w:p>
        </w:tc>
      </w:tr>
    </w:tbl>
    <w:p w:rsidR="008F56B4" w:rsidRPr="00AB260A" w:rsidRDefault="008F56B4" w:rsidP="00237D6C">
      <w:pPr>
        <w:rPr>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8F56B4" w:rsidRPr="003062D7" w:rsidTr="00984E3C">
        <w:tc>
          <w:tcPr>
            <w:tcW w:w="10206" w:type="dxa"/>
          </w:tcPr>
          <w:p w:rsidR="008F56B4" w:rsidRPr="003062D7" w:rsidRDefault="008F56B4" w:rsidP="000976AC">
            <w:pPr>
              <w:rPr>
                <w:b/>
                <w:lang w:eastAsia="ko-KR"/>
              </w:rPr>
            </w:pPr>
            <w:r w:rsidRPr="003062D7">
              <w:rPr>
                <w:b/>
              </w:rPr>
              <w:t xml:space="preserve">4. </w:t>
            </w:r>
            <w:r>
              <w:rPr>
                <w:b/>
                <w:lang w:eastAsia="ko-KR"/>
              </w:rPr>
              <w:t xml:space="preserve"> Target audience and level of understanding on subject matter </w:t>
            </w:r>
            <w:r w:rsidRPr="00AD6361">
              <w:rPr>
                <w:lang w:eastAsia="ko-KR"/>
              </w:rPr>
              <w:t>(</w:t>
            </w:r>
            <w:r>
              <w:t xml:space="preserve">e.g, management, Board of Directors, </w:t>
            </w:r>
            <w:r w:rsidRPr="00D53C7A">
              <w:t>beginner, intermediate or advance level</w:t>
            </w:r>
            <w:r>
              <w:t>)</w:t>
            </w:r>
          </w:p>
        </w:tc>
      </w:tr>
      <w:tr w:rsidR="008F56B4" w:rsidRPr="003062D7" w:rsidTr="00984E3C">
        <w:tc>
          <w:tcPr>
            <w:tcW w:w="10206" w:type="dxa"/>
          </w:tcPr>
          <w:p w:rsidR="008F56B4" w:rsidRPr="003062D7" w:rsidRDefault="008F56B4" w:rsidP="00756E46">
            <w:r w:rsidRPr="003062D7">
              <w:rPr>
                <w:u w:val="single"/>
              </w:rPr>
              <w:t>Response</w:t>
            </w:r>
            <w:r w:rsidRPr="003062D7">
              <w:t xml:space="preserve">:  </w:t>
            </w:r>
          </w:p>
          <w:p w:rsidR="008F56B4" w:rsidRPr="003062D7" w:rsidRDefault="008F56B4" w:rsidP="00984E3C">
            <w:pPr>
              <w:rPr>
                <w:lang w:eastAsia="ko-KR"/>
              </w:rPr>
            </w:pPr>
          </w:p>
          <w:p w:rsidR="008F56B4" w:rsidRDefault="008F56B4" w:rsidP="00984E3C">
            <w:pPr>
              <w:rPr>
                <w:lang w:eastAsia="ko-KR"/>
              </w:rPr>
            </w:pPr>
          </w:p>
          <w:p w:rsidR="008F56B4" w:rsidRDefault="008F56B4" w:rsidP="00984E3C">
            <w:pPr>
              <w:rPr>
                <w:lang w:eastAsia="ko-KR"/>
              </w:rPr>
            </w:pPr>
          </w:p>
          <w:p w:rsidR="008F56B4" w:rsidRDefault="008F56B4" w:rsidP="00984E3C">
            <w:pPr>
              <w:rPr>
                <w:lang w:eastAsia="ko-KR"/>
              </w:rPr>
            </w:pPr>
          </w:p>
          <w:p w:rsidR="008F56B4" w:rsidRDefault="008F56B4" w:rsidP="00984E3C">
            <w:pPr>
              <w:rPr>
                <w:lang w:eastAsia="ko-KR"/>
              </w:rPr>
            </w:pPr>
          </w:p>
          <w:p w:rsidR="008F56B4" w:rsidRPr="003062D7" w:rsidRDefault="008F56B4" w:rsidP="00984E3C">
            <w:pPr>
              <w:rPr>
                <w:lang w:eastAsia="ko-KR"/>
              </w:rPr>
            </w:pPr>
          </w:p>
        </w:tc>
      </w:tr>
      <w:tr w:rsidR="008F56B4" w:rsidRPr="003062D7" w:rsidTr="00984E3C">
        <w:tc>
          <w:tcPr>
            <w:tcW w:w="10206" w:type="dxa"/>
          </w:tcPr>
          <w:p w:rsidR="008F56B4" w:rsidRPr="003062D7" w:rsidRDefault="008F56B4" w:rsidP="00D72E65">
            <w:pPr>
              <w:rPr>
                <w:b/>
                <w:lang w:eastAsia="ko-KR"/>
              </w:rPr>
            </w:pPr>
            <w:r w:rsidRPr="003062D7">
              <w:rPr>
                <w:b/>
              </w:rPr>
              <w:t>5.</w:t>
            </w:r>
            <w:r w:rsidRPr="003062D7">
              <w:rPr>
                <w:b/>
                <w:lang w:eastAsia="ko-KR"/>
              </w:rPr>
              <w:t xml:space="preserve"> </w:t>
            </w:r>
            <w:r>
              <w:rPr>
                <w:b/>
                <w:lang w:eastAsia="ko-KR"/>
              </w:rPr>
              <w:t xml:space="preserve"> Proposed Location, Timing and Duration </w:t>
            </w:r>
            <w:r w:rsidRPr="00E62268">
              <w:rPr>
                <w:lang w:eastAsia="ko-KR"/>
              </w:rPr>
              <w:t>(</w:t>
            </w:r>
            <w:r>
              <w:rPr>
                <w:lang w:eastAsia="ko-KR"/>
              </w:rPr>
              <w:t>Please</w:t>
            </w:r>
            <w:r w:rsidRPr="00E62268">
              <w:rPr>
                <w:lang w:eastAsia="ko-KR"/>
              </w:rPr>
              <w:t xml:space="preserve"> specify whether training is once off or may require subsequent meetings, including follow up meetings)</w:t>
            </w:r>
          </w:p>
        </w:tc>
      </w:tr>
      <w:tr w:rsidR="008F56B4" w:rsidRPr="003062D7" w:rsidTr="00984E3C">
        <w:tc>
          <w:tcPr>
            <w:tcW w:w="10206" w:type="dxa"/>
          </w:tcPr>
          <w:p w:rsidR="008F56B4" w:rsidRPr="003062D7" w:rsidRDefault="008F56B4" w:rsidP="00756E46">
            <w:r w:rsidRPr="003062D7">
              <w:rPr>
                <w:u w:val="single"/>
              </w:rPr>
              <w:t>Response</w:t>
            </w:r>
            <w:r w:rsidRPr="003062D7">
              <w:t xml:space="preserve">:  </w:t>
            </w:r>
          </w:p>
          <w:p w:rsidR="008F56B4" w:rsidRPr="003062D7" w:rsidRDefault="008F56B4" w:rsidP="00984E3C">
            <w:pPr>
              <w:rPr>
                <w:lang w:eastAsia="ko-KR"/>
              </w:rPr>
            </w:pPr>
          </w:p>
          <w:p w:rsidR="008F56B4" w:rsidRDefault="008F56B4" w:rsidP="00984E3C">
            <w:pPr>
              <w:rPr>
                <w:lang w:eastAsia="ko-KR"/>
              </w:rPr>
            </w:pPr>
          </w:p>
          <w:p w:rsidR="008F56B4" w:rsidRDefault="008F56B4" w:rsidP="00984E3C">
            <w:pPr>
              <w:rPr>
                <w:lang w:eastAsia="ko-KR"/>
              </w:rPr>
            </w:pPr>
          </w:p>
          <w:p w:rsidR="008F56B4" w:rsidRPr="003062D7" w:rsidRDefault="008F56B4" w:rsidP="00984E3C">
            <w:pPr>
              <w:rPr>
                <w:lang w:eastAsia="ko-KR"/>
              </w:rPr>
            </w:pPr>
          </w:p>
        </w:tc>
      </w:tr>
      <w:tr w:rsidR="008F56B4" w:rsidRPr="003062D7" w:rsidTr="00984E3C">
        <w:tc>
          <w:tcPr>
            <w:tcW w:w="10206" w:type="dxa"/>
          </w:tcPr>
          <w:p w:rsidR="008F56B4" w:rsidRPr="00756E46" w:rsidRDefault="008F56B4" w:rsidP="00984E3C">
            <w:pPr>
              <w:rPr>
                <w:b/>
                <w:lang w:eastAsia="ko-KR"/>
              </w:rPr>
            </w:pPr>
            <w:r w:rsidRPr="00756E46">
              <w:rPr>
                <w:b/>
                <w:lang w:eastAsia="ko-KR"/>
              </w:rPr>
              <w:t xml:space="preserve">6. Source of </w:t>
            </w:r>
            <w:r>
              <w:rPr>
                <w:b/>
                <w:lang w:eastAsia="ko-KR"/>
              </w:rPr>
              <w:t xml:space="preserve">Project </w:t>
            </w:r>
            <w:r w:rsidRPr="00756E46">
              <w:rPr>
                <w:b/>
                <w:lang w:eastAsia="ko-KR"/>
              </w:rPr>
              <w:t>Financing</w:t>
            </w:r>
            <w:r>
              <w:rPr>
                <w:b/>
                <w:lang w:eastAsia="ko-KR"/>
              </w:rPr>
              <w:t xml:space="preserve"> </w:t>
            </w:r>
            <w:r w:rsidRPr="00175074">
              <w:rPr>
                <w:lang w:eastAsia="ko-KR"/>
              </w:rPr>
              <w:t>(e.g. self-financed by provider, third party or recipient agency</w:t>
            </w:r>
            <w:r>
              <w:rPr>
                <w:lang w:eastAsia="ko-KR"/>
              </w:rPr>
              <w:t>. Please specify that funding covers flight, accommodation, transport, etc.</w:t>
            </w:r>
            <w:r w:rsidRPr="00175074">
              <w:rPr>
                <w:lang w:eastAsia="ko-KR"/>
              </w:rPr>
              <w:t>)</w:t>
            </w:r>
          </w:p>
        </w:tc>
      </w:tr>
      <w:tr w:rsidR="008F56B4" w:rsidRPr="003062D7" w:rsidTr="00984E3C">
        <w:tc>
          <w:tcPr>
            <w:tcW w:w="10206" w:type="dxa"/>
          </w:tcPr>
          <w:p w:rsidR="008F56B4" w:rsidRPr="003062D7" w:rsidRDefault="008F56B4" w:rsidP="00756E46">
            <w:r w:rsidRPr="003062D7">
              <w:rPr>
                <w:u w:val="single"/>
              </w:rPr>
              <w:t>Response</w:t>
            </w:r>
            <w:r w:rsidRPr="003062D7">
              <w:t xml:space="preserve">:  </w:t>
            </w:r>
          </w:p>
          <w:p w:rsidR="008F56B4" w:rsidRDefault="008F56B4" w:rsidP="00984E3C">
            <w:pPr>
              <w:rPr>
                <w:lang w:eastAsia="ko-KR"/>
              </w:rPr>
            </w:pPr>
          </w:p>
          <w:p w:rsidR="008F56B4" w:rsidRDefault="008F56B4" w:rsidP="00984E3C">
            <w:pPr>
              <w:rPr>
                <w:lang w:eastAsia="ko-KR"/>
              </w:rPr>
            </w:pPr>
          </w:p>
          <w:p w:rsidR="008F56B4" w:rsidRDefault="008F56B4" w:rsidP="00984E3C">
            <w:pPr>
              <w:rPr>
                <w:lang w:eastAsia="ko-KR"/>
              </w:rPr>
            </w:pPr>
          </w:p>
          <w:p w:rsidR="008F56B4" w:rsidRPr="003062D7" w:rsidRDefault="008F56B4" w:rsidP="00984E3C">
            <w:pPr>
              <w:rPr>
                <w:lang w:eastAsia="ko-KR"/>
              </w:rPr>
            </w:pPr>
          </w:p>
        </w:tc>
      </w:tr>
      <w:tr w:rsidR="008F56B4" w:rsidRPr="003062D7" w:rsidTr="00984E3C">
        <w:tc>
          <w:tcPr>
            <w:tcW w:w="10206" w:type="dxa"/>
          </w:tcPr>
          <w:p w:rsidR="008F56B4" w:rsidRPr="003062D7" w:rsidRDefault="008F56B4" w:rsidP="00D72E65">
            <w:pPr>
              <w:rPr>
                <w:lang w:eastAsia="ko-KR"/>
              </w:rPr>
            </w:pPr>
            <w:r w:rsidRPr="00756E46">
              <w:rPr>
                <w:b/>
                <w:lang w:eastAsia="ko-KR"/>
              </w:rPr>
              <w:t xml:space="preserve">7. </w:t>
            </w:r>
            <w:r>
              <w:rPr>
                <w:b/>
                <w:lang w:eastAsia="ko-KR"/>
              </w:rPr>
              <w:t xml:space="preserve">Specific logistical arrangements by requesting/recipient agency when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b/>
                        <w:lang w:eastAsia="ko-KR"/>
                      </w:rPr>
                      <w:t>Capacity</w:t>
                    </w:r>
                  </w:smartTag>
                </w:smartTag>
                <w:r>
                  <w:rPr>
                    <w:b/>
                    <w:lang w:eastAsia="ko-KR"/>
                  </w:rPr>
                  <w:t xml:space="preserve"> </w:t>
                </w:r>
                <w:smartTag w:uri="urn:schemas-microsoft-com:office:smarttags" w:element="PlaceType">
                  <w:r>
                    <w:rPr>
                      <w:b/>
                      <w:lang w:eastAsia="ko-KR"/>
                    </w:rPr>
                    <w:t>Building</w:t>
                  </w:r>
                </w:smartTag>
              </w:smartTag>
            </w:smartTag>
            <w:r>
              <w:rPr>
                <w:b/>
                <w:lang w:eastAsia="ko-KR"/>
              </w:rPr>
              <w:t xml:space="preserve"> Program is held at the recipient agency’s country </w:t>
            </w:r>
            <w:r w:rsidRPr="00175074">
              <w:rPr>
                <w:lang w:eastAsia="ko-KR"/>
              </w:rPr>
              <w:t>(e.g. accommodation, transportation, translation services, etc)</w:t>
            </w:r>
          </w:p>
        </w:tc>
      </w:tr>
      <w:tr w:rsidR="008F56B4" w:rsidRPr="003062D7" w:rsidTr="00984E3C">
        <w:tc>
          <w:tcPr>
            <w:tcW w:w="10206" w:type="dxa"/>
          </w:tcPr>
          <w:p w:rsidR="008F56B4" w:rsidRPr="003062D7" w:rsidRDefault="008F56B4" w:rsidP="00756E46">
            <w:r w:rsidRPr="003062D7">
              <w:rPr>
                <w:u w:val="single"/>
              </w:rPr>
              <w:t>Response</w:t>
            </w:r>
            <w:r w:rsidRPr="003062D7">
              <w:t xml:space="preserve">:  </w:t>
            </w:r>
          </w:p>
          <w:p w:rsidR="008F56B4" w:rsidRDefault="008F56B4" w:rsidP="00984E3C">
            <w:pPr>
              <w:rPr>
                <w:lang w:eastAsia="ko-KR"/>
              </w:rPr>
            </w:pPr>
          </w:p>
          <w:p w:rsidR="008F56B4" w:rsidRDefault="008F56B4" w:rsidP="00984E3C">
            <w:pPr>
              <w:rPr>
                <w:lang w:eastAsia="ko-KR"/>
              </w:rPr>
            </w:pPr>
          </w:p>
          <w:p w:rsidR="008F56B4" w:rsidRDefault="008F56B4" w:rsidP="00984E3C">
            <w:pPr>
              <w:rPr>
                <w:lang w:eastAsia="ko-KR"/>
              </w:rPr>
            </w:pPr>
          </w:p>
          <w:p w:rsidR="008F56B4" w:rsidRDefault="008F56B4" w:rsidP="00984E3C">
            <w:pPr>
              <w:rPr>
                <w:lang w:eastAsia="ko-KR"/>
              </w:rPr>
            </w:pPr>
          </w:p>
          <w:p w:rsidR="008F56B4" w:rsidRPr="003062D7" w:rsidRDefault="008F56B4" w:rsidP="00984E3C">
            <w:pPr>
              <w:rPr>
                <w:lang w:eastAsia="ko-KR"/>
              </w:rPr>
            </w:pPr>
          </w:p>
        </w:tc>
      </w:tr>
    </w:tbl>
    <w:p w:rsidR="008F56B4" w:rsidRDefault="008F56B4" w:rsidP="00E24624">
      <w:pPr>
        <w:rPr>
          <w:lang w:eastAsia="ko-KR"/>
        </w:rPr>
      </w:pPr>
    </w:p>
    <w:p w:rsidR="008F56B4" w:rsidRDefault="008F56B4" w:rsidP="00E24624">
      <w:pPr>
        <w:rPr>
          <w:lang w:eastAsia="ko-KR"/>
        </w:rPr>
      </w:pPr>
    </w:p>
    <w:p w:rsidR="008F56B4" w:rsidRDefault="008F56B4" w:rsidP="00D72E65">
      <w:pPr>
        <w:overflowPunct w:val="0"/>
        <w:spacing w:line="240" w:lineRule="atLeast"/>
        <w:textAlignment w:val="bottom"/>
        <w:rPr>
          <w:b/>
          <w:sz w:val="26"/>
          <w:szCs w:val="26"/>
          <w:lang w:eastAsia="ko-KR"/>
        </w:rPr>
      </w:pPr>
      <w:r>
        <w:rPr>
          <w:b/>
          <w:sz w:val="26"/>
          <w:szCs w:val="26"/>
        </w:rPr>
        <w:t xml:space="preserve">Additional </w:t>
      </w:r>
      <w:r w:rsidRPr="00932C5F">
        <w:rPr>
          <w:b/>
          <w:sz w:val="26"/>
          <w:szCs w:val="26"/>
        </w:rPr>
        <w:t>Requests</w:t>
      </w:r>
      <w:r>
        <w:rPr>
          <w:b/>
          <w:sz w:val="26"/>
          <w:szCs w:val="26"/>
        </w:rPr>
        <w:t>/Information</w:t>
      </w:r>
      <w:r w:rsidRPr="00932C5F">
        <w:rPr>
          <w:b/>
          <w:sz w:val="26"/>
          <w:szCs w:val="26"/>
        </w:rPr>
        <w:t xml:space="preserve"> </w:t>
      </w:r>
    </w:p>
    <w:p w:rsidR="008F56B4" w:rsidRPr="00932C5F" w:rsidRDefault="008F56B4" w:rsidP="00660EA1">
      <w:pPr>
        <w:overflowPunct w:val="0"/>
        <w:spacing w:line="240" w:lineRule="atLeast"/>
        <w:textAlignment w:val="bottom"/>
        <w:rPr>
          <w:b/>
          <w:sz w:val="26"/>
          <w:szCs w:val="2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8F56B4" w:rsidTr="00660EA1">
        <w:tc>
          <w:tcPr>
            <w:tcW w:w="10206" w:type="dxa"/>
          </w:tcPr>
          <w:p w:rsidR="008F56B4" w:rsidRPr="003062D7" w:rsidRDefault="008F56B4" w:rsidP="004D3DAA">
            <w:r w:rsidRPr="003062D7">
              <w:rPr>
                <w:u w:val="single"/>
              </w:rPr>
              <w:t>Response</w:t>
            </w:r>
            <w:r w:rsidRPr="003062D7">
              <w:t xml:space="preserve">:  </w:t>
            </w:r>
          </w:p>
          <w:p w:rsidR="008F56B4" w:rsidRDefault="008F56B4" w:rsidP="00660EA1">
            <w:pPr>
              <w:spacing w:line="200" w:lineRule="atLeast"/>
            </w:pPr>
          </w:p>
          <w:p w:rsidR="008F56B4" w:rsidRDefault="008F56B4" w:rsidP="00660EA1">
            <w:pPr>
              <w:spacing w:line="200" w:lineRule="atLeast"/>
            </w:pPr>
          </w:p>
          <w:p w:rsidR="008F56B4" w:rsidRDefault="008F56B4" w:rsidP="00660EA1">
            <w:pPr>
              <w:spacing w:line="200" w:lineRule="atLeast"/>
              <w:rPr>
                <w:lang w:eastAsia="ko-KR"/>
              </w:rPr>
            </w:pPr>
          </w:p>
          <w:p w:rsidR="008F56B4" w:rsidRDefault="008F56B4" w:rsidP="00660EA1">
            <w:pPr>
              <w:spacing w:line="200" w:lineRule="atLeast"/>
              <w:rPr>
                <w:lang w:eastAsia="ko-KR"/>
              </w:rPr>
            </w:pPr>
          </w:p>
          <w:p w:rsidR="008F56B4" w:rsidRDefault="008F56B4" w:rsidP="00660EA1">
            <w:pPr>
              <w:spacing w:line="200" w:lineRule="atLeast"/>
            </w:pPr>
          </w:p>
          <w:p w:rsidR="008F56B4" w:rsidRDefault="008F56B4" w:rsidP="00660EA1">
            <w:pPr>
              <w:spacing w:line="200" w:lineRule="atLeast"/>
            </w:pPr>
          </w:p>
        </w:tc>
      </w:tr>
    </w:tbl>
    <w:p w:rsidR="008F56B4" w:rsidRDefault="008F56B4" w:rsidP="00660EA1">
      <w:pPr>
        <w:rPr>
          <w:lang w:eastAsia="ko-KR"/>
        </w:rPr>
      </w:pPr>
    </w:p>
    <w:sectPr w:rsidR="008F56B4" w:rsidSect="00237D6C">
      <w:headerReference w:type="default" r:id="rId8"/>
      <w:footerReference w:type="even" r:id="rId9"/>
      <w:footerReference w:type="default" r:id="rId10"/>
      <w:pgSz w:w="12240" w:h="15840" w:code="1"/>
      <w:pgMar w:top="1440" w:right="1008" w:bottom="1440" w:left="1008"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6B4" w:rsidRDefault="008F56B4">
      <w:r>
        <w:separator/>
      </w:r>
    </w:p>
  </w:endnote>
  <w:endnote w:type="continuationSeparator" w:id="0">
    <w:p w:rsidR="008F56B4" w:rsidRDefault="008F56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Malgun Gothic">
    <w:altName w:val="Times New Roman"/>
    <w:panose1 w:val="00000000000000000000"/>
    <w:charset w:val="00"/>
    <w:family w:val="auto"/>
    <w:notTrueType/>
    <w:pitch w:val="default"/>
    <w:sig w:usb0="00000003" w:usb1="00000000" w:usb2="00000000" w:usb3="00000000" w:csb0="00000001"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B4" w:rsidRDefault="008F56B4" w:rsidP="00EC2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6B4" w:rsidRDefault="008F56B4" w:rsidP="006A40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B4" w:rsidRPr="006A40AA" w:rsidRDefault="008F56B4" w:rsidP="00EC2E07">
    <w:pPr>
      <w:pStyle w:val="Footer"/>
      <w:framePr w:wrap="around" w:vAnchor="text" w:hAnchor="margin" w:xAlign="right" w:y="1"/>
      <w:rPr>
        <w:rStyle w:val="PageNumber"/>
        <w:b/>
        <w:sz w:val="20"/>
      </w:rPr>
    </w:pPr>
    <w:r w:rsidRPr="006A40AA">
      <w:rPr>
        <w:rStyle w:val="PageNumber"/>
        <w:b/>
        <w:sz w:val="20"/>
      </w:rPr>
      <w:fldChar w:fldCharType="begin"/>
    </w:r>
    <w:r w:rsidRPr="006A40AA">
      <w:rPr>
        <w:rStyle w:val="PageNumber"/>
        <w:b/>
        <w:sz w:val="20"/>
      </w:rPr>
      <w:instrText xml:space="preserve">PAGE  </w:instrText>
    </w:r>
    <w:r w:rsidRPr="006A40AA">
      <w:rPr>
        <w:rStyle w:val="PageNumber"/>
        <w:b/>
        <w:sz w:val="20"/>
      </w:rPr>
      <w:fldChar w:fldCharType="separate"/>
    </w:r>
    <w:r>
      <w:rPr>
        <w:rStyle w:val="PageNumber"/>
        <w:b/>
        <w:noProof/>
        <w:sz w:val="20"/>
      </w:rPr>
      <w:t>1</w:t>
    </w:r>
    <w:r w:rsidRPr="006A40AA">
      <w:rPr>
        <w:rStyle w:val="PageNumber"/>
        <w:b/>
        <w:sz w:val="20"/>
      </w:rPr>
      <w:fldChar w:fldCharType="end"/>
    </w:r>
  </w:p>
  <w:p w:rsidR="008F56B4" w:rsidRDefault="008F56B4" w:rsidP="006A40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6B4" w:rsidRDefault="008F56B4">
      <w:r>
        <w:separator/>
      </w:r>
    </w:p>
  </w:footnote>
  <w:footnote w:type="continuationSeparator" w:id="0">
    <w:p w:rsidR="008F56B4" w:rsidRDefault="008F5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B4" w:rsidRDefault="008F56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IADI Banner" style="position:absolute;margin-left:-2.65pt;margin-top:0;width:515.8pt;height:120pt;z-index:-251656192;visibility:visible">
          <v:imagedata r:id="rId1" o:title=""/>
          <w10:wrap type="topAndBottom"/>
        </v:shape>
      </w:pict>
    </w:r>
  </w:p>
  <w:p w:rsidR="008F56B4" w:rsidRDefault="008F56B4">
    <w:pPr>
      <w:pStyle w:val="Header"/>
    </w:pPr>
  </w:p>
  <w:p w:rsidR="008F56B4" w:rsidRDefault="008F56B4">
    <w:pPr>
      <w:pStyle w:val="Header"/>
    </w:pPr>
  </w:p>
  <w:p w:rsidR="008F56B4" w:rsidRDefault="008F56B4">
    <w:pPr>
      <w:pStyle w:val="Header"/>
    </w:pPr>
  </w:p>
  <w:p w:rsidR="008F56B4" w:rsidRDefault="008F56B4">
    <w:pPr>
      <w:pStyle w:val="Header"/>
    </w:pPr>
  </w:p>
  <w:p w:rsidR="008F56B4" w:rsidRDefault="008F56B4">
    <w:pPr>
      <w:pStyle w:val="Header"/>
    </w:pPr>
  </w:p>
  <w:p w:rsidR="008F56B4" w:rsidRDefault="008F56B4">
    <w:pPr>
      <w:pStyle w:val="Header"/>
    </w:pPr>
  </w:p>
  <w:p w:rsidR="008F56B4" w:rsidRDefault="008F56B4">
    <w:pPr>
      <w:pStyle w:val="Header"/>
    </w:pPr>
  </w:p>
  <w:p w:rsidR="008F56B4" w:rsidRDefault="008F56B4">
    <w:pPr>
      <w:pStyle w:val="Header"/>
    </w:pPr>
  </w:p>
  <w:p w:rsidR="008F56B4" w:rsidRDefault="008F56B4">
    <w:pPr>
      <w:pStyle w:val="Header"/>
    </w:pPr>
  </w:p>
  <w:p w:rsidR="008F56B4" w:rsidRDefault="008F5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63B3C"/>
    <w:multiLevelType w:val="hybridMultilevel"/>
    <w:tmpl w:val="334C3142"/>
    <w:lvl w:ilvl="0" w:tplc="128E2D50">
      <w:start w:val="1"/>
      <w:numFmt w:val="decimal"/>
      <w:lvlText w:val="%1."/>
      <w:lvlJc w:val="left"/>
      <w:pPr>
        <w:tabs>
          <w:tab w:val="num" w:pos="360"/>
        </w:tabs>
        <w:ind w:left="360" w:hanging="360"/>
      </w:pPr>
      <w:rPr>
        <w:rFonts w:ascii="Times New Roman" w:hAnsi="Times New Roman" w:cs="Times New Roman" w:hint="default"/>
        <w:b w:val="0"/>
        <w:i w:val="0"/>
        <w:sz w:val="24"/>
      </w:rPr>
    </w:lvl>
    <w:lvl w:ilvl="1" w:tplc="AA4003AC">
      <w:start w:val="1"/>
      <w:numFmt w:val="lowerLetter"/>
      <w:lvlText w:val="%2."/>
      <w:lvlJc w:val="left"/>
      <w:pPr>
        <w:tabs>
          <w:tab w:val="num" w:pos="720"/>
        </w:tabs>
        <w:ind w:left="720" w:hanging="360"/>
      </w:pPr>
      <w:rPr>
        <w:rFonts w:cs="Times New Roman"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174"/>
    <w:rsid w:val="000001A4"/>
    <w:rsid w:val="0000077E"/>
    <w:rsid w:val="00000C43"/>
    <w:rsid w:val="00001395"/>
    <w:rsid w:val="000014DE"/>
    <w:rsid w:val="000015D0"/>
    <w:rsid w:val="0000174A"/>
    <w:rsid w:val="0000178C"/>
    <w:rsid w:val="0000238C"/>
    <w:rsid w:val="000038E6"/>
    <w:rsid w:val="0000407F"/>
    <w:rsid w:val="00004177"/>
    <w:rsid w:val="000047BA"/>
    <w:rsid w:val="000047F1"/>
    <w:rsid w:val="00004C2A"/>
    <w:rsid w:val="00004F8E"/>
    <w:rsid w:val="0000583C"/>
    <w:rsid w:val="00005ABE"/>
    <w:rsid w:val="00005D35"/>
    <w:rsid w:val="00006B70"/>
    <w:rsid w:val="00006DA9"/>
    <w:rsid w:val="000072EE"/>
    <w:rsid w:val="0000756A"/>
    <w:rsid w:val="00007A2C"/>
    <w:rsid w:val="00007ACE"/>
    <w:rsid w:val="00007E93"/>
    <w:rsid w:val="00010825"/>
    <w:rsid w:val="00010FFD"/>
    <w:rsid w:val="00011B53"/>
    <w:rsid w:val="000120D6"/>
    <w:rsid w:val="000123CD"/>
    <w:rsid w:val="000125AC"/>
    <w:rsid w:val="00012666"/>
    <w:rsid w:val="00012B16"/>
    <w:rsid w:val="00012CD4"/>
    <w:rsid w:val="00012D87"/>
    <w:rsid w:val="00012F16"/>
    <w:rsid w:val="00013300"/>
    <w:rsid w:val="0001350D"/>
    <w:rsid w:val="00013F33"/>
    <w:rsid w:val="00014226"/>
    <w:rsid w:val="000142F1"/>
    <w:rsid w:val="00014CC5"/>
    <w:rsid w:val="0001505E"/>
    <w:rsid w:val="0001571D"/>
    <w:rsid w:val="00015C44"/>
    <w:rsid w:val="00015F59"/>
    <w:rsid w:val="00016124"/>
    <w:rsid w:val="00016902"/>
    <w:rsid w:val="00017020"/>
    <w:rsid w:val="000174AD"/>
    <w:rsid w:val="000178A5"/>
    <w:rsid w:val="0001790C"/>
    <w:rsid w:val="00017A2A"/>
    <w:rsid w:val="00017C14"/>
    <w:rsid w:val="00017E3E"/>
    <w:rsid w:val="00020B89"/>
    <w:rsid w:val="00020DB4"/>
    <w:rsid w:val="00021279"/>
    <w:rsid w:val="00021559"/>
    <w:rsid w:val="00021561"/>
    <w:rsid w:val="000216B7"/>
    <w:rsid w:val="00021A4C"/>
    <w:rsid w:val="00021F45"/>
    <w:rsid w:val="00021FB7"/>
    <w:rsid w:val="000227C6"/>
    <w:rsid w:val="000228D3"/>
    <w:rsid w:val="00022F81"/>
    <w:rsid w:val="00023765"/>
    <w:rsid w:val="00023CEF"/>
    <w:rsid w:val="00023DBF"/>
    <w:rsid w:val="00024718"/>
    <w:rsid w:val="00024A00"/>
    <w:rsid w:val="00024A4B"/>
    <w:rsid w:val="0002638A"/>
    <w:rsid w:val="000265DD"/>
    <w:rsid w:val="00026AEC"/>
    <w:rsid w:val="00026D08"/>
    <w:rsid w:val="00026F14"/>
    <w:rsid w:val="000278B6"/>
    <w:rsid w:val="0002790F"/>
    <w:rsid w:val="00027A8D"/>
    <w:rsid w:val="00027F97"/>
    <w:rsid w:val="00030291"/>
    <w:rsid w:val="0003086A"/>
    <w:rsid w:val="00030F13"/>
    <w:rsid w:val="000311A0"/>
    <w:rsid w:val="00031201"/>
    <w:rsid w:val="0003153B"/>
    <w:rsid w:val="00031998"/>
    <w:rsid w:val="00032334"/>
    <w:rsid w:val="00032A73"/>
    <w:rsid w:val="00032EC6"/>
    <w:rsid w:val="00032FE4"/>
    <w:rsid w:val="00033A06"/>
    <w:rsid w:val="00033C84"/>
    <w:rsid w:val="000343B7"/>
    <w:rsid w:val="00034946"/>
    <w:rsid w:val="00034998"/>
    <w:rsid w:val="00034C75"/>
    <w:rsid w:val="00034EAE"/>
    <w:rsid w:val="00034FED"/>
    <w:rsid w:val="000356F2"/>
    <w:rsid w:val="000358D3"/>
    <w:rsid w:val="00035942"/>
    <w:rsid w:val="000359E7"/>
    <w:rsid w:val="00035D1F"/>
    <w:rsid w:val="00036147"/>
    <w:rsid w:val="000368BA"/>
    <w:rsid w:val="00036ADF"/>
    <w:rsid w:val="00036CE8"/>
    <w:rsid w:val="000370E3"/>
    <w:rsid w:val="00037241"/>
    <w:rsid w:val="00037380"/>
    <w:rsid w:val="00037462"/>
    <w:rsid w:val="000375BE"/>
    <w:rsid w:val="00037A57"/>
    <w:rsid w:val="000401EA"/>
    <w:rsid w:val="000403B2"/>
    <w:rsid w:val="000404DB"/>
    <w:rsid w:val="00040AD1"/>
    <w:rsid w:val="00040E9B"/>
    <w:rsid w:val="00041178"/>
    <w:rsid w:val="000411F6"/>
    <w:rsid w:val="000412D4"/>
    <w:rsid w:val="000415D4"/>
    <w:rsid w:val="00041624"/>
    <w:rsid w:val="00041655"/>
    <w:rsid w:val="00041E0D"/>
    <w:rsid w:val="00042078"/>
    <w:rsid w:val="000420E4"/>
    <w:rsid w:val="0004268E"/>
    <w:rsid w:val="00042961"/>
    <w:rsid w:val="00042A64"/>
    <w:rsid w:val="00043634"/>
    <w:rsid w:val="00044172"/>
    <w:rsid w:val="0004501A"/>
    <w:rsid w:val="00045696"/>
    <w:rsid w:val="0004580A"/>
    <w:rsid w:val="00045ACE"/>
    <w:rsid w:val="000464F7"/>
    <w:rsid w:val="00046587"/>
    <w:rsid w:val="000466D6"/>
    <w:rsid w:val="00046885"/>
    <w:rsid w:val="00046A2A"/>
    <w:rsid w:val="00046F5E"/>
    <w:rsid w:val="0004708E"/>
    <w:rsid w:val="00047622"/>
    <w:rsid w:val="00047F60"/>
    <w:rsid w:val="00047FF4"/>
    <w:rsid w:val="000500EE"/>
    <w:rsid w:val="0005046C"/>
    <w:rsid w:val="0005090D"/>
    <w:rsid w:val="000509F7"/>
    <w:rsid w:val="00050BF3"/>
    <w:rsid w:val="00050DFF"/>
    <w:rsid w:val="00050EE0"/>
    <w:rsid w:val="00050FF7"/>
    <w:rsid w:val="00051C1E"/>
    <w:rsid w:val="00051C86"/>
    <w:rsid w:val="00051F2F"/>
    <w:rsid w:val="00051F4B"/>
    <w:rsid w:val="00052207"/>
    <w:rsid w:val="000523BE"/>
    <w:rsid w:val="0005245D"/>
    <w:rsid w:val="0005262B"/>
    <w:rsid w:val="00052709"/>
    <w:rsid w:val="00052733"/>
    <w:rsid w:val="00052844"/>
    <w:rsid w:val="00052964"/>
    <w:rsid w:val="00053213"/>
    <w:rsid w:val="00053435"/>
    <w:rsid w:val="00053480"/>
    <w:rsid w:val="000534FF"/>
    <w:rsid w:val="00053587"/>
    <w:rsid w:val="00053A81"/>
    <w:rsid w:val="000548A3"/>
    <w:rsid w:val="0005498C"/>
    <w:rsid w:val="000549F6"/>
    <w:rsid w:val="00054AEB"/>
    <w:rsid w:val="00054C41"/>
    <w:rsid w:val="00055008"/>
    <w:rsid w:val="000550A9"/>
    <w:rsid w:val="00055F08"/>
    <w:rsid w:val="00056BB8"/>
    <w:rsid w:val="00056CCA"/>
    <w:rsid w:val="00057A4E"/>
    <w:rsid w:val="00057DA5"/>
    <w:rsid w:val="000601EC"/>
    <w:rsid w:val="0006026A"/>
    <w:rsid w:val="00060436"/>
    <w:rsid w:val="0006083C"/>
    <w:rsid w:val="00060A0A"/>
    <w:rsid w:val="00060CDC"/>
    <w:rsid w:val="00060F5B"/>
    <w:rsid w:val="000614DB"/>
    <w:rsid w:val="00061B9E"/>
    <w:rsid w:val="000635D6"/>
    <w:rsid w:val="000637B7"/>
    <w:rsid w:val="00063C39"/>
    <w:rsid w:val="00063DF9"/>
    <w:rsid w:val="00063FF0"/>
    <w:rsid w:val="00064616"/>
    <w:rsid w:val="00064802"/>
    <w:rsid w:val="00064944"/>
    <w:rsid w:val="00064C05"/>
    <w:rsid w:val="00065754"/>
    <w:rsid w:val="000657D9"/>
    <w:rsid w:val="00065959"/>
    <w:rsid w:val="00065B99"/>
    <w:rsid w:val="00065FF6"/>
    <w:rsid w:val="0006623C"/>
    <w:rsid w:val="00066356"/>
    <w:rsid w:val="000665A3"/>
    <w:rsid w:val="00066918"/>
    <w:rsid w:val="00066B49"/>
    <w:rsid w:val="0006705B"/>
    <w:rsid w:val="00067639"/>
    <w:rsid w:val="00067D92"/>
    <w:rsid w:val="00067FD6"/>
    <w:rsid w:val="00067FDB"/>
    <w:rsid w:val="00070ADD"/>
    <w:rsid w:val="00070C80"/>
    <w:rsid w:val="0007115E"/>
    <w:rsid w:val="0007146B"/>
    <w:rsid w:val="00071DDA"/>
    <w:rsid w:val="00072277"/>
    <w:rsid w:val="00072723"/>
    <w:rsid w:val="00072A62"/>
    <w:rsid w:val="00072C5A"/>
    <w:rsid w:val="00072E7B"/>
    <w:rsid w:val="00072F51"/>
    <w:rsid w:val="00072FAF"/>
    <w:rsid w:val="000730B0"/>
    <w:rsid w:val="000732F3"/>
    <w:rsid w:val="00073310"/>
    <w:rsid w:val="0007350B"/>
    <w:rsid w:val="0007390F"/>
    <w:rsid w:val="00073B2F"/>
    <w:rsid w:val="00073B77"/>
    <w:rsid w:val="00073BF3"/>
    <w:rsid w:val="00074320"/>
    <w:rsid w:val="000746CB"/>
    <w:rsid w:val="00074724"/>
    <w:rsid w:val="00074E61"/>
    <w:rsid w:val="00074FE2"/>
    <w:rsid w:val="00075464"/>
    <w:rsid w:val="000754A7"/>
    <w:rsid w:val="00075BFB"/>
    <w:rsid w:val="0007650F"/>
    <w:rsid w:val="0007678F"/>
    <w:rsid w:val="00076BC1"/>
    <w:rsid w:val="00077004"/>
    <w:rsid w:val="000775CE"/>
    <w:rsid w:val="00077B19"/>
    <w:rsid w:val="00077F58"/>
    <w:rsid w:val="00081088"/>
    <w:rsid w:val="00081A99"/>
    <w:rsid w:val="00082148"/>
    <w:rsid w:val="00082229"/>
    <w:rsid w:val="000822D7"/>
    <w:rsid w:val="00082C26"/>
    <w:rsid w:val="00082E1B"/>
    <w:rsid w:val="000830BD"/>
    <w:rsid w:val="00083582"/>
    <w:rsid w:val="0008392D"/>
    <w:rsid w:val="0008393F"/>
    <w:rsid w:val="00083B15"/>
    <w:rsid w:val="0008412C"/>
    <w:rsid w:val="0008419E"/>
    <w:rsid w:val="00084897"/>
    <w:rsid w:val="000848D8"/>
    <w:rsid w:val="00084F09"/>
    <w:rsid w:val="000850E2"/>
    <w:rsid w:val="0008518F"/>
    <w:rsid w:val="000851FA"/>
    <w:rsid w:val="00085E16"/>
    <w:rsid w:val="00085E56"/>
    <w:rsid w:val="00085FB1"/>
    <w:rsid w:val="00086019"/>
    <w:rsid w:val="000866FF"/>
    <w:rsid w:val="00086FE9"/>
    <w:rsid w:val="000873EE"/>
    <w:rsid w:val="00087611"/>
    <w:rsid w:val="00087656"/>
    <w:rsid w:val="00087AF1"/>
    <w:rsid w:val="00090A45"/>
    <w:rsid w:val="00090C4E"/>
    <w:rsid w:val="00090FA2"/>
    <w:rsid w:val="00091AC6"/>
    <w:rsid w:val="00091B04"/>
    <w:rsid w:val="00092DA4"/>
    <w:rsid w:val="000934B4"/>
    <w:rsid w:val="000935C6"/>
    <w:rsid w:val="00093B54"/>
    <w:rsid w:val="00094762"/>
    <w:rsid w:val="0009482B"/>
    <w:rsid w:val="00094B62"/>
    <w:rsid w:val="00094DAE"/>
    <w:rsid w:val="00094F3D"/>
    <w:rsid w:val="000958BE"/>
    <w:rsid w:val="00096771"/>
    <w:rsid w:val="00096C42"/>
    <w:rsid w:val="00096F1F"/>
    <w:rsid w:val="000976AC"/>
    <w:rsid w:val="00097D7F"/>
    <w:rsid w:val="00097DA6"/>
    <w:rsid w:val="000A08EE"/>
    <w:rsid w:val="000A0AEE"/>
    <w:rsid w:val="000A10B6"/>
    <w:rsid w:val="000A15C7"/>
    <w:rsid w:val="000A1DEE"/>
    <w:rsid w:val="000A1FC3"/>
    <w:rsid w:val="000A20F6"/>
    <w:rsid w:val="000A23E4"/>
    <w:rsid w:val="000A2A7B"/>
    <w:rsid w:val="000A3286"/>
    <w:rsid w:val="000A328D"/>
    <w:rsid w:val="000A329A"/>
    <w:rsid w:val="000A36B2"/>
    <w:rsid w:val="000A3DAC"/>
    <w:rsid w:val="000A3E01"/>
    <w:rsid w:val="000A41BA"/>
    <w:rsid w:val="000A4650"/>
    <w:rsid w:val="000A4678"/>
    <w:rsid w:val="000A547B"/>
    <w:rsid w:val="000A59E1"/>
    <w:rsid w:val="000A5A01"/>
    <w:rsid w:val="000A5A0A"/>
    <w:rsid w:val="000A5A94"/>
    <w:rsid w:val="000A5F6B"/>
    <w:rsid w:val="000A6120"/>
    <w:rsid w:val="000A6307"/>
    <w:rsid w:val="000A6898"/>
    <w:rsid w:val="000A69AC"/>
    <w:rsid w:val="000A6A33"/>
    <w:rsid w:val="000A6AA1"/>
    <w:rsid w:val="000A6BF5"/>
    <w:rsid w:val="000A736C"/>
    <w:rsid w:val="000A73B9"/>
    <w:rsid w:val="000B049D"/>
    <w:rsid w:val="000B04C9"/>
    <w:rsid w:val="000B0787"/>
    <w:rsid w:val="000B0AE3"/>
    <w:rsid w:val="000B0B76"/>
    <w:rsid w:val="000B0BF5"/>
    <w:rsid w:val="000B0C83"/>
    <w:rsid w:val="000B1AAB"/>
    <w:rsid w:val="000B1BF0"/>
    <w:rsid w:val="000B1C78"/>
    <w:rsid w:val="000B243B"/>
    <w:rsid w:val="000B2BBD"/>
    <w:rsid w:val="000B2CEF"/>
    <w:rsid w:val="000B3077"/>
    <w:rsid w:val="000B3380"/>
    <w:rsid w:val="000B3603"/>
    <w:rsid w:val="000B377A"/>
    <w:rsid w:val="000B3BD9"/>
    <w:rsid w:val="000B3DE8"/>
    <w:rsid w:val="000B3F15"/>
    <w:rsid w:val="000B43AE"/>
    <w:rsid w:val="000B4F6A"/>
    <w:rsid w:val="000B5300"/>
    <w:rsid w:val="000B5A1A"/>
    <w:rsid w:val="000B5BE1"/>
    <w:rsid w:val="000B6555"/>
    <w:rsid w:val="000B71C3"/>
    <w:rsid w:val="000B73FC"/>
    <w:rsid w:val="000B7696"/>
    <w:rsid w:val="000B7B15"/>
    <w:rsid w:val="000B7CAD"/>
    <w:rsid w:val="000B7E62"/>
    <w:rsid w:val="000C0521"/>
    <w:rsid w:val="000C0835"/>
    <w:rsid w:val="000C0A21"/>
    <w:rsid w:val="000C13BC"/>
    <w:rsid w:val="000C13F5"/>
    <w:rsid w:val="000C1585"/>
    <w:rsid w:val="000C1B13"/>
    <w:rsid w:val="000C1C3B"/>
    <w:rsid w:val="000C1F30"/>
    <w:rsid w:val="000C1F60"/>
    <w:rsid w:val="000C225F"/>
    <w:rsid w:val="000C2445"/>
    <w:rsid w:val="000C248A"/>
    <w:rsid w:val="000C25A0"/>
    <w:rsid w:val="000C280B"/>
    <w:rsid w:val="000C38E4"/>
    <w:rsid w:val="000C41B7"/>
    <w:rsid w:val="000C4D8F"/>
    <w:rsid w:val="000C51FE"/>
    <w:rsid w:val="000C52CA"/>
    <w:rsid w:val="000C5935"/>
    <w:rsid w:val="000C5E09"/>
    <w:rsid w:val="000C5FF4"/>
    <w:rsid w:val="000C6490"/>
    <w:rsid w:val="000C6548"/>
    <w:rsid w:val="000C6817"/>
    <w:rsid w:val="000C69EE"/>
    <w:rsid w:val="000C74D5"/>
    <w:rsid w:val="000C7AA0"/>
    <w:rsid w:val="000C7DFF"/>
    <w:rsid w:val="000D0712"/>
    <w:rsid w:val="000D0D05"/>
    <w:rsid w:val="000D11DE"/>
    <w:rsid w:val="000D1E2E"/>
    <w:rsid w:val="000D21CF"/>
    <w:rsid w:val="000D22CB"/>
    <w:rsid w:val="000D25EF"/>
    <w:rsid w:val="000D2855"/>
    <w:rsid w:val="000D2B10"/>
    <w:rsid w:val="000D2D76"/>
    <w:rsid w:val="000D30C4"/>
    <w:rsid w:val="000D30DE"/>
    <w:rsid w:val="000D3440"/>
    <w:rsid w:val="000D3C5E"/>
    <w:rsid w:val="000D3C78"/>
    <w:rsid w:val="000D4182"/>
    <w:rsid w:val="000D41A8"/>
    <w:rsid w:val="000D4C9B"/>
    <w:rsid w:val="000D503C"/>
    <w:rsid w:val="000D560B"/>
    <w:rsid w:val="000D5CA9"/>
    <w:rsid w:val="000D66B2"/>
    <w:rsid w:val="000D686F"/>
    <w:rsid w:val="000D6D5C"/>
    <w:rsid w:val="000D7B4B"/>
    <w:rsid w:val="000E027B"/>
    <w:rsid w:val="000E02E1"/>
    <w:rsid w:val="000E101E"/>
    <w:rsid w:val="000E1F9D"/>
    <w:rsid w:val="000E27ED"/>
    <w:rsid w:val="000E2BB4"/>
    <w:rsid w:val="000E3D19"/>
    <w:rsid w:val="000E3FA7"/>
    <w:rsid w:val="000E4216"/>
    <w:rsid w:val="000E49E0"/>
    <w:rsid w:val="000E51EF"/>
    <w:rsid w:val="000E568C"/>
    <w:rsid w:val="000E585B"/>
    <w:rsid w:val="000E5D57"/>
    <w:rsid w:val="000E6163"/>
    <w:rsid w:val="000E631E"/>
    <w:rsid w:val="000E6AD5"/>
    <w:rsid w:val="000E6F33"/>
    <w:rsid w:val="000E6FC4"/>
    <w:rsid w:val="000E70CE"/>
    <w:rsid w:val="000E7376"/>
    <w:rsid w:val="000E7EE7"/>
    <w:rsid w:val="000F0624"/>
    <w:rsid w:val="000F0A4F"/>
    <w:rsid w:val="000F1544"/>
    <w:rsid w:val="000F1F38"/>
    <w:rsid w:val="000F2103"/>
    <w:rsid w:val="000F2290"/>
    <w:rsid w:val="000F32C9"/>
    <w:rsid w:val="000F3AEC"/>
    <w:rsid w:val="000F3C7D"/>
    <w:rsid w:val="000F4046"/>
    <w:rsid w:val="000F4602"/>
    <w:rsid w:val="000F46C0"/>
    <w:rsid w:val="000F4841"/>
    <w:rsid w:val="000F4DB3"/>
    <w:rsid w:val="000F50B1"/>
    <w:rsid w:val="000F53C2"/>
    <w:rsid w:val="000F54CC"/>
    <w:rsid w:val="000F5560"/>
    <w:rsid w:val="000F5C60"/>
    <w:rsid w:val="000F5C86"/>
    <w:rsid w:val="000F5D4D"/>
    <w:rsid w:val="000F5ED4"/>
    <w:rsid w:val="000F6305"/>
    <w:rsid w:val="000F65BD"/>
    <w:rsid w:val="000F6B2B"/>
    <w:rsid w:val="000F6F56"/>
    <w:rsid w:val="000F75A6"/>
    <w:rsid w:val="000F7E3D"/>
    <w:rsid w:val="000F7EA3"/>
    <w:rsid w:val="00100175"/>
    <w:rsid w:val="00100219"/>
    <w:rsid w:val="001004E5"/>
    <w:rsid w:val="00100AFD"/>
    <w:rsid w:val="00101363"/>
    <w:rsid w:val="0010145B"/>
    <w:rsid w:val="0010199F"/>
    <w:rsid w:val="00101A02"/>
    <w:rsid w:val="00101DCA"/>
    <w:rsid w:val="00102E72"/>
    <w:rsid w:val="0010311B"/>
    <w:rsid w:val="00103320"/>
    <w:rsid w:val="001033FB"/>
    <w:rsid w:val="0010365B"/>
    <w:rsid w:val="00103A1A"/>
    <w:rsid w:val="0010405D"/>
    <w:rsid w:val="001042F0"/>
    <w:rsid w:val="0010444D"/>
    <w:rsid w:val="001049FB"/>
    <w:rsid w:val="00104C10"/>
    <w:rsid w:val="0010543D"/>
    <w:rsid w:val="00105499"/>
    <w:rsid w:val="00105A06"/>
    <w:rsid w:val="00105B3D"/>
    <w:rsid w:val="00105B55"/>
    <w:rsid w:val="00106377"/>
    <w:rsid w:val="00106667"/>
    <w:rsid w:val="001066A2"/>
    <w:rsid w:val="00106A3C"/>
    <w:rsid w:val="00106E18"/>
    <w:rsid w:val="00106EAE"/>
    <w:rsid w:val="00106EF1"/>
    <w:rsid w:val="00106F9D"/>
    <w:rsid w:val="0010731F"/>
    <w:rsid w:val="00107660"/>
    <w:rsid w:val="0010789E"/>
    <w:rsid w:val="00107B49"/>
    <w:rsid w:val="00107F47"/>
    <w:rsid w:val="00107F53"/>
    <w:rsid w:val="0011004E"/>
    <w:rsid w:val="00110ABA"/>
    <w:rsid w:val="00111635"/>
    <w:rsid w:val="00111EB9"/>
    <w:rsid w:val="00111F9C"/>
    <w:rsid w:val="001121FD"/>
    <w:rsid w:val="001127AB"/>
    <w:rsid w:val="001129F7"/>
    <w:rsid w:val="00112A91"/>
    <w:rsid w:val="00112EAE"/>
    <w:rsid w:val="0011361A"/>
    <w:rsid w:val="00113813"/>
    <w:rsid w:val="00113891"/>
    <w:rsid w:val="00113A38"/>
    <w:rsid w:val="00113BDE"/>
    <w:rsid w:val="00113C21"/>
    <w:rsid w:val="00113D2B"/>
    <w:rsid w:val="00114096"/>
    <w:rsid w:val="0011449E"/>
    <w:rsid w:val="0011548A"/>
    <w:rsid w:val="001162A3"/>
    <w:rsid w:val="001167A7"/>
    <w:rsid w:val="001176AF"/>
    <w:rsid w:val="0011786F"/>
    <w:rsid w:val="001178F7"/>
    <w:rsid w:val="00117A3F"/>
    <w:rsid w:val="00117C74"/>
    <w:rsid w:val="00117FD2"/>
    <w:rsid w:val="00117FDA"/>
    <w:rsid w:val="00120201"/>
    <w:rsid w:val="00120210"/>
    <w:rsid w:val="00120A74"/>
    <w:rsid w:val="00120AF2"/>
    <w:rsid w:val="001214D0"/>
    <w:rsid w:val="001218C0"/>
    <w:rsid w:val="00121991"/>
    <w:rsid w:val="00121B18"/>
    <w:rsid w:val="00122392"/>
    <w:rsid w:val="001223B3"/>
    <w:rsid w:val="001224D0"/>
    <w:rsid w:val="00122532"/>
    <w:rsid w:val="00122844"/>
    <w:rsid w:val="00123759"/>
    <w:rsid w:val="00123A03"/>
    <w:rsid w:val="00123B28"/>
    <w:rsid w:val="00123C1E"/>
    <w:rsid w:val="00123C4B"/>
    <w:rsid w:val="00123DC2"/>
    <w:rsid w:val="00124033"/>
    <w:rsid w:val="00124127"/>
    <w:rsid w:val="00124473"/>
    <w:rsid w:val="001244CA"/>
    <w:rsid w:val="001247AE"/>
    <w:rsid w:val="00124E57"/>
    <w:rsid w:val="00125018"/>
    <w:rsid w:val="00125BE6"/>
    <w:rsid w:val="00125C56"/>
    <w:rsid w:val="00126587"/>
    <w:rsid w:val="00126A9E"/>
    <w:rsid w:val="001271C1"/>
    <w:rsid w:val="0012732D"/>
    <w:rsid w:val="001273E4"/>
    <w:rsid w:val="00127772"/>
    <w:rsid w:val="0012781F"/>
    <w:rsid w:val="00127829"/>
    <w:rsid w:val="00127DD9"/>
    <w:rsid w:val="001300A1"/>
    <w:rsid w:val="00130A43"/>
    <w:rsid w:val="00131570"/>
    <w:rsid w:val="001315A1"/>
    <w:rsid w:val="00131906"/>
    <w:rsid w:val="00131B0F"/>
    <w:rsid w:val="001323E9"/>
    <w:rsid w:val="001328A8"/>
    <w:rsid w:val="00132C56"/>
    <w:rsid w:val="00132D2D"/>
    <w:rsid w:val="00133905"/>
    <w:rsid w:val="00133DFF"/>
    <w:rsid w:val="0013472E"/>
    <w:rsid w:val="001349CD"/>
    <w:rsid w:val="00134C53"/>
    <w:rsid w:val="001351C8"/>
    <w:rsid w:val="00135442"/>
    <w:rsid w:val="001355B6"/>
    <w:rsid w:val="001355DF"/>
    <w:rsid w:val="001357A7"/>
    <w:rsid w:val="00135836"/>
    <w:rsid w:val="0013584F"/>
    <w:rsid w:val="001359E0"/>
    <w:rsid w:val="001361CA"/>
    <w:rsid w:val="00136B72"/>
    <w:rsid w:val="00136D97"/>
    <w:rsid w:val="00136F3B"/>
    <w:rsid w:val="00136FC6"/>
    <w:rsid w:val="00137358"/>
    <w:rsid w:val="001379E1"/>
    <w:rsid w:val="00140140"/>
    <w:rsid w:val="00140169"/>
    <w:rsid w:val="00140874"/>
    <w:rsid w:val="0014130E"/>
    <w:rsid w:val="001423D5"/>
    <w:rsid w:val="001423E0"/>
    <w:rsid w:val="00142A37"/>
    <w:rsid w:val="001431F9"/>
    <w:rsid w:val="001435F8"/>
    <w:rsid w:val="00143A98"/>
    <w:rsid w:val="0014424F"/>
    <w:rsid w:val="001449BE"/>
    <w:rsid w:val="00144A19"/>
    <w:rsid w:val="00144BEF"/>
    <w:rsid w:val="00144D22"/>
    <w:rsid w:val="00145426"/>
    <w:rsid w:val="00145EE3"/>
    <w:rsid w:val="00146661"/>
    <w:rsid w:val="001467A7"/>
    <w:rsid w:val="00146C7F"/>
    <w:rsid w:val="00146CF2"/>
    <w:rsid w:val="0014743C"/>
    <w:rsid w:val="0014771B"/>
    <w:rsid w:val="00147A7F"/>
    <w:rsid w:val="00147B3A"/>
    <w:rsid w:val="00147C7C"/>
    <w:rsid w:val="00147D84"/>
    <w:rsid w:val="00147DAB"/>
    <w:rsid w:val="00147DB2"/>
    <w:rsid w:val="00150F4C"/>
    <w:rsid w:val="001517F9"/>
    <w:rsid w:val="00151847"/>
    <w:rsid w:val="00151AC5"/>
    <w:rsid w:val="00151B4F"/>
    <w:rsid w:val="00151DC7"/>
    <w:rsid w:val="0015235D"/>
    <w:rsid w:val="00152557"/>
    <w:rsid w:val="00152697"/>
    <w:rsid w:val="00152978"/>
    <w:rsid w:val="00152AC9"/>
    <w:rsid w:val="00152F2E"/>
    <w:rsid w:val="00153611"/>
    <w:rsid w:val="00154264"/>
    <w:rsid w:val="001546F5"/>
    <w:rsid w:val="00154B17"/>
    <w:rsid w:val="00154F03"/>
    <w:rsid w:val="0015503B"/>
    <w:rsid w:val="00155178"/>
    <w:rsid w:val="001551AE"/>
    <w:rsid w:val="0015542E"/>
    <w:rsid w:val="001554A2"/>
    <w:rsid w:val="0015599A"/>
    <w:rsid w:val="00155A5B"/>
    <w:rsid w:val="00155AB5"/>
    <w:rsid w:val="00155DE0"/>
    <w:rsid w:val="00156AC0"/>
    <w:rsid w:val="00156B59"/>
    <w:rsid w:val="00156E57"/>
    <w:rsid w:val="00156FAC"/>
    <w:rsid w:val="00157D1E"/>
    <w:rsid w:val="00157FD7"/>
    <w:rsid w:val="001602F2"/>
    <w:rsid w:val="00160456"/>
    <w:rsid w:val="001613F5"/>
    <w:rsid w:val="00161504"/>
    <w:rsid w:val="001618AF"/>
    <w:rsid w:val="00161BBF"/>
    <w:rsid w:val="00161DCC"/>
    <w:rsid w:val="00161DFA"/>
    <w:rsid w:val="00161E4E"/>
    <w:rsid w:val="00161F73"/>
    <w:rsid w:val="00162231"/>
    <w:rsid w:val="00162281"/>
    <w:rsid w:val="00162363"/>
    <w:rsid w:val="001626D1"/>
    <w:rsid w:val="00162717"/>
    <w:rsid w:val="0016272C"/>
    <w:rsid w:val="00162865"/>
    <w:rsid w:val="00162E58"/>
    <w:rsid w:val="00162E80"/>
    <w:rsid w:val="00163C69"/>
    <w:rsid w:val="00163D9C"/>
    <w:rsid w:val="00163FCC"/>
    <w:rsid w:val="001641D3"/>
    <w:rsid w:val="0016445E"/>
    <w:rsid w:val="00164AA2"/>
    <w:rsid w:val="00164E1D"/>
    <w:rsid w:val="00164F87"/>
    <w:rsid w:val="00165078"/>
    <w:rsid w:val="0016592E"/>
    <w:rsid w:val="00166791"/>
    <w:rsid w:val="001667E8"/>
    <w:rsid w:val="00166D38"/>
    <w:rsid w:val="00166E3B"/>
    <w:rsid w:val="001670C6"/>
    <w:rsid w:val="00167644"/>
    <w:rsid w:val="001676CE"/>
    <w:rsid w:val="001676EF"/>
    <w:rsid w:val="001700FF"/>
    <w:rsid w:val="001702F5"/>
    <w:rsid w:val="00170C6E"/>
    <w:rsid w:val="001710AB"/>
    <w:rsid w:val="001712F6"/>
    <w:rsid w:val="00171AA0"/>
    <w:rsid w:val="00171CC6"/>
    <w:rsid w:val="001720ED"/>
    <w:rsid w:val="00172685"/>
    <w:rsid w:val="00172A5E"/>
    <w:rsid w:val="00172AFE"/>
    <w:rsid w:val="0017304F"/>
    <w:rsid w:val="00173E1A"/>
    <w:rsid w:val="0017418C"/>
    <w:rsid w:val="00174D72"/>
    <w:rsid w:val="00174E58"/>
    <w:rsid w:val="00174E8A"/>
    <w:rsid w:val="00175074"/>
    <w:rsid w:val="00175447"/>
    <w:rsid w:val="00175880"/>
    <w:rsid w:val="001758E6"/>
    <w:rsid w:val="00176051"/>
    <w:rsid w:val="00176217"/>
    <w:rsid w:val="001762CA"/>
    <w:rsid w:val="00176598"/>
    <w:rsid w:val="001766A2"/>
    <w:rsid w:val="00176ABE"/>
    <w:rsid w:val="00177072"/>
    <w:rsid w:val="00177084"/>
    <w:rsid w:val="0017771B"/>
    <w:rsid w:val="00177DCD"/>
    <w:rsid w:val="00177ED2"/>
    <w:rsid w:val="00180711"/>
    <w:rsid w:val="00180B09"/>
    <w:rsid w:val="00180B80"/>
    <w:rsid w:val="00180BA3"/>
    <w:rsid w:val="00180BC1"/>
    <w:rsid w:val="00180D54"/>
    <w:rsid w:val="001818B0"/>
    <w:rsid w:val="001818F4"/>
    <w:rsid w:val="00181916"/>
    <w:rsid w:val="0018198A"/>
    <w:rsid w:val="00181A62"/>
    <w:rsid w:val="00181EFA"/>
    <w:rsid w:val="00182063"/>
    <w:rsid w:val="0018213C"/>
    <w:rsid w:val="00182633"/>
    <w:rsid w:val="00182656"/>
    <w:rsid w:val="00182C74"/>
    <w:rsid w:val="001831CD"/>
    <w:rsid w:val="00183B9E"/>
    <w:rsid w:val="00183D3B"/>
    <w:rsid w:val="00184819"/>
    <w:rsid w:val="00184AB3"/>
    <w:rsid w:val="00184D66"/>
    <w:rsid w:val="00185278"/>
    <w:rsid w:val="00185694"/>
    <w:rsid w:val="00185872"/>
    <w:rsid w:val="00185A75"/>
    <w:rsid w:val="00185B8C"/>
    <w:rsid w:val="00185C68"/>
    <w:rsid w:val="00186126"/>
    <w:rsid w:val="001868BE"/>
    <w:rsid w:val="0018711A"/>
    <w:rsid w:val="00187E45"/>
    <w:rsid w:val="00190219"/>
    <w:rsid w:val="0019044D"/>
    <w:rsid w:val="001907CE"/>
    <w:rsid w:val="001907E6"/>
    <w:rsid w:val="00190BC9"/>
    <w:rsid w:val="00190D82"/>
    <w:rsid w:val="00191E7C"/>
    <w:rsid w:val="00191EAF"/>
    <w:rsid w:val="00191F10"/>
    <w:rsid w:val="00192218"/>
    <w:rsid w:val="0019221B"/>
    <w:rsid w:val="00192B01"/>
    <w:rsid w:val="001931DE"/>
    <w:rsid w:val="0019336B"/>
    <w:rsid w:val="0019363D"/>
    <w:rsid w:val="001936AB"/>
    <w:rsid w:val="0019372B"/>
    <w:rsid w:val="00193BBF"/>
    <w:rsid w:val="0019435A"/>
    <w:rsid w:val="00194C59"/>
    <w:rsid w:val="001953CD"/>
    <w:rsid w:val="00195622"/>
    <w:rsid w:val="0019568C"/>
    <w:rsid w:val="00195897"/>
    <w:rsid w:val="001958D1"/>
    <w:rsid w:val="00195DC0"/>
    <w:rsid w:val="00195F21"/>
    <w:rsid w:val="00196699"/>
    <w:rsid w:val="001966E4"/>
    <w:rsid w:val="00196FDB"/>
    <w:rsid w:val="00197613"/>
    <w:rsid w:val="0019762B"/>
    <w:rsid w:val="00197B39"/>
    <w:rsid w:val="001A0727"/>
    <w:rsid w:val="001A07F5"/>
    <w:rsid w:val="001A11F7"/>
    <w:rsid w:val="001A1764"/>
    <w:rsid w:val="001A24FC"/>
    <w:rsid w:val="001A26F1"/>
    <w:rsid w:val="001A2B15"/>
    <w:rsid w:val="001A360C"/>
    <w:rsid w:val="001A3779"/>
    <w:rsid w:val="001A37B6"/>
    <w:rsid w:val="001A37D5"/>
    <w:rsid w:val="001A42CC"/>
    <w:rsid w:val="001A48CD"/>
    <w:rsid w:val="001A52C3"/>
    <w:rsid w:val="001A555F"/>
    <w:rsid w:val="001A58D7"/>
    <w:rsid w:val="001A5902"/>
    <w:rsid w:val="001A5C93"/>
    <w:rsid w:val="001A5CB2"/>
    <w:rsid w:val="001A5E62"/>
    <w:rsid w:val="001A674F"/>
    <w:rsid w:val="001A6840"/>
    <w:rsid w:val="001A6C65"/>
    <w:rsid w:val="001A6CEE"/>
    <w:rsid w:val="001A6F96"/>
    <w:rsid w:val="001A7C17"/>
    <w:rsid w:val="001B00C6"/>
    <w:rsid w:val="001B02FE"/>
    <w:rsid w:val="001B0C45"/>
    <w:rsid w:val="001B0D8D"/>
    <w:rsid w:val="001B0F54"/>
    <w:rsid w:val="001B11B0"/>
    <w:rsid w:val="001B127C"/>
    <w:rsid w:val="001B274B"/>
    <w:rsid w:val="001B2799"/>
    <w:rsid w:val="001B2F2D"/>
    <w:rsid w:val="001B3435"/>
    <w:rsid w:val="001B3F57"/>
    <w:rsid w:val="001B41D9"/>
    <w:rsid w:val="001B507E"/>
    <w:rsid w:val="001B53EF"/>
    <w:rsid w:val="001B57C3"/>
    <w:rsid w:val="001B5BBF"/>
    <w:rsid w:val="001B6261"/>
    <w:rsid w:val="001B6273"/>
    <w:rsid w:val="001B627B"/>
    <w:rsid w:val="001B641A"/>
    <w:rsid w:val="001B713D"/>
    <w:rsid w:val="001B7142"/>
    <w:rsid w:val="001B772A"/>
    <w:rsid w:val="001C0AF9"/>
    <w:rsid w:val="001C0C1A"/>
    <w:rsid w:val="001C0FD9"/>
    <w:rsid w:val="001C113B"/>
    <w:rsid w:val="001C1A7D"/>
    <w:rsid w:val="001C1E93"/>
    <w:rsid w:val="001C27A2"/>
    <w:rsid w:val="001C2A62"/>
    <w:rsid w:val="001C2AD0"/>
    <w:rsid w:val="001C2AEA"/>
    <w:rsid w:val="001C312D"/>
    <w:rsid w:val="001C33DC"/>
    <w:rsid w:val="001C3D8A"/>
    <w:rsid w:val="001C4214"/>
    <w:rsid w:val="001C5255"/>
    <w:rsid w:val="001C5DB5"/>
    <w:rsid w:val="001C5F66"/>
    <w:rsid w:val="001C6179"/>
    <w:rsid w:val="001C6C32"/>
    <w:rsid w:val="001C71B1"/>
    <w:rsid w:val="001C72A5"/>
    <w:rsid w:val="001C762F"/>
    <w:rsid w:val="001C769E"/>
    <w:rsid w:val="001C7B15"/>
    <w:rsid w:val="001C7C06"/>
    <w:rsid w:val="001C7E6E"/>
    <w:rsid w:val="001C7F2F"/>
    <w:rsid w:val="001D01DF"/>
    <w:rsid w:val="001D01F1"/>
    <w:rsid w:val="001D03A5"/>
    <w:rsid w:val="001D07A8"/>
    <w:rsid w:val="001D08C6"/>
    <w:rsid w:val="001D0915"/>
    <w:rsid w:val="001D1053"/>
    <w:rsid w:val="001D1231"/>
    <w:rsid w:val="001D143E"/>
    <w:rsid w:val="001D177E"/>
    <w:rsid w:val="001D1850"/>
    <w:rsid w:val="001D2551"/>
    <w:rsid w:val="001D26A3"/>
    <w:rsid w:val="001D2802"/>
    <w:rsid w:val="001D29AB"/>
    <w:rsid w:val="001D2A98"/>
    <w:rsid w:val="001D2FE3"/>
    <w:rsid w:val="001D3012"/>
    <w:rsid w:val="001D30E9"/>
    <w:rsid w:val="001D34DD"/>
    <w:rsid w:val="001D3704"/>
    <w:rsid w:val="001D3A42"/>
    <w:rsid w:val="001D420D"/>
    <w:rsid w:val="001D49BE"/>
    <w:rsid w:val="001D4CBD"/>
    <w:rsid w:val="001D542A"/>
    <w:rsid w:val="001D570D"/>
    <w:rsid w:val="001D584C"/>
    <w:rsid w:val="001D58DB"/>
    <w:rsid w:val="001D5AD9"/>
    <w:rsid w:val="001D5D2D"/>
    <w:rsid w:val="001D5E9A"/>
    <w:rsid w:val="001D6FEF"/>
    <w:rsid w:val="001D706E"/>
    <w:rsid w:val="001D7360"/>
    <w:rsid w:val="001D74DD"/>
    <w:rsid w:val="001E0087"/>
    <w:rsid w:val="001E06C0"/>
    <w:rsid w:val="001E08EF"/>
    <w:rsid w:val="001E0A93"/>
    <w:rsid w:val="001E0FC3"/>
    <w:rsid w:val="001E0FE8"/>
    <w:rsid w:val="001E127C"/>
    <w:rsid w:val="001E1645"/>
    <w:rsid w:val="001E2404"/>
    <w:rsid w:val="001E25D8"/>
    <w:rsid w:val="001E2956"/>
    <w:rsid w:val="001E33EC"/>
    <w:rsid w:val="001E3860"/>
    <w:rsid w:val="001E4471"/>
    <w:rsid w:val="001E45EC"/>
    <w:rsid w:val="001E469F"/>
    <w:rsid w:val="001E5298"/>
    <w:rsid w:val="001E5377"/>
    <w:rsid w:val="001E56F3"/>
    <w:rsid w:val="001E577F"/>
    <w:rsid w:val="001E5B53"/>
    <w:rsid w:val="001E5DEE"/>
    <w:rsid w:val="001E5FC8"/>
    <w:rsid w:val="001E618A"/>
    <w:rsid w:val="001E62D0"/>
    <w:rsid w:val="001E6672"/>
    <w:rsid w:val="001E67CA"/>
    <w:rsid w:val="001E6801"/>
    <w:rsid w:val="001E69D6"/>
    <w:rsid w:val="001E6A3A"/>
    <w:rsid w:val="001E6A8F"/>
    <w:rsid w:val="001E6CFA"/>
    <w:rsid w:val="001E7032"/>
    <w:rsid w:val="001E7A6D"/>
    <w:rsid w:val="001E7B37"/>
    <w:rsid w:val="001F04B3"/>
    <w:rsid w:val="001F1005"/>
    <w:rsid w:val="001F122E"/>
    <w:rsid w:val="001F169B"/>
    <w:rsid w:val="001F1B39"/>
    <w:rsid w:val="001F20D7"/>
    <w:rsid w:val="001F2A49"/>
    <w:rsid w:val="001F2C9F"/>
    <w:rsid w:val="001F3211"/>
    <w:rsid w:val="001F34F7"/>
    <w:rsid w:val="001F36B8"/>
    <w:rsid w:val="001F3836"/>
    <w:rsid w:val="001F3D7B"/>
    <w:rsid w:val="001F4A04"/>
    <w:rsid w:val="001F4A70"/>
    <w:rsid w:val="001F4C30"/>
    <w:rsid w:val="001F4C48"/>
    <w:rsid w:val="001F4DE6"/>
    <w:rsid w:val="001F4E98"/>
    <w:rsid w:val="001F54B1"/>
    <w:rsid w:val="001F6190"/>
    <w:rsid w:val="001F6750"/>
    <w:rsid w:val="001F720B"/>
    <w:rsid w:val="001F7A54"/>
    <w:rsid w:val="00201612"/>
    <w:rsid w:val="00202259"/>
    <w:rsid w:val="00202274"/>
    <w:rsid w:val="002029CA"/>
    <w:rsid w:val="002032B7"/>
    <w:rsid w:val="002034B8"/>
    <w:rsid w:val="0020350B"/>
    <w:rsid w:val="002035C7"/>
    <w:rsid w:val="002039B5"/>
    <w:rsid w:val="00203EF7"/>
    <w:rsid w:val="00204715"/>
    <w:rsid w:val="00204A96"/>
    <w:rsid w:val="00204E26"/>
    <w:rsid w:val="0020506D"/>
    <w:rsid w:val="00205207"/>
    <w:rsid w:val="00205807"/>
    <w:rsid w:val="00205945"/>
    <w:rsid w:val="002059FF"/>
    <w:rsid w:val="00205A0B"/>
    <w:rsid w:val="00205D35"/>
    <w:rsid w:val="00205D4F"/>
    <w:rsid w:val="00205D96"/>
    <w:rsid w:val="00205E73"/>
    <w:rsid w:val="002062C4"/>
    <w:rsid w:val="00206342"/>
    <w:rsid w:val="002068D4"/>
    <w:rsid w:val="00207070"/>
    <w:rsid w:val="002072AC"/>
    <w:rsid w:val="00207445"/>
    <w:rsid w:val="002079B0"/>
    <w:rsid w:val="00207FC3"/>
    <w:rsid w:val="002104DD"/>
    <w:rsid w:val="00210ACD"/>
    <w:rsid w:val="00210DA9"/>
    <w:rsid w:val="0021100E"/>
    <w:rsid w:val="002110E5"/>
    <w:rsid w:val="002114CA"/>
    <w:rsid w:val="00211745"/>
    <w:rsid w:val="002118CC"/>
    <w:rsid w:val="002121A9"/>
    <w:rsid w:val="0021242E"/>
    <w:rsid w:val="00212A76"/>
    <w:rsid w:val="00212CF2"/>
    <w:rsid w:val="00212EAB"/>
    <w:rsid w:val="002130F7"/>
    <w:rsid w:val="002139B9"/>
    <w:rsid w:val="00213D16"/>
    <w:rsid w:val="00213EEC"/>
    <w:rsid w:val="00214057"/>
    <w:rsid w:val="00214101"/>
    <w:rsid w:val="00214B3A"/>
    <w:rsid w:val="002154AE"/>
    <w:rsid w:val="002158D1"/>
    <w:rsid w:val="0021642C"/>
    <w:rsid w:val="00216EB5"/>
    <w:rsid w:val="002172B7"/>
    <w:rsid w:val="00217486"/>
    <w:rsid w:val="00217C7F"/>
    <w:rsid w:val="002202A6"/>
    <w:rsid w:val="00220644"/>
    <w:rsid w:val="00220E84"/>
    <w:rsid w:val="0022221B"/>
    <w:rsid w:val="002223FA"/>
    <w:rsid w:val="00222587"/>
    <w:rsid w:val="0022259A"/>
    <w:rsid w:val="00222C19"/>
    <w:rsid w:val="00222CD9"/>
    <w:rsid w:val="002238B4"/>
    <w:rsid w:val="00223B25"/>
    <w:rsid w:val="00223CCC"/>
    <w:rsid w:val="00223E54"/>
    <w:rsid w:val="00224973"/>
    <w:rsid w:val="0022498D"/>
    <w:rsid w:val="00224AE2"/>
    <w:rsid w:val="00224F41"/>
    <w:rsid w:val="002253D0"/>
    <w:rsid w:val="002254C1"/>
    <w:rsid w:val="00225C70"/>
    <w:rsid w:val="00225E07"/>
    <w:rsid w:val="00226B7A"/>
    <w:rsid w:val="00227189"/>
    <w:rsid w:val="002271F7"/>
    <w:rsid w:val="002272A9"/>
    <w:rsid w:val="002273B5"/>
    <w:rsid w:val="00227A93"/>
    <w:rsid w:val="00227DDA"/>
    <w:rsid w:val="0023052E"/>
    <w:rsid w:val="00230E56"/>
    <w:rsid w:val="00230FDA"/>
    <w:rsid w:val="0023111A"/>
    <w:rsid w:val="00231251"/>
    <w:rsid w:val="002316CB"/>
    <w:rsid w:val="002316FB"/>
    <w:rsid w:val="00231A29"/>
    <w:rsid w:val="0023216A"/>
    <w:rsid w:val="002328A8"/>
    <w:rsid w:val="00232AB5"/>
    <w:rsid w:val="00233608"/>
    <w:rsid w:val="00233699"/>
    <w:rsid w:val="00233ECE"/>
    <w:rsid w:val="00234852"/>
    <w:rsid w:val="00234A50"/>
    <w:rsid w:val="00234B92"/>
    <w:rsid w:val="00235753"/>
    <w:rsid w:val="00235776"/>
    <w:rsid w:val="002357A6"/>
    <w:rsid w:val="00235C16"/>
    <w:rsid w:val="002361DF"/>
    <w:rsid w:val="002369FD"/>
    <w:rsid w:val="00236A43"/>
    <w:rsid w:val="00236BEB"/>
    <w:rsid w:val="00236D23"/>
    <w:rsid w:val="00237075"/>
    <w:rsid w:val="00237131"/>
    <w:rsid w:val="00237421"/>
    <w:rsid w:val="00237D6C"/>
    <w:rsid w:val="00237F27"/>
    <w:rsid w:val="002401B5"/>
    <w:rsid w:val="002401D0"/>
    <w:rsid w:val="002403F1"/>
    <w:rsid w:val="002405C3"/>
    <w:rsid w:val="00241754"/>
    <w:rsid w:val="002418D1"/>
    <w:rsid w:val="00241976"/>
    <w:rsid w:val="00241F5A"/>
    <w:rsid w:val="002420B5"/>
    <w:rsid w:val="0024243D"/>
    <w:rsid w:val="002426E6"/>
    <w:rsid w:val="00244459"/>
    <w:rsid w:val="00244536"/>
    <w:rsid w:val="00244C41"/>
    <w:rsid w:val="00244F02"/>
    <w:rsid w:val="00245132"/>
    <w:rsid w:val="002452FF"/>
    <w:rsid w:val="00245592"/>
    <w:rsid w:val="00245716"/>
    <w:rsid w:val="00245C16"/>
    <w:rsid w:val="00245E74"/>
    <w:rsid w:val="00246002"/>
    <w:rsid w:val="002463C1"/>
    <w:rsid w:val="00246968"/>
    <w:rsid w:val="002469EE"/>
    <w:rsid w:val="002478E0"/>
    <w:rsid w:val="00247CCA"/>
    <w:rsid w:val="00247FF0"/>
    <w:rsid w:val="0025086B"/>
    <w:rsid w:val="00250E47"/>
    <w:rsid w:val="002514FD"/>
    <w:rsid w:val="00251529"/>
    <w:rsid w:val="00251E2D"/>
    <w:rsid w:val="0025207E"/>
    <w:rsid w:val="0025275B"/>
    <w:rsid w:val="002527E5"/>
    <w:rsid w:val="00252EC5"/>
    <w:rsid w:val="00252EFD"/>
    <w:rsid w:val="0025363D"/>
    <w:rsid w:val="00253EFA"/>
    <w:rsid w:val="00254472"/>
    <w:rsid w:val="00255470"/>
    <w:rsid w:val="002559EA"/>
    <w:rsid w:val="00255BDB"/>
    <w:rsid w:val="00255C78"/>
    <w:rsid w:val="002562F9"/>
    <w:rsid w:val="002563DA"/>
    <w:rsid w:val="002567AC"/>
    <w:rsid w:val="00256877"/>
    <w:rsid w:val="002568A0"/>
    <w:rsid w:val="00256E6E"/>
    <w:rsid w:val="00256E70"/>
    <w:rsid w:val="00256F92"/>
    <w:rsid w:val="00257724"/>
    <w:rsid w:val="00257D6E"/>
    <w:rsid w:val="002607A6"/>
    <w:rsid w:val="00260868"/>
    <w:rsid w:val="00260D79"/>
    <w:rsid w:val="002617CC"/>
    <w:rsid w:val="002620CC"/>
    <w:rsid w:val="00262362"/>
    <w:rsid w:val="002624B9"/>
    <w:rsid w:val="002628B8"/>
    <w:rsid w:val="00262914"/>
    <w:rsid w:val="00262B2A"/>
    <w:rsid w:val="00262BB7"/>
    <w:rsid w:val="00262F82"/>
    <w:rsid w:val="002633E7"/>
    <w:rsid w:val="002636D4"/>
    <w:rsid w:val="00263999"/>
    <w:rsid w:val="00263C57"/>
    <w:rsid w:val="00263EC3"/>
    <w:rsid w:val="002644DF"/>
    <w:rsid w:val="00264A5E"/>
    <w:rsid w:val="00264E99"/>
    <w:rsid w:val="00265025"/>
    <w:rsid w:val="00265C55"/>
    <w:rsid w:val="00265E84"/>
    <w:rsid w:val="00266057"/>
    <w:rsid w:val="002660F2"/>
    <w:rsid w:val="00266220"/>
    <w:rsid w:val="002664EF"/>
    <w:rsid w:val="00266B4B"/>
    <w:rsid w:val="00266FCB"/>
    <w:rsid w:val="002675DF"/>
    <w:rsid w:val="0026782D"/>
    <w:rsid w:val="00267881"/>
    <w:rsid w:val="002679D6"/>
    <w:rsid w:val="00267A8C"/>
    <w:rsid w:val="00267D99"/>
    <w:rsid w:val="00270345"/>
    <w:rsid w:val="00270769"/>
    <w:rsid w:val="00270B33"/>
    <w:rsid w:val="00270D84"/>
    <w:rsid w:val="00270EA3"/>
    <w:rsid w:val="002710F2"/>
    <w:rsid w:val="002711C3"/>
    <w:rsid w:val="0027175A"/>
    <w:rsid w:val="00271820"/>
    <w:rsid w:val="00271B28"/>
    <w:rsid w:val="002726C8"/>
    <w:rsid w:val="0027277F"/>
    <w:rsid w:val="002727B9"/>
    <w:rsid w:val="002727F8"/>
    <w:rsid w:val="00272856"/>
    <w:rsid w:val="002729A3"/>
    <w:rsid w:val="00272BF9"/>
    <w:rsid w:val="00272E53"/>
    <w:rsid w:val="002735A5"/>
    <w:rsid w:val="002739BA"/>
    <w:rsid w:val="00273A55"/>
    <w:rsid w:val="00273B63"/>
    <w:rsid w:val="00273CE4"/>
    <w:rsid w:val="002740FF"/>
    <w:rsid w:val="00274607"/>
    <w:rsid w:val="00274811"/>
    <w:rsid w:val="00274A33"/>
    <w:rsid w:val="00274A7E"/>
    <w:rsid w:val="0027527A"/>
    <w:rsid w:val="002755AA"/>
    <w:rsid w:val="002757FB"/>
    <w:rsid w:val="002758BF"/>
    <w:rsid w:val="002760FB"/>
    <w:rsid w:val="002762CA"/>
    <w:rsid w:val="002769B5"/>
    <w:rsid w:val="00276DF9"/>
    <w:rsid w:val="002774EF"/>
    <w:rsid w:val="0027759F"/>
    <w:rsid w:val="00277CA6"/>
    <w:rsid w:val="00277F6E"/>
    <w:rsid w:val="0028006A"/>
    <w:rsid w:val="00280A4D"/>
    <w:rsid w:val="002813A8"/>
    <w:rsid w:val="00281664"/>
    <w:rsid w:val="00281671"/>
    <w:rsid w:val="002819F7"/>
    <w:rsid w:val="00281A5F"/>
    <w:rsid w:val="00281CE8"/>
    <w:rsid w:val="00281F55"/>
    <w:rsid w:val="00282244"/>
    <w:rsid w:val="00282399"/>
    <w:rsid w:val="002825FB"/>
    <w:rsid w:val="002826AB"/>
    <w:rsid w:val="00282733"/>
    <w:rsid w:val="00282947"/>
    <w:rsid w:val="00282B25"/>
    <w:rsid w:val="00282B4E"/>
    <w:rsid w:val="00283342"/>
    <w:rsid w:val="00283907"/>
    <w:rsid w:val="00283C6C"/>
    <w:rsid w:val="0028479B"/>
    <w:rsid w:val="0028496B"/>
    <w:rsid w:val="002851F8"/>
    <w:rsid w:val="002860A8"/>
    <w:rsid w:val="002860D7"/>
    <w:rsid w:val="0028636D"/>
    <w:rsid w:val="00286691"/>
    <w:rsid w:val="00286C7F"/>
    <w:rsid w:val="00286E0F"/>
    <w:rsid w:val="002870B3"/>
    <w:rsid w:val="0028730D"/>
    <w:rsid w:val="00287974"/>
    <w:rsid w:val="00287D67"/>
    <w:rsid w:val="00287F04"/>
    <w:rsid w:val="00290648"/>
    <w:rsid w:val="0029088D"/>
    <w:rsid w:val="00291356"/>
    <w:rsid w:val="002917EE"/>
    <w:rsid w:val="00291B22"/>
    <w:rsid w:val="00291F92"/>
    <w:rsid w:val="002923CC"/>
    <w:rsid w:val="0029268C"/>
    <w:rsid w:val="00293349"/>
    <w:rsid w:val="00293654"/>
    <w:rsid w:val="0029394A"/>
    <w:rsid w:val="00293D21"/>
    <w:rsid w:val="0029433A"/>
    <w:rsid w:val="00294646"/>
    <w:rsid w:val="00294BB4"/>
    <w:rsid w:val="002956C5"/>
    <w:rsid w:val="002958EE"/>
    <w:rsid w:val="00296282"/>
    <w:rsid w:val="00296998"/>
    <w:rsid w:val="00296FE2"/>
    <w:rsid w:val="00297689"/>
    <w:rsid w:val="00297836"/>
    <w:rsid w:val="00297BB6"/>
    <w:rsid w:val="002A019D"/>
    <w:rsid w:val="002A0530"/>
    <w:rsid w:val="002A055F"/>
    <w:rsid w:val="002A09B1"/>
    <w:rsid w:val="002A0AC3"/>
    <w:rsid w:val="002A0B3B"/>
    <w:rsid w:val="002A0F41"/>
    <w:rsid w:val="002A1438"/>
    <w:rsid w:val="002A1500"/>
    <w:rsid w:val="002A1508"/>
    <w:rsid w:val="002A15D2"/>
    <w:rsid w:val="002A1D04"/>
    <w:rsid w:val="002A20A2"/>
    <w:rsid w:val="002A22E5"/>
    <w:rsid w:val="002A2793"/>
    <w:rsid w:val="002A2820"/>
    <w:rsid w:val="002A2F8E"/>
    <w:rsid w:val="002A30DA"/>
    <w:rsid w:val="002A36DB"/>
    <w:rsid w:val="002A418F"/>
    <w:rsid w:val="002A4FE3"/>
    <w:rsid w:val="002A5637"/>
    <w:rsid w:val="002A5A73"/>
    <w:rsid w:val="002A5CC7"/>
    <w:rsid w:val="002A5EC2"/>
    <w:rsid w:val="002A64C3"/>
    <w:rsid w:val="002A6B8F"/>
    <w:rsid w:val="002A6CDD"/>
    <w:rsid w:val="002A6ED9"/>
    <w:rsid w:val="002A7265"/>
    <w:rsid w:val="002A7296"/>
    <w:rsid w:val="002A73BD"/>
    <w:rsid w:val="002A750A"/>
    <w:rsid w:val="002A768E"/>
    <w:rsid w:val="002A7D65"/>
    <w:rsid w:val="002A7EB6"/>
    <w:rsid w:val="002B070F"/>
    <w:rsid w:val="002B1110"/>
    <w:rsid w:val="002B1803"/>
    <w:rsid w:val="002B1C51"/>
    <w:rsid w:val="002B1F9B"/>
    <w:rsid w:val="002B22AB"/>
    <w:rsid w:val="002B2CB1"/>
    <w:rsid w:val="002B30D9"/>
    <w:rsid w:val="002B38BB"/>
    <w:rsid w:val="002B39DC"/>
    <w:rsid w:val="002B5029"/>
    <w:rsid w:val="002B5312"/>
    <w:rsid w:val="002B53D0"/>
    <w:rsid w:val="002B58A9"/>
    <w:rsid w:val="002B58DE"/>
    <w:rsid w:val="002B5C1D"/>
    <w:rsid w:val="002B6505"/>
    <w:rsid w:val="002B682D"/>
    <w:rsid w:val="002B688E"/>
    <w:rsid w:val="002B72CC"/>
    <w:rsid w:val="002B7301"/>
    <w:rsid w:val="002B7305"/>
    <w:rsid w:val="002B746D"/>
    <w:rsid w:val="002B74ED"/>
    <w:rsid w:val="002B759C"/>
    <w:rsid w:val="002C0A53"/>
    <w:rsid w:val="002C1168"/>
    <w:rsid w:val="002C1572"/>
    <w:rsid w:val="002C1A28"/>
    <w:rsid w:val="002C1EC9"/>
    <w:rsid w:val="002C20D4"/>
    <w:rsid w:val="002C2115"/>
    <w:rsid w:val="002C2339"/>
    <w:rsid w:val="002C3071"/>
    <w:rsid w:val="002C33C9"/>
    <w:rsid w:val="002C362F"/>
    <w:rsid w:val="002C42C0"/>
    <w:rsid w:val="002C4397"/>
    <w:rsid w:val="002C4BA1"/>
    <w:rsid w:val="002C4C15"/>
    <w:rsid w:val="002C4CA4"/>
    <w:rsid w:val="002C50E0"/>
    <w:rsid w:val="002C52BD"/>
    <w:rsid w:val="002C59BB"/>
    <w:rsid w:val="002C59EB"/>
    <w:rsid w:val="002C5BBA"/>
    <w:rsid w:val="002C6263"/>
    <w:rsid w:val="002C639B"/>
    <w:rsid w:val="002C7283"/>
    <w:rsid w:val="002C7B76"/>
    <w:rsid w:val="002D047A"/>
    <w:rsid w:val="002D061B"/>
    <w:rsid w:val="002D0B09"/>
    <w:rsid w:val="002D0D6C"/>
    <w:rsid w:val="002D1721"/>
    <w:rsid w:val="002D1C0E"/>
    <w:rsid w:val="002D1C6C"/>
    <w:rsid w:val="002D2253"/>
    <w:rsid w:val="002D245F"/>
    <w:rsid w:val="002D2460"/>
    <w:rsid w:val="002D2FD7"/>
    <w:rsid w:val="002D340F"/>
    <w:rsid w:val="002D3CB6"/>
    <w:rsid w:val="002D3D74"/>
    <w:rsid w:val="002D419E"/>
    <w:rsid w:val="002D42BD"/>
    <w:rsid w:val="002D460F"/>
    <w:rsid w:val="002D4715"/>
    <w:rsid w:val="002D48C4"/>
    <w:rsid w:val="002D4CFF"/>
    <w:rsid w:val="002D4D2F"/>
    <w:rsid w:val="002D4F47"/>
    <w:rsid w:val="002D503B"/>
    <w:rsid w:val="002D552F"/>
    <w:rsid w:val="002D5C48"/>
    <w:rsid w:val="002D618D"/>
    <w:rsid w:val="002D642D"/>
    <w:rsid w:val="002D660C"/>
    <w:rsid w:val="002D671A"/>
    <w:rsid w:val="002D6780"/>
    <w:rsid w:val="002D683C"/>
    <w:rsid w:val="002D6E6E"/>
    <w:rsid w:val="002D707A"/>
    <w:rsid w:val="002D74E1"/>
    <w:rsid w:val="002D7CC4"/>
    <w:rsid w:val="002D7F2C"/>
    <w:rsid w:val="002E0211"/>
    <w:rsid w:val="002E056F"/>
    <w:rsid w:val="002E05FF"/>
    <w:rsid w:val="002E07BC"/>
    <w:rsid w:val="002E0934"/>
    <w:rsid w:val="002E10CB"/>
    <w:rsid w:val="002E1161"/>
    <w:rsid w:val="002E16BB"/>
    <w:rsid w:val="002E1B68"/>
    <w:rsid w:val="002E1BF2"/>
    <w:rsid w:val="002E229B"/>
    <w:rsid w:val="002E2A8C"/>
    <w:rsid w:val="002E2D16"/>
    <w:rsid w:val="002E2D6F"/>
    <w:rsid w:val="002E300E"/>
    <w:rsid w:val="002E35BE"/>
    <w:rsid w:val="002E439B"/>
    <w:rsid w:val="002E480E"/>
    <w:rsid w:val="002E5158"/>
    <w:rsid w:val="002E58DD"/>
    <w:rsid w:val="002E5D29"/>
    <w:rsid w:val="002E5E81"/>
    <w:rsid w:val="002E611E"/>
    <w:rsid w:val="002E6144"/>
    <w:rsid w:val="002E6293"/>
    <w:rsid w:val="002E697F"/>
    <w:rsid w:val="002E69D0"/>
    <w:rsid w:val="002E6C89"/>
    <w:rsid w:val="002E6C91"/>
    <w:rsid w:val="002E6E3E"/>
    <w:rsid w:val="002E7863"/>
    <w:rsid w:val="002E7899"/>
    <w:rsid w:val="002E7B68"/>
    <w:rsid w:val="002F032E"/>
    <w:rsid w:val="002F04E8"/>
    <w:rsid w:val="002F0761"/>
    <w:rsid w:val="002F0BFB"/>
    <w:rsid w:val="002F133F"/>
    <w:rsid w:val="002F171E"/>
    <w:rsid w:val="002F17C4"/>
    <w:rsid w:val="002F1890"/>
    <w:rsid w:val="002F1BC0"/>
    <w:rsid w:val="002F1FCB"/>
    <w:rsid w:val="002F2277"/>
    <w:rsid w:val="002F273D"/>
    <w:rsid w:val="002F2CDF"/>
    <w:rsid w:val="002F2F59"/>
    <w:rsid w:val="002F3C00"/>
    <w:rsid w:val="002F3C86"/>
    <w:rsid w:val="002F3F49"/>
    <w:rsid w:val="002F448C"/>
    <w:rsid w:val="002F44F6"/>
    <w:rsid w:val="002F4F21"/>
    <w:rsid w:val="002F51DF"/>
    <w:rsid w:val="002F5B69"/>
    <w:rsid w:val="002F6B60"/>
    <w:rsid w:val="002F7828"/>
    <w:rsid w:val="002F7954"/>
    <w:rsid w:val="002F7A2A"/>
    <w:rsid w:val="00300613"/>
    <w:rsid w:val="003006F7"/>
    <w:rsid w:val="00300891"/>
    <w:rsid w:val="00300A8B"/>
    <w:rsid w:val="00300B8C"/>
    <w:rsid w:val="00300EF7"/>
    <w:rsid w:val="00300FD3"/>
    <w:rsid w:val="003013F9"/>
    <w:rsid w:val="00301FA9"/>
    <w:rsid w:val="00302146"/>
    <w:rsid w:val="003024F5"/>
    <w:rsid w:val="003030FD"/>
    <w:rsid w:val="003033DC"/>
    <w:rsid w:val="00303A95"/>
    <w:rsid w:val="00303ACF"/>
    <w:rsid w:val="00303BCB"/>
    <w:rsid w:val="00303E01"/>
    <w:rsid w:val="00304674"/>
    <w:rsid w:val="003047CE"/>
    <w:rsid w:val="00304BD9"/>
    <w:rsid w:val="003055C8"/>
    <w:rsid w:val="00305B31"/>
    <w:rsid w:val="00305C6F"/>
    <w:rsid w:val="00305FD0"/>
    <w:rsid w:val="003062D7"/>
    <w:rsid w:val="00306307"/>
    <w:rsid w:val="00306E24"/>
    <w:rsid w:val="0030787C"/>
    <w:rsid w:val="00307A2E"/>
    <w:rsid w:val="00307C81"/>
    <w:rsid w:val="00307CA9"/>
    <w:rsid w:val="00307FF4"/>
    <w:rsid w:val="0031025C"/>
    <w:rsid w:val="0031039F"/>
    <w:rsid w:val="0031078B"/>
    <w:rsid w:val="00310A5F"/>
    <w:rsid w:val="00310D5A"/>
    <w:rsid w:val="00311068"/>
    <w:rsid w:val="003112E6"/>
    <w:rsid w:val="003113EC"/>
    <w:rsid w:val="00311819"/>
    <w:rsid w:val="00311854"/>
    <w:rsid w:val="00311A85"/>
    <w:rsid w:val="00311AE9"/>
    <w:rsid w:val="00312005"/>
    <w:rsid w:val="00312667"/>
    <w:rsid w:val="003126BD"/>
    <w:rsid w:val="003127EA"/>
    <w:rsid w:val="003128D7"/>
    <w:rsid w:val="00312A24"/>
    <w:rsid w:val="00312F09"/>
    <w:rsid w:val="00312F77"/>
    <w:rsid w:val="0031376B"/>
    <w:rsid w:val="00313A15"/>
    <w:rsid w:val="00313A4B"/>
    <w:rsid w:val="00313E90"/>
    <w:rsid w:val="0031453B"/>
    <w:rsid w:val="00314882"/>
    <w:rsid w:val="003158C5"/>
    <w:rsid w:val="00315954"/>
    <w:rsid w:val="00315C27"/>
    <w:rsid w:val="003160ED"/>
    <w:rsid w:val="003166FA"/>
    <w:rsid w:val="00316974"/>
    <w:rsid w:val="003176E1"/>
    <w:rsid w:val="003177CD"/>
    <w:rsid w:val="00317AEA"/>
    <w:rsid w:val="00317B1E"/>
    <w:rsid w:val="00317F0D"/>
    <w:rsid w:val="00317F42"/>
    <w:rsid w:val="003200FD"/>
    <w:rsid w:val="00320380"/>
    <w:rsid w:val="00320404"/>
    <w:rsid w:val="00320BBC"/>
    <w:rsid w:val="00320F0C"/>
    <w:rsid w:val="0032158E"/>
    <w:rsid w:val="00321FD4"/>
    <w:rsid w:val="00322651"/>
    <w:rsid w:val="00322F6B"/>
    <w:rsid w:val="00323470"/>
    <w:rsid w:val="003234DB"/>
    <w:rsid w:val="00323DF5"/>
    <w:rsid w:val="00323EBE"/>
    <w:rsid w:val="003242CB"/>
    <w:rsid w:val="003245FA"/>
    <w:rsid w:val="00324617"/>
    <w:rsid w:val="00324A39"/>
    <w:rsid w:val="00324ACC"/>
    <w:rsid w:val="00324D1A"/>
    <w:rsid w:val="00325160"/>
    <w:rsid w:val="003251EB"/>
    <w:rsid w:val="003256A9"/>
    <w:rsid w:val="00325911"/>
    <w:rsid w:val="00325A31"/>
    <w:rsid w:val="00325A52"/>
    <w:rsid w:val="00325C82"/>
    <w:rsid w:val="00326FC8"/>
    <w:rsid w:val="00327243"/>
    <w:rsid w:val="003278C0"/>
    <w:rsid w:val="00330283"/>
    <w:rsid w:val="0033028D"/>
    <w:rsid w:val="003306B6"/>
    <w:rsid w:val="0033084B"/>
    <w:rsid w:val="003309FC"/>
    <w:rsid w:val="00330FAD"/>
    <w:rsid w:val="00331419"/>
    <w:rsid w:val="00331824"/>
    <w:rsid w:val="00331BCC"/>
    <w:rsid w:val="00331CB8"/>
    <w:rsid w:val="00331F4E"/>
    <w:rsid w:val="0033213A"/>
    <w:rsid w:val="0033231B"/>
    <w:rsid w:val="003326D1"/>
    <w:rsid w:val="003328CE"/>
    <w:rsid w:val="00332A6F"/>
    <w:rsid w:val="003330DA"/>
    <w:rsid w:val="003332D3"/>
    <w:rsid w:val="003337B6"/>
    <w:rsid w:val="00333A01"/>
    <w:rsid w:val="00333CD9"/>
    <w:rsid w:val="00334345"/>
    <w:rsid w:val="00334417"/>
    <w:rsid w:val="00334418"/>
    <w:rsid w:val="003344D2"/>
    <w:rsid w:val="00334DEB"/>
    <w:rsid w:val="00334FD0"/>
    <w:rsid w:val="00335671"/>
    <w:rsid w:val="00335C35"/>
    <w:rsid w:val="00335D06"/>
    <w:rsid w:val="00336044"/>
    <w:rsid w:val="00336203"/>
    <w:rsid w:val="00336241"/>
    <w:rsid w:val="0033643E"/>
    <w:rsid w:val="003365A7"/>
    <w:rsid w:val="00336B2F"/>
    <w:rsid w:val="00336B71"/>
    <w:rsid w:val="00337020"/>
    <w:rsid w:val="0033729E"/>
    <w:rsid w:val="00337479"/>
    <w:rsid w:val="003375ED"/>
    <w:rsid w:val="00337CF7"/>
    <w:rsid w:val="00337DDB"/>
    <w:rsid w:val="00337FC5"/>
    <w:rsid w:val="0034026D"/>
    <w:rsid w:val="003402A1"/>
    <w:rsid w:val="0034058E"/>
    <w:rsid w:val="0034083D"/>
    <w:rsid w:val="00340DFA"/>
    <w:rsid w:val="00341F4E"/>
    <w:rsid w:val="003439A3"/>
    <w:rsid w:val="0034478B"/>
    <w:rsid w:val="003448BC"/>
    <w:rsid w:val="00344934"/>
    <w:rsid w:val="003452DB"/>
    <w:rsid w:val="003454A4"/>
    <w:rsid w:val="003455CB"/>
    <w:rsid w:val="00345D05"/>
    <w:rsid w:val="00345D0D"/>
    <w:rsid w:val="003466CC"/>
    <w:rsid w:val="0034746F"/>
    <w:rsid w:val="00347575"/>
    <w:rsid w:val="00347AD6"/>
    <w:rsid w:val="00350554"/>
    <w:rsid w:val="00350E14"/>
    <w:rsid w:val="00351991"/>
    <w:rsid w:val="00352013"/>
    <w:rsid w:val="003529C5"/>
    <w:rsid w:val="00353532"/>
    <w:rsid w:val="00353B51"/>
    <w:rsid w:val="00353B99"/>
    <w:rsid w:val="00353CB3"/>
    <w:rsid w:val="00353D48"/>
    <w:rsid w:val="00353F40"/>
    <w:rsid w:val="00353F64"/>
    <w:rsid w:val="00354825"/>
    <w:rsid w:val="003557D7"/>
    <w:rsid w:val="0035618A"/>
    <w:rsid w:val="003563D0"/>
    <w:rsid w:val="0035643F"/>
    <w:rsid w:val="003566CD"/>
    <w:rsid w:val="00357012"/>
    <w:rsid w:val="003570C9"/>
    <w:rsid w:val="003574CF"/>
    <w:rsid w:val="00357C94"/>
    <w:rsid w:val="00357EF1"/>
    <w:rsid w:val="003607BD"/>
    <w:rsid w:val="0036080A"/>
    <w:rsid w:val="0036084C"/>
    <w:rsid w:val="00360F85"/>
    <w:rsid w:val="00361373"/>
    <w:rsid w:val="0036150E"/>
    <w:rsid w:val="00361515"/>
    <w:rsid w:val="00361C6B"/>
    <w:rsid w:val="00361C93"/>
    <w:rsid w:val="00361F3E"/>
    <w:rsid w:val="00361F9F"/>
    <w:rsid w:val="00362222"/>
    <w:rsid w:val="00362BBD"/>
    <w:rsid w:val="00363184"/>
    <w:rsid w:val="0036365A"/>
    <w:rsid w:val="003638D0"/>
    <w:rsid w:val="00363CF4"/>
    <w:rsid w:val="00363DA8"/>
    <w:rsid w:val="00364173"/>
    <w:rsid w:val="003648BD"/>
    <w:rsid w:val="00364D8A"/>
    <w:rsid w:val="003655CC"/>
    <w:rsid w:val="003659F1"/>
    <w:rsid w:val="00366050"/>
    <w:rsid w:val="00366126"/>
    <w:rsid w:val="00366164"/>
    <w:rsid w:val="003663F7"/>
    <w:rsid w:val="00366969"/>
    <w:rsid w:val="00366B43"/>
    <w:rsid w:val="00366EA6"/>
    <w:rsid w:val="0036723F"/>
    <w:rsid w:val="00367895"/>
    <w:rsid w:val="00367E60"/>
    <w:rsid w:val="003701E5"/>
    <w:rsid w:val="003702F2"/>
    <w:rsid w:val="00370522"/>
    <w:rsid w:val="003706B6"/>
    <w:rsid w:val="003706BD"/>
    <w:rsid w:val="003709E0"/>
    <w:rsid w:val="0037108E"/>
    <w:rsid w:val="0037126F"/>
    <w:rsid w:val="00371A92"/>
    <w:rsid w:val="00371EA8"/>
    <w:rsid w:val="003723E0"/>
    <w:rsid w:val="0037241E"/>
    <w:rsid w:val="00372BA3"/>
    <w:rsid w:val="00372DDF"/>
    <w:rsid w:val="00373216"/>
    <w:rsid w:val="003738C5"/>
    <w:rsid w:val="00373CA6"/>
    <w:rsid w:val="00373E6B"/>
    <w:rsid w:val="0037442D"/>
    <w:rsid w:val="0037470A"/>
    <w:rsid w:val="00374977"/>
    <w:rsid w:val="003751D8"/>
    <w:rsid w:val="00375447"/>
    <w:rsid w:val="00375C71"/>
    <w:rsid w:val="0037676D"/>
    <w:rsid w:val="00376807"/>
    <w:rsid w:val="003774FC"/>
    <w:rsid w:val="003775B9"/>
    <w:rsid w:val="00377FA9"/>
    <w:rsid w:val="00377FE0"/>
    <w:rsid w:val="003801AD"/>
    <w:rsid w:val="00380A3A"/>
    <w:rsid w:val="00380FC6"/>
    <w:rsid w:val="00381558"/>
    <w:rsid w:val="00381AC5"/>
    <w:rsid w:val="00381D78"/>
    <w:rsid w:val="003820F3"/>
    <w:rsid w:val="003822DE"/>
    <w:rsid w:val="0038258A"/>
    <w:rsid w:val="003831FB"/>
    <w:rsid w:val="00383365"/>
    <w:rsid w:val="003836F8"/>
    <w:rsid w:val="00383A9A"/>
    <w:rsid w:val="003852F0"/>
    <w:rsid w:val="00385782"/>
    <w:rsid w:val="00385966"/>
    <w:rsid w:val="00385DD4"/>
    <w:rsid w:val="003861CE"/>
    <w:rsid w:val="003867A6"/>
    <w:rsid w:val="00386C03"/>
    <w:rsid w:val="00387390"/>
    <w:rsid w:val="003874AB"/>
    <w:rsid w:val="00387525"/>
    <w:rsid w:val="00387639"/>
    <w:rsid w:val="0038776D"/>
    <w:rsid w:val="0038791B"/>
    <w:rsid w:val="00387AB3"/>
    <w:rsid w:val="00387CEC"/>
    <w:rsid w:val="0039029F"/>
    <w:rsid w:val="0039070D"/>
    <w:rsid w:val="003908C2"/>
    <w:rsid w:val="0039129D"/>
    <w:rsid w:val="00391B29"/>
    <w:rsid w:val="0039237A"/>
    <w:rsid w:val="0039248D"/>
    <w:rsid w:val="00392BC2"/>
    <w:rsid w:val="00392CDD"/>
    <w:rsid w:val="003931EC"/>
    <w:rsid w:val="00393B4C"/>
    <w:rsid w:val="00393EC9"/>
    <w:rsid w:val="00393EE8"/>
    <w:rsid w:val="00393FD8"/>
    <w:rsid w:val="003943FC"/>
    <w:rsid w:val="00394825"/>
    <w:rsid w:val="00395787"/>
    <w:rsid w:val="003964AF"/>
    <w:rsid w:val="00396607"/>
    <w:rsid w:val="00396E47"/>
    <w:rsid w:val="00397B13"/>
    <w:rsid w:val="003A02D9"/>
    <w:rsid w:val="003A05ED"/>
    <w:rsid w:val="003A0850"/>
    <w:rsid w:val="003A0871"/>
    <w:rsid w:val="003A092F"/>
    <w:rsid w:val="003A0C63"/>
    <w:rsid w:val="003A12EA"/>
    <w:rsid w:val="003A1F37"/>
    <w:rsid w:val="003A1FE9"/>
    <w:rsid w:val="003A20DC"/>
    <w:rsid w:val="003A215E"/>
    <w:rsid w:val="003A2372"/>
    <w:rsid w:val="003A272A"/>
    <w:rsid w:val="003A29FD"/>
    <w:rsid w:val="003A311F"/>
    <w:rsid w:val="003A3311"/>
    <w:rsid w:val="003A3395"/>
    <w:rsid w:val="003A3C7A"/>
    <w:rsid w:val="003A41F8"/>
    <w:rsid w:val="003A4E73"/>
    <w:rsid w:val="003A529B"/>
    <w:rsid w:val="003A5985"/>
    <w:rsid w:val="003A6010"/>
    <w:rsid w:val="003A69F0"/>
    <w:rsid w:val="003A6B80"/>
    <w:rsid w:val="003A6B8D"/>
    <w:rsid w:val="003A6FFA"/>
    <w:rsid w:val="003A7160"/>
    <w:rsid w:val="003A7174"/>
    <w:rsid w:val="003A7312"/>
    <w:rsid w:val="003A7DD1"/>
    <w:rsid w:val="003A7E5F"/>
    <w:rsid w:val="003B02CE"/>
    <w:rsid w:val="003B080C"/>
    <w:rsid w:val="003B14F1"/>
    <w:rsid w:val="003B1CA1"/>
    <w:rsid w:val="003B2D2E"/>
    <w:rsid w:val="003B3258"/>
    <w:rsid w:val="003B3BE1"/>
    <w:rsid w:val="003B44AA"/>
    <w:rsid w:val="003B4887"/>
    <w:rsid w:val="003B49C0"/>
    <w:rsid w:val="003B51B9"/>
    <w:rsid w:val="003B5562"/>
    <w:rsid w:val="003B593D"/>
    <w:rsid w:val="003B5974"/>
    <w:rsid w:val="003B5A0D"/>
    <w:rsid w:val="003B5A85"/>
    <w:rsid w:val="003B5A89"/>
    <w:rsid w:val="003B5BD9"/>
    <w:rsid w:val="003B6411"/>
    <w:rsid w:val="003B7735"/>
    <w:rsid w:val="003B799D"/>
    <w:rsid w:val="003B7C4D"/>
    <w:rsid w:val="003B7E2E"/>
    <w:rsid w:val="003C05AA"/>
    <w:rsid w:val="003C05E9"/>
    <w:rsid w:val="003C088E"/>
    <w:rsid w:val="003C0F5B"/>
    <w:rsid w:val="003C1042"/>
    <w:rsid w:val="003C110E"/>
    <w:rsid w:val="003C1DC4"/>
    <w:rsid w:val="003C201E"/>
    <w:rsid w:val="003C2B89"/>
    <w:rsid w:val="003C2F16"/>
    <w:rsid w:val="003C32C3"/>
    <w:rsid w:val="003C3390"/>
    <w:rsid w:val="003C3FDD"/>
    <w:rsid w:val="003C418E"/>
    <w:rsid w:val="003C4655"/>
    <w:rsid w:val="003C4960"/>
    <w:rsid w:val="003C532A"/>
    <w:rsid w:val="003C54E2"/>
    <w:rsid w:val="003C5802"/>
    <w:rsid w:val="003C59A0"/>
    <w:rsid w:val="003C6226"/>
    <w:rsid w:val="003C622D"/>
    <w:rsid w:val="003C633B"/>
    <w:rsid w:val="003C6D3D"/>
    <w:rsid w:val="003C6F1C"/>
    <w:rsid w:val="003C7335"/>
    <w:rsid w:val="003C742D"/>
    <w:rsid w:val="003C75ED"/>
    <w:rsid w:val="003C774D"/>
    <w:rsid w:val="003C7A6C"/>
    <w:rsid w:val="003C7D88"/>
    <w:rsid w:val="003D0330"/>
    <w:rsid w:val="003D0A4D"/>
    <w:rsid w:val="003D0B79"/>
    <w:rsid w:val="003D1057"/>
    <w:rsid w:val="003D112B"/>
    <w:rsid w:val="003D1811"/>
    <w:rsid w:val="003D18B7"/>
    <w:rsid w:val="003D1D83"/>
    <w:rsid w:val="003D1E48"/>
    <w:rsid w:val="003D23F7"/>
    <w:rsid w:val="003D2C9E"/>
    <w:rsid w:val="003D2D36"/>
    <w:rsid w:val="003D2E78"/>
    <w:rsid w:val="003D3DDA"/>
    <w:rsid w:val="003D424D"/>
    <w:rsid w:val="003D44DF"/>
    <w:rsid w:val="003D53CE"/>
    <w:rsid w:val="003D56D6"/>
    <w:rsid w:val="003D584C"/>
    <w:rsid w:val="003D5F08"/>
    <w:rsid w:val="003D6161"/>
    <w:rsid w:val="003D630F"/>
    <w:rsid w:val="003D68A7"/>
    <w:rsid w:val="003D6D3C"/>
    <w:rsid w:val="003D70A9"/>
    <w:rsid w:val="003D754B"/>
    <w:rsid w:val="003D75EE"/>
    <w:rsid w:val="003D7A65"/>
    <w:rsid w:val="003D7BAA"/>
    <w:rsid w:val="003D7D49"/>
    <w:rsid w:val="003E040E"/>
    <w:rsid w:val="003E044D"/>
    <w:rsid w:val="003E0982"/>
    <w:rsid w:val="003E0D0C"/>
    <w:rsid w:val="003E0EE0"/>
    <w:rsid w:val="003E12BD"/>
    <w:rsid w:val="003E13FE"/>
    <w:rsid w:val="003E1755"/>
    <w:rsid w:val="003E1800"/>
    <w:rsid w:val="003E1B8E"/>
    <w:rsid w:val="003E1F10"/>
    <w:rsid w:val="003E22A1"/>
    <w:rsid w:val="003E2473"/>
    <w:rsid w:val="003E2B1F"/>
    <w:rsid w:val="003E3127"/>
    <w:rsid w:val="003E40CE"/>
    <w:rsid w:val="003E4187"/>
    <w:rsid w:val="003E4804"/>
    <w:rsid w:val="003E4DD0"/>
    <w:rsid w:val="003E515E"/>
    <w:rsid w:val="003E52C3"/>
    <w:rsid w:val="003E53BA"/>
    <w:rsid w:val="003E55B2"/>
    <w:rsid w:val="003E5674"/>
    <w:rsid w:val="003E5684"/>
    <w:rsid w:val="003E57F4"/>
    <w:rsid w:val="003E5A98"/>
    <w:rsid w:val="003E5B8F"/>
    <w:rsid w:val="003E6289"/>
    <w:rsid w:val="003E6669"/>
    <w:rsid w:val="003E6802"/>
    <w:rsid w:val="003E697C"/>
    <w:rsid w:val="003E69C8"/>
    <w:rsid w:val="003E6D65"/>
    <w:rsid w:val="003E714C"/>
    <w:rsid w:val="003E73D4"/>
    <w:rsid w:val="003E76B0"/>
    <w:rsid w:val="003E77AF"/>
    <w:rsid w:val="003E7D5F"/>
    <w:rsid w:val="003F0221"/>
    <w:rsid w:val="003F0618"/>
    <w:rsid w:val="003F0741"/>
    <w:rsid w:val="003F0884"/>
    <w:rsid w:val="003F0BF6"/>
    <w:rsid w:val="003F0C5C"/>
    <w:rsid w:val="003F0C8A"/>
    <w:rsid w:val="003F1118"/>
    <w:rsid w:val="003F1131"/>
    <w:rsid w:val="003F1645"/>
    <w:rsid w:val="003F16DE"/>
    <w:rsid w:val="003F1EFF"/>
    <w:rsid w:val="003F28D9"/>
    <w:rsid w:val="003F308D"/>
    <w:rsid w:val="003F3550"/>
    <w:rsid w:val="003F35B2"/>
    <w:rsid w:val="003F39A1"/>
    <w:rsid w:val="003F414F"/>
    <w:rsid w:val="003F43DD"/>
    <w:rsid w:val="003F4418"/>
    <w:rsid w:val="003F4439"/>
    <w:rsid w:val="003F46A9"/>
    <w:rsid w:val="003F48ED"/>
    <w:rsid w:val="003F4F32"/>
    <w:rsid w:val="003F5178"/>
    <w:rsid w:val="003F545F"/>
    <w:rsid w:val="003F6E15"/>
    <w:rsid w:val="003F6EC2"/>
    <w:rsid w:val="003F6F17"/>
    <w:rsid w:val="003F6F61"/>
    <w:rsid w:val="003F7019"/>
    <w:rsid w:val="003F71F2"/>
    <w:rsid w:val="003F743A"/>
    <w:rsid w:val="003F755B"/>
    <w:rsid w:val="003F7A55"/>
    <w:rsid w:val="004001A8"/>
    <w:rsid w:val="0040044E"/>
    <w:rsid w:val="00400632"/>
    <w:rsid w:val="00400A2D"/>
    <w:rsid w:val="00400B81"/>
    <w:rsid w:val="00400C2A"/>
    <w:rsid w:val="00400E39"/>
    <w:rsid w:val="00400EF6"/>
    <w:rsid w:val="00401039"/>
    <w:rsid w:val="004017ED"/>
    <w:rsid w:val="0040184D"/>
    <w:rsid w:val="00401A9A"/>
    <w:rsid w:val="00401B20"/>
    <w:rsid w:val="00401BC8"/>
    <w:rsid w:val="00401C85"/>
    <w:rsid w:val="004027AB"/>
    <w:rsid w:val="00402A63"/>
    <w:rsid w:val="00402D6C"/>
    <w:rsid w:val="00402F68"/>
    <w:rsid w:val="0040306F"/>
    <w:rsid w:val="004033DE"/>
    <w:rsid w:val="00403A2C"/>
    <w:rsid w:val="00403C7B"/>
    <w:rsid w:val="00403F5D"/>
    <w:rsid w:val="00404D78"/>
    <w:rsid w:val="00405110"/>
    <w:rsid w:val="004064EE"/>
    <w:rsid w:val="004067C1"/>
    <w:rsid w:val="00406C25"/>
    <w:rsid w:val="004071BC"/>
    <w:rsid w:val="004077EF"/>
    <w:rsid w:val="004078C2"/>
    <w:rsid w:val="00407953"/>
    <w:rsid w:val="004079A9"/>
    <w:rsid w:val="004079DE"/>
    <w:rsid w:val="0041025C"/>
    <w:rsid w:val="004106A6"/>
    <w:rsid w:val="00410AE6"/>
    <w:rsid w:val="00410B86"/>
    <w:rsid w:val="004115AF"/>
    <w:rsid w:val="004116D9"/>
    <w:rsid w:val="00411833"/>
    <w:rsid w:val="00411AA6"/>
    <w:rsid w:val="00411E7F"/>
    <w:rsid w:val="00411FCE"/>
    <w:rsid w:val="004122A6"/>
    <w:rsid w:val="00412363"/>
    <w:rsid w:val="00412367"/>
    <w:rsid w:val="004128B4"/>
    <w:rsid w:val="004132B6"/>
    <w:rsid w:val="00413696"/>
    <w:rsid w:val="0041384C"/>
    <w:rsid w:val="004139D1"/>
    <w:rsid w:val="00413F19"/>
    <w:rsid w:val="004148B9"/>
    <w:rsid w:val="00414927"/>
    <w:rsid w:val="004149AB"/>
    <w:rsid w:val="00414D52"/>
    <w:rsid w:val="00415042"/>
    <w:rsid w:val="00415152"/>
    <w:rsid w:val="00415198"/>
    <w:rsid w:val="00415630"/>
    <w:rsid w:val="00416435"/>
    <w:rsid w:val="004165B2"/>
    <w:rsid w:val="004168B1"/>
    <w:rsid w:val="00416AD8"/>
    <w:rsid w:val="00416E06"/>
    <w:rsid w:val="0041723F"/>
    <w:rsid w:val="004172D2"/>
    <w:rsid w:val="00417553"/>
    <w:rsid w:val="0042100A"/>
    <w:rsid w:val="00421564"/>
    <w:rsid w:val="00421F78"/>
    <w:rsid w:val="004224D7"/>
    <w:rsid w:val="004225C3"/>
    <w:rsid w:val="004227DE"/>
    <w:rsid w:val="00422A25"/>
    <w:rsid w:val="00422AE3"/>
    <w:rsid w:val="00423073"/>
    <w:rsid w:val="0042311C"/>
    <w:rsid w:val="00423870"/>
    <w:rsid w:val="00423D6A"/>
    <w:rsid w:val="00425A78"/>
    <w:rsid w:val="00425C80"/>
    <w:rsid w:val="00425F8A"/>
    <w:rsid w:val="004260C4"/>
    <w:rsid w:val="00426486"/>
    <w:rsid w:val="00426F7A"/>
    <w:rsid w:val="004271DF"/>
    <w:rsid w:val="004275AA"/>
    <w:rsid w:val="00427BFD"/>
    <w:rsid w:val="00427CA3"/>
    <w:rsid w:val="00427EBB"/>
    <w:rsid w:val="004300B6"/>
    <w:rsid w:val="004302D5"/>
    <w:rsid w:val="004304DC"/>
    <w:rsid w:val="00431AA4"/>
    <w:rsid w:val="00431DD7"/>
    <w:rsid w:val="00431F47"/>
    <w:rsid w:val="0043214F"/>
    <w:rsid w:val="00432308"/>
    <w:rsid w:val="004324F8"/>
    <w:rsid w:val="00432D41"/>
    <w:rsid w:val="00432FF9"/>
    <w:rsid w:val="004334E4"/>
    <w:rsid w:val="004334FF"/>
    <w:rsid w:val="00433913"/>
    <w:rsid w:val="004339E3"/>
    <w:rsid w:val="00433ABD"/>
    <w:rsid w:val="00433CD2"/>
    <w:rsid w:val="00433E89"/>
    <w:rsid w:val="00434241"/>
    <w:rsid w:val="0043480E"/>
    <w:rsid w:val="00434A8C"/>
    <w:rsid w:val="00434F8C"/>
    <w:rsid w:val="0043523B"/>
    <w:rsid w:val="0043525B"/>
    <w:rsid w:val="004353F8"/>
    <w:rsid w:val="0043597F"/>
    <w:rsid w:val="00435B65"/>
    <w:rsid w:val="00435CB1"/>
    <w:rsid w:val="00435DAE"/>
    <w:rsid w:val="00435E80"/>
    <w:rsid w:val="00436256"/>
    <w:rsid w:val="00436280"/>
    <w:rsid w:val="004364FF"/>
    <w:rsid w:val="004369F6"/>
    <w:rsid w:val="004370D1"/>
    <w:rsid w:val="0043716E"/>
    <w:rsid w:val="00437516"/>
    <w:rsid w:val="00437DF9"/>
    <w:rsid w:val="00440251"/>
    <w:rsid w:val="004406BA"/>
    <w:rsid w:val="0044098E"/>
    <w:rsid w:val="00440B6D"/>
    <w:rsid w:val="00440D17"/>
    <w:rsid w:val="00440D18"/>
    <w:rsid w:val="00441447"/>
    <w:rsid w:val="00441E98"/>
    <w:rsid w:val="00442D29"/>
    <w:rsid w:val="00442DF8"/>
    <w:rsid w:val="00443489"/>
    <w:rsid w:val="0044377F"/>
    <w:rsid w:val="004460B1"/>
    <w:rsid w:val="004465CF"/>
    <w:rsid w:val="004468F6"/>
    <w:rsid w:val="00446A8F"/>
    <w:rsid w:val="004470CA"/>
    <w:rsid w:val="004474C5"/>
    <w:rsid w:val="004475C9"/>
    <w:rsid w:val="00447958"/>
    <w:rsid w:val="00447BAF"/>
    <w:rsid w:val="00447F21"/>
    <w:rsid w:val="00450A5A"/>
    <w:rsid w:val="00450CCA"/>
    <w:rsid w:val="00450FCE"/>
    <w:rsid w:val="00451C44"/>
    <w:rsid w:val="00451F00"/>
    <w:rsid w:val="0045212E"/>
    <w:rsid w:val="00452A39"/>
    <w:rsid w:val="00452EE7"/>
    <w:rsid w:val="00453399"/>
    <w:rsid w:val="00453F56"/>
    <w:rsid w:val="0045427E"/>
    <w:rsid w:val="0045462E"/>
    <w:rsid w:val="004548F8"/>
    <w:rsid w:val="00454CA9"/>
    <w:rsid w:val="00455221"/>
    <w:rsid w:val="00455814"/>
    <w:rsid w:val="00455CD4"/>
    <w:rsid w:val="004561C7"/>
    <w:rsid w:val="004561EC"/>
    <w:rsid w:val="004564CF"/>
    <w:rsid w:val="00456515"/>
    <w:rsid w:val="00456B79"/>
    <w:rsid w:val="00456C83"/>
    <w:rsid w:val="00457579"/>
    <w:rsid w:val="0046047F"/>
    <w:rsid w:val="00460854"/>
    <w:rsid w:val="00460CB3"/>
    <w:rsid w:val="00460CEF"/>
    <w:rsid w:val="00460EF8"/>
    <w:rsid w:val="00461312"/>
    <w:rsid w:val="0046176F"/>
    <w:rsid w:val="004618A7"/>
    <w:rsid w:val="0046192F"/>
    <w:rsid w:val="00461C2F"/>
    <w:rsid w:val="00461FDC"/>
    <w:rsid w:val="00462213"/>
    <w:rsid w:val="004622E2"/>
    <w:rsid w:val="004623B4"/>
    <w:rsid w:val="00462907"/>
    <w:rsid w:val="00462C33"/>
    <w:rsid w:val="004630F8"/>
    <w:rsid w:val="00463A86"/>
    <w:rsid w:val="00463BB9"/>
    <w:rsid w:val="004641AD"/>
    <w:rsid w:val="00464612"/>
    <w:rsid w:val="00465581"/>
    <w:rsid w:val="00465B3B"/>
    <w:rsid w:val="00465DDE"/>
    <w:rsid w:val="00465EEC"/>
    <w:rsid w:val="004660D7"/>
    <w:rsid w:val="004667D8"/>
    <w:rsid w:val="00466C37"/>
    <w:rsid w:val="00466DFC"/>
    <w:rsid w:val="004672A9"/>
    <w:rsid w:val="00467CC4"/>
    <w:rsid w:val="00470399"/>
    <w:rsid w:val="004710CB"/>
    <w:rsid w:val="00471138"/>
    <w:rsid w:val="00471765"/>
    <w:rsid w:val="00471796"/>
    <w:rsid w:val="00471815"/>
    <w:rsid w:val="00471892"/>
    <w:rsid w:val="004719A4"/>
    <w:rsid w:val="00472BCA"/>
    <w:rsid w:val="0047366E"/>
    <w:rsid w:val="00473D68"/>
    <w:rsid w:val="00474B57"/>
    <w:rsid w:val="004751B2"/>
    <w:rsid w:val="004752F4"/>
    <w:rsid w:val="00475FC0"/>
    <w:rsid w:val="004760A1"/>
    <w:rsid w:val="00476DE8"/>
    <w:rsid w:val="00477066"/>
    <w:rsid w:val="004771AC"/>
    <w:rsid w:val="004773B0"/>
    <w:rsid w:val="004775B9"/>
    <w:rsid w:val="00477D05"/>
    <w:rsid w:val="0048086B"/>
    <w:rsid w:val="00480933"/>
    <w:rsid w:val="00481085"/>
    <w:rsid w:val="0048108F"/>
    <w:rsid w:val="00481A00"/>
    <w:rsid w:val="00481D93"/>
    <w:rsid w:val="00482258"/>
    <w:rsid w:val="00482FEA"/>
    <w:rsid w:val="004830CD"/>
    <w:rsid w:val="00483115"/>
    <w:rsid w:val="00483159"/>
    <w:rsid w:val="00483A42"/>
    <w:rsid w:val="0048428A"/>
    <w:rsid w:val="004842A1"/>
    <w:rsid w:val="004846BD"/>
    <w:rsid w:val="004848F5"/>
    <w:rsid w:val="00484A16"/>
    <w:rsid w:val="00484C22"/>
    <w:rsid w:val="00484C82"/>
    <w:rsid w:val="0048545D"/>
    <w:rsid w:val="00485602"/>
    <w:rsid w:val="00485FEF"/>
    <w:rsid w:val="0048603A"/>
    <w:rsid w:val="004861D0"/>
    <w:rsid w:val="004863DB"/>
    <w:rsid w:val="004869B2"/>
    <w:rsid w:val="00486C25"/>
    <w:rsid w:val="00486D67"/>
    <w:rsid w:val="00486EAB"/>
    <w:rsid w:val="00487016"/>
    <w:rsid w:val="0049000B"/>
    <w:rsid w:val="004900FA"/>
    <w:rsid w:val="0049017E"/>
    <w:rsid w:val="00490DE3"/>
    <w:rsid w:val="00491DA1"/>
    <w:rsid w:val="00492325"/>
    <w:rsid w:val="00492416"/>
    <w:rsid w:val="00492684"/>
    <w:rsid w:val="004926CB"/>
    <w:rsid w:val="00492935"/>
    <w:rsid w:val="00493261"/>
    <w:rsid w:val="00493311"/>
    <w:rsid w:val="00493519"/>
    <w:rsid w:val="00493929"/>
    <w:rsid w:val="00494722"/>
    <w:rsid w:val="004947F0"/>
    <w:rsid w:val="00494F35"/>
    <w:rsid w:val="004950BA"/>
    <w:rsid w:val="0049515E"/>
    <w:rsid w:val="0049564E"/>
    <w:rsid w:val="004957BC"/>
    <w:rsid w:val="004957EC"/>
    <w:rsid w:val="00495E53"/>
    <w:rsid w:val="00496013"/>
    <w:rsid w:val="00496054"/>
    <w:rsid w:val="0049695C"/>
    <w:rsid w:val="00496B63"/>
    <w:rsid w:val="00496BDC"/>
    <w:rsid w:val="00496EBA"/>
    <w:rsid w:val="004977A2"/>
    <w:rsid w:val="00497B7A"/>
    <w:rsid w:val="00497C8F"/>
    <w:rsid w:val="00497F4D"/>
    <w:rsid w:val="004A07FE"/>
    <w:rsid w:val="004A0906"/>
    <w:rsid w:val="004A10C2"/>
    <w:rsid w:val="004A10C6"/>
    <w:rsid w:val="004A10DD"/>
    <w:rsid w:val="004A1122"/>
    <w:rsid w:val="004A1150"/>
    <w:rsid w:val="004A132C"/>
    <w:rsid w:val="004A1338"/>
    <w:rsid w:val="004A1579"/>
    <w:rsid w:val="004A157F"/>
    <w:rsid w:val="004A15CA"/>
    <w:rsid w:val="004A1CC1"/>
    <w:rsid w:val="004A1FEE"/>
    <w:rsid w:val="004A21F4"/>
    <w:rsid w:val="004A28E9"/>
    <w:rsid w:val="004A28F3"/>
    <w:rsid w:val="004A33B1"/>
    <w:rsid w:val="004A354B"/>
    <w:rsid w:val="004A396D"/>
    <w:rsid w:val="004A4936"/>
    <w:rsid w:val="004A4D94"/>
    <w:rsid w:val="004A537B"/>
    <w:rsid w:val="004A5817"/>
    <w:rsid w:val="004A584C"/>
    <w:rsid w:val="004A5B8B"/>
    <w:rsid w:val="004A5DF0"/>
    <w:rsid w:val="004A65F3"/>
    <w:rsid w:val="004A6A25"/>
    <w:rsid w:val="004A6B9E"/>
    <w:rsid w:val="004A6C82"/>
    <w:rsid w:val="004A6F89"/>
    <w:rsid w:val="004A726E"/>
    <w:rsid w:val="004A728C"/>
    <w:rsid w:val="004A7306"/>
    <w:rsid w:val="004A73FC"/>
    <w:rsid w:val="004A769E"/>
    <w:rsid w:val="004A774C"/>
    <w:rsid w:val="004A79E5"/>
    <w:rsid w:val="004B06A3"/>
    <w:rsid w:val="004B0B1D"/>
    <w:rsid w:val="004B130A"/>
    <w:rsid w:val="004B14AE"/>
    <w:rsid w:val="004B1B6D"/>
    <w:rsid w:val="004B1BE4"/>
    <w:rsid w:val="004B1DC8"/>
    <w:rsid w:val="004B1F2E"/>
    <w:rsid w:val="004B2019"/>
    <w:rsid w:val="004B21D0"/>
    <w:rsid w:val="004B24EA"/>
    <w:rsid w:val="004B2AFB"/>
    <w:rsid w:val="004B2CFB"/>
    <w:rsid w:val="004B2D6E"/>
    <w:rsid w:val="004B2F9B"/>
    <w:rsid w:val="004B3012"/>
    <w:rsid w:val="004B3238"/>
    <w:rsid w:val="004B400E"/>
    <w:rsid w:val="004B45EF"/>
    <w:rsid w:val="004B470D"/>
    <w:rsid w:val="004B5138"/>
    <w:rsid w:val="004B532B"/>
    <w:rsid w:val="004B59FA"/>
    <w:rsid w:val="004B5E3C"/>
    <w:rsid w:val="004B5E49"/>
    <w:rsid w:val="004B5E5D"/>
    <w:rsid w:val="004B60DC"/>
    <w:rsid w:val="004B62B9"/>
    <w:rsid w:val="004B6D25"/>
    <w:rsid w:val="004B6DA7"/>
    <w:rsid w:val="004B6E1F"/>
    <w:rsid w:val="004B7736"/>
    <w:rsid w:val="004B7DB5"/>
    <w:rsid w:val="004C0091"/>
    <w:rsid w:val="004C0371"/>
    <w:rsid w:val="004C03BA"/>
    <w:rsid w:val="004C0409"/>
    <w:rsid w:val="004C0936"/>
    <w:rsid w:val="004C0B48"/>
    <w:rsid w:val="004C0D3F"/>
    <w:rsid w:val="004C0E4E"/>
    <w:rsid w:val="004C115C"/>
    <w:rsid w:val="004C11DC"/>
    <w:rsid w:val="004C1776"/>
    <w:rsid w:val="004C1A14"/>
    <w:rsid w:val="004C1B76"/>
    <w:rsid w:val="004C1FBF"/>
    <w:rsid w:val="004C21CD"/>
    <w:rsid w:val="004C2BD5"/>
    <w:rsid w:val="004C2DE1"/>
    <w:rsid w:val="004C2E77"/>
    <w:rsid w:val="004C358E"/>
    <w:rsid w:val="004C38A7"/>
    <w:rsid w:val="004C3EFA"/>
    <w:rsid w:val="004C42DE"/>
    <w:rsid w:val="004C451C"/>
    <w:rsid w:val="004C47D6"/>
    <w:rsid w:val="004C4996"/>
    <w:rsid w:val="004C4B4F"/>
    <w:rsid w:val="004C4C91"/>
    <w:rsid w:val="004C5906"/>
    <w:rsid w:val="004C725E"/>
    <w:rsid w:val="004C728C"/>
    <w:rsid w:val="004C7338"/>
    <w:rsid w:val="004C74BE"/>
    <w:rsid w:val="004C75E3"/>
    <w:rsid w:val="004C75FC"/>
    <w:rsid w:val="004C7B07"/>
    <w:rsid w:val="004D0271"/>
    <w:rsid w:val="004D05F1"/>
    <w:rsid w:val="004D0A32"/>
    <w:rsid w:val="004D0ABD"/>
    <w:rsid w:val="004D0D86"/>
    <w:rsid w:val="004D12C0"/>
    <w:rsid w:val="004D1550"/>
    <w:rsid w:val="004D1991"/>
    <w:rsid w:val="004D1A7B"/>
    <w:rsid w:val="004D1EBE"/>
    <w:rsid w:val="004D218A"/>
    <w:rsid w:val="004D2BF3"/>
    <w:rsid w:val="004D32AF"/>
    <w:rsid w:val="004D370C"/>
    <w:rsid w:val="004D3987"/>
    <w:rsid w:val="004D3A63"/>
    <w:rsid w:val="004D3BB5"/>
    <w:rsid w:val="004D3DAA"/>
    <w:rsid w:val="004D43CC"/>
    <w:rsid w:val="004D4668"/>
    <w:rsid w:val="004D4C10"/>
    <w:rsid w:val="004D51FB"/>
    <w:rsid w:val="004D5366"/>
    <w:rsid w:val="004D5A0F"/>
    <w:rsid w:val="004D5DAB"/>
    <w:rsid w:val="004D6546"/>
    <w:rsid w:val="004D65B1"/>
    <w:rsid w:val="004D6784"/>
    <w:rsid w:val="004D6C44"/>
    <w:rsid w:val="004D6E1D"/>
    <w:rsid w:val="004D6E4D"/>
    <w:rsid w:val="004D73E2"/>
    <w:rsid w:val="004D7CD1"/>
    <w:rsid w:val="004E0326"/>
    <w:rsid w:val="004E0392"/>
    <w:rsid w:val="004E0BF6"/>
    <w:rsid w:val="004E1EA1"/>
    <w:rsid w:val="004E238F"/>
    <w:rsid w:val="004E23B3"/>
    <w:rsid w:val="004E23F3"/>
    <w:rsid w:val="004E2A1B"/>
    <w:rsid w:val="004E2A1D"/>
    <w:rsid w:val="004E2CA7"/>
    <w:rsid w:val="004E3396"/>
    <w:rsid w:val="004E36F7"/>
    <w:rsid w:val="004E3884"/>
    <w:rsid w:val="004E395E"/>
    <w:rsid w:val="004E3BCB"/>
    <w:rsid w:val="004E3CD6"/>
    <w:rsid w:val="004E42BC"/>
    <w:rsid w:val="004E4820"/>
    <w:rsid w:val="004E495A"/>
    <w:rsid w:val="004E4AC6"/>
    <w:rsid w:val="004E5461"/>
    <w:rsid w:val="004E57F3"/>
    <w:rsid w:val="004E5EB2"/>
    <w:rsid w:val="004E6239"/>
    <w:rsid w:val="004E663A"/>
    <w:rsid w:val="004E71D3"/>
    <w:rsid w:val="004E7241"/>
    <w:rsid w:val="004E733B"/>
    <w:rsid w:val="004E756C"/>
    <w:rsid w:val="004E7E4C"/>
    <w:rsid w:val="004F0295"/>
    <w:rsid w:val="004F0628"/>
    <w:rsid w:val="004F09FB"/>
    <w:rsid w:val="004F0FB1"/>
    <w:rsid w:val="004F15FD"/>
    <w:rsid w:val="004F1652"/>
    <w:rsid w:val="004F1907"/>
    <w:rsid w:val="004F1ABC"/>
    <w:rsid w:val="004F1F7F"/>
    <w:rsid w:val="004F21C4"/>
    <w:rsid w:val="004F271E"/>
    <w:rsid w:val="004F2A6B"/>
    <w:rsid w:val="004F2C5C"/>
    <w:rsid w:val="004F2CCD"/>
    <w:rsid w:val="004F2DE0"/>
    <w:rsid w:val="004F30DD"/>
    <w:rsid w:val="004F3188"/>
    <w:rsid w:val="004F3308"/>
    <w:rsid w:val="004F3DFD"/>
    <w:rsid w:val="004F3F37"/>
    <w:rsid w:val="004F4A50"/>
    <w:rsid w:val="004F4BC1"/>
    <w:rsid w:val="004F4DB7"/>
    <w:rsid w:val="004F6023"/>
    <w:rsid w:val="004F61EC"/>
    <w:rsid w:val="004F61F4"/>
    <w:rsid w:val="004F63C5"/>
    <w:rsid w:val="004F6600"/>
    <w:rsid w:val="004F675D"/>
    <w:rsid w:val="004F68B9"/>
    <w:rsid w:val="004F718E"/>
    <w:rsid w:val="004F727B"/>
    <w:rsid w:val="004F728D"/>
    <w:rsid w:val="004F7488"/>
    <w:rsid w:val="004F7973"/>
    <w:rsid w:val="005002FD"/>
    <w:rsid w:val="0050032A"/>
    <w:rsid w:val="005007BE"/>
    <w:rsid w:val="00500A14"/>
    <w:rsid w:val="005013C9"/>
    <w:rsid w:val="00501FDE"/>
    <w:rsid w:val="00502573"/>
    <w:rsid w:val="0050268F"/>
    <w:rsid w:val="005028D5"/>
    <w:rsid w:val="0050295F"/>
    <w:rsid w:val="00503CA1"/>
    <w:rsid w:val="00503EF7"/>
    <w:rsid w:val="0050406B"/>
    <w:rsid w:val="00504351"/>
    <w:rsid w:val="00505EED"/>
    <w:rsid w:val="00506A33"/>
    <w:rsid w:val="00506B0A"/>
    <w:rsid w:val="00506CFE"/>
    <w:rsid w:val="00507432"/>
    <w:rsid w:val="00507661"/>
    <w:rsid w:val="0050789C"/>
    <w:rsid w:val="00507E4B"/>
    <w:rsid w:val="0051019C"/>
    <w:rsid w:val="00510207"/>
    <w:rsid w:val="00510448"/>
    <w:rsid w:val="0051085A"/>
    <w:rsid w:val="00510869"/>
    <w:rsid w:val="00510E17"/>
    <w:rsid w:val="00510FA8"/>
    <w:rsid w:val="005111B3"/>
    <w:rsid w:val="00511294"/>
    <w:rsid w:val="005112E4"/>
    <w:rsid w:val="00511C6E"/>
    <w:rsid w:val="00511CE5"/>
    <w:rsid w:val="0051207C"/>
    <w:rsid w:val="00512156"/>
    <w:rsid w:val="005121A7"/>
    <w:rsid w:val="005123D0"/>
    <w:rsid w:val="005124A7"/>
    <w:rsid w:val="005124C3"/>
    <w:rsid w:val="00512529"/>
    <w:rsid w:val="00512AC9"/>
    <w:rsid w:val="00512B37"/>
    <w:rsid w:val="00513671"/>
    <w:rsid w:val="005139AF"/>
    <w:rsid w:val="00513C5C"/>
    <w:rsid w:val="00513D05"/>
    <w:rsid w:val="00514164"/>
    <w:rsid w:val="005142A7"/>
    <w:rsid w:val="005144A0"/>
    <w:rsid w:val="00514816"/>
    <w:rsid w:val="00514E88"/>
    <w:rsid w:val="00515459"/>
    <w:rsid w:val="00515985"/>
    <w:rsid w:val="0051630F"/>
    <w:rsid w:val="0051720C"/>
    <w:rsid w:val="005172AE"/>
    <w:rsid w:val="005173A5"/>
    <w:rsid w:val="00517BB3"/>
    <w:rsid w:val="005200C5"/>
    <w:rsid w:val="005205FB"/>
    <w:rsid w:val="00520654"/>
    <w:rsid w:val="0052099C"/>
    <w:rsid w:val="00520BD9"/>
    <w:rsid w:val="00520F54"/>
    <w:rsid w:val="0052137B"/>
    <w:rsid w:val="005217D1"/>
    <w:rsid w:val="00521A28"/>
    <w:rsid w:val="00521AA3"/>
    <w:rsid w:val="00523440"/>
    <w:rsid w:val="00523463"/>
    <w:rsid w:val="005239A8"/>
    <w:rsid w:val="00523EF9"/>
    <w:rsid w:val="00523F5A"/>
    <w:rsid w:val="00524385"/>
    <w:rsid w:val="00524509"/>
    <w:rsid w:val="005248D1"/>
    <w:rsid w:val="00524F70"/>
    <w:rsid w:val="00525093"/>
    <w:rsid w:val="00525513"/>
    <w:rsid w:val="00525970"/>
    <w:rsid w:val="00525BA1"/>
    <w:rsid w:val="00526A75"/>
    <w:rsid w:val="00526CA3"/>
    <w:rsid w:val="00526CB8"/>
    <w:rsid w:val="00526FF4"/>
    <w:rsid w:val="005270ED"/>
    <w:rsid w:val="00527BFE"/>
    <w:rsid w:val="00527F51"/>
    <w:rsid w:val="005309B9"/>
    <w:rsid w:val="00530A2F"/>
    <w:rsid w:val="00530C20"/>
    <w:rsid w:val="005310EF"/>
    <w:rsid w:val="0053138D"/>
    <w:rsid w:val="005314E3"/>
    <w:rsid w:val="005318A7"/>
    <w:rsid w:val="00531945"/>
    <w:rsid w:val="00531B9B"/>
    <w:rsid w:val="00531C6C"/>
    <w:rsid w:val="00531ECC"/>
    <w:rsid w:val="00532452"/>
    <w:rsid w:val="00532A0B"/>
    <w:rsid w:val="00532A7E"/>
    <w:rsid w:val="00532B74"/>
    <w:rsid w:val="00532D78"/>
    <w:rsid w:val="00532FD5"/>
    <w:rsid w:val="005336E7"/>
    <w:rsid w:val="005341C2"/>
    <w:rsid w:val="00534BB7"/>
    <w:rsid w:val="005350CB"/>
    <w:rsid w:val="0053632E"/>
    <w:rsid w:val="005363FA"/>
    <w:rsid w:val="005365C2"/>
    <w:rsid w:val="00536727"/>
    <w:rsid w:val="0053682D"/>
    <w:rsid w:val="005368A4"/>
    <w:rsid w:val="00536B71"/>
    <w:rsid w:val="00536DE4"/>
    <w:rsid w:val="00536EA2"/>
    <w:rsid w:val="00537705"/>
    <w:rsid w:val="00537DBA"/>
    <w:rsid w:val="00537FA2"/>
    <w:rsid w:val="005402D4"/>
    <w:rsid w:val="005409A3"/>
    <w:rsid w:val="00540A0C"/>
    <w:rsid w:val="00540D9A"/>
    <w:rsid w:val="00541565"/>
    <w:rsid w:val="00541972"/>
    <w:rsid w:val="00541E85"/>
    <w:rsid w:val="00542089"/>
    <w:rsid w:val="00542B7A"/>
    <w:rsid w:val="00542C57"/>
    <w:rsid w:val="00542D94"/>
    <w:rsid w:val="00543316"/>
    <w:rsid w:val="005435F6"/>
    <w:rsid w:val="00543BD3"/>
    <w:rsid w:val="00543DAE"/>
    <w:rsid w:val="00544E8B"/>
    <w:rsid w:val="00545086"/>
    <w:rsid w:val="00545506"/>
    <w:rsid w:val="0054637F"/>
    <w:rsid w:val="0054638E"/>
    <w:rsid w:val="00546490"/>
    <w:rsid w:val="0054649F"/>
    <w:rsid w:val="005465E3"/>
    <w:rsid w:val="00546839"/>
    <w:rsid w:val="00546840"/>
    <w:rsid w:val="005473BC"/>
    <w:rsid w:val="00547806"/>
    <w:rsid w:val="0055014E"/>
    <w:rsid w:val="00550764"/>
    <w:rsid w:val="005507E3"/>
    <w:rsid w:val="00550863"/>
    <w:rsid w:val="00550A4E"/>
    <w:rsid w:val="005511D2"/>
    <w:rsid w:val="005519CA"/>
    <w:rsid w:val="00551F25"/>
    <w:rsid w:val="00551FE0"/>
    <w:rsid w:val="00552430"/>
    <w:rsid w:val="005525B5"/>
    <w:rsid w:val="005527F2"/>
    <w:rsid w:val="005528DF"/>
    <w:rsid w:val="00552BDA"/>
    <w:rsid w:val="00552C64"/>
    <w:rsid w:val="00552D78"/>
    <w:rsid w:val="00552FD2"/>
    <w:rsid w:val="005536E0"/>
    <w:rsid w:val="00553A0D"/>
    <w:rsid w:val="00553BBD"/>
    <w:rsid w:val="005542B3"/>
    <w:rsid w:val="00554434"/>
    <w:rsid w:val="00554937"/>
    <w:rsid w:val="00554BDA"/>
    <w:rsid w:val="00554D73"/>
    <w:rsid w:val="005550BA"/>
    <w:rsid w:val="005552E8"/>
    <w:rsid w:val="00555373"/>
    <w:rsid w:val="005554CE"/>
    <w:rsid w:val="00555E2C"/>
    <w:rsid w:val="00555EFD"/>
    <w:rsid w:val="005563EA"/>
    <w:rsid w:val="005565B7"/>
    <w:rsid w:val="00556D00"/>
    <w:rsid w:val="00556D72"/>
    <w:rsid w:val="00556EF6"/>
    <w:rsid w:val="0055763C"/>
    <w:rsid w:val="005576A5"/>
    <w:rsid w:val="00557711"/>
    <w:rsid w:val="005601FD"/>
    <w:rsid w:val="00560E3A"/>
    <w:rsid w:val="00560EE6"/>
    <w:rsid w:val="005612A0"/>
    <w:rsid w:val="005613E1"/>
    <w:rsid w:val="00561847"/>
    <w:rsid w:val="00562408"/>
    <w:rsid w:val="00562626"/>
    <w:rsid w:val="00562B9C"/>
    <w:rsid w:val="00562C10"/>
    <w:rsid w:val="00562E20"/>
    <w:rsid w:val="00562E6C"/>
    <w:rsid w:val="0056301B"/>
    <w:rsid w:val="00563142"/>
    <w:rsid w:val="005632AC"/>
    <w:rsid w:val="00563547"/>
    <w:rsid w:val="005638FC"/>
    <w:rsid w:val="00563A51"/>
    <w:rsid w:val="00563C21"/>
    <w:rsid w:val="0056409E"/>
    <w:rsid w:val="00564313"/>
    <w:rsid w:val="00564D73"/>
    <w:rsid w:val="00564F05"/>
    <w:rsid w:val="0056551E"/>
    <w:rsid w:val="00565AF8"/>
    <w:rsid w:val="00565BAD"/>
    <w:rsid w:val="00565E29"/>
    <w:rsid w:val="0056616C"/>
    <w:rsid w:val="00566B25"/>
    <w:rsid w:val="00566C11"/>
    <w:rsid w:val="00567F0B"/>
    <w:rsid w:val="00567F7B"/>
    <w:rsid w:val="00570485"/>
    <w:rsid w:val="00570F7B"/>
    <w:rsid w:val="005710D8"/>
    <w:rsid w:val="00571186"/>
    <w:rsid w:val="00571AFD"/>
    <w:rsid w:val="00571BCC"/>
    <w:rsid w:val="00571DEE"/>
    <w:rsid w:val="00571FA4"/>
    <w:rsid w:val="005730DB"/>
    <w:rsid w:val="0057310D"/>
    <w:rsid w:val="0057349A"/>
    <w:rsid w:val="0057385F"/>
    <w:rsid w:val="00573BEB"/>
    <w:rsid w:val="00574324"/>
    <w:rsid w:val="0057457F"/>
    <w:rsid w:val="005749F9"/>
    <w:rsid w:val="00574DAE"/>
    <w:rsid w:val="00574F75"/>
    <w:rsid w:val="00575ADC"/>
    <w:rsid w:val="00575CBF"/>
    <w:rsid w:val="00575F18"/>
    <w:rsid w:val="00575FE0"/>
    <w:rsid w:val="005761B8"/>
    <w:rsid w:val="00576574"/>
    <w:rsid w:val="00576DBB"/>
    <w:rsid w:val="00577491"/>
    <w:rsid w:val="00577859"/>
    <w:rsid w:val="005803E6"/>
    <w:rsid w:val="00581898"/>
    <w:rsid w:val="0058243F"/>
    <w:rsid w:val="005826BE"/>
    <w:rsid w:val="00582922"/>
    <w:rsid w:val="0058293D"/>
    <w:rsid w:val="00583171"/>
    <w:rsid w:val="005833B1"/>
    <w:rsid w:val="005837ED"/>
    <w:rsid w:val="0058439E"/>
    <w:rsid w:val="0058459C"/>
    <w:rsid w:val="00584E8B"/>
    <w:rsid w:val="0058500C"/>
    <w:rsid w:val="0058531B"/>
    <w:rsid w:val="005853B6"/>
    <w:rsid w:val="00586906"/>
    <w:rsid w:val="00586B79"/>
    <w:rsid w:val="00586DE7"/>
    <w:rsid w:val="005873F2"/>
    <w:rsid w:val="00587409"/>
    <w:rsid w:val="00587695"/>
    <w:rsid w:val="00587F95"/>
    <w:rsid w:val="00590486"/>
    <w:rsid w:val="0059071D"/>
    <w:rsid w:val="0059078A"/>
    <w:rsid w:val="00590ABF"/>
    <w:rsid w:val="00590B10"/>
    <w:rsid w:val="00590BD2"/>
    <w:rsid w:val="00590CF7"/>
    <w:rsid w:val="00590F69"/>
    <w:rsid w:val="00591CF5"/>
    <w:rsid w:val="00591EF2"/>
    <w:rsid w:val="0059254E"/>
    <w:rsid w:val="005925AF"/>
    <w:rsid w:val="005929D3"/>
    <w:rsid w:val="00592C5C"/>
    <w:rsid w:val="00592CD3"/>
    <w:rsid w:val="00592DA9"/>
    <w:rsid w:val="00592DFF"/>
    <w:rsid w:val="0059346B"/>
    <w:rsid w:val="00593917"/>
    <w:rsid w:val="00593DB7"/>
    <w:rsid w:val="005941D1"/>
    <w:rsid w:val="00594E57"/>
    <w:rsid w:val="00595081"/>
    <w:rsid w:val="005956C5"/>
    <w:rsid w:val="0059586D"/>
    <w:rsid w:val="00595927"/>
    <w:rsid w:val="005959B0"/>
    <w:rsid w:val="00595ADE"/>
    <w:rsid w:val="00596254"/>
    <w:rsid w:val="0059651E"/>
    <w:rsid w:val="00597E84"/>
    <w:rsid w:val="005A00F2"/>
    <w:rsid w:val="005A0A59"/>
    <w:rsid w:val="005A0EE7"/>
    <w:rsid w:val="005A217A"/>
    <w:rsid w:val="005A2468"/>
    <w:rsid w:val="005A249D"/>
    <w:rsid w:val="005A28B3"/>
    <w:rsid w:val="005A2E2A"/>
    <w:rsid w:val="005A30EF"/>
    <w:rsid w:val="005A326F"/>
    <w:rsid w:val="005A33E4"/>
    <w:rsid w:val="005A34A9"/>
    <w:rsid w:val="005A35DF"/>
    <w:rsid w:val="005A3EAD"/>
    <w:rsid w:val="005A3EE8"/>
    <w:rsid w:val="005A494B"/>
    <w:rsid w:val="005A56DE"/>
    <w:rsid w:val="005A57C2"/>
    <w:rsid w:val="005A59D8"/>
    <w:rsid w:val="005A5F70"/>
    <w:rsid w:val="005A5FD7"/>
    <w:rsid w:val="005A66C0"/>
    <w:rsid w:val="005A6721"/>
    <w:rsid w:val="005A6B2E"/>
    <w:rsid w:val="005A6BEE"/>
    <w:rsid w:val="005A6F85"/>
    <w:rsid w:val="005A74AD"/>
    <w:rsid w:val="005A7674"/>
    <w:rsid w:val="005A7812"/>
    <w:rsid w:val="005A7AA5"/>
    <w:rsid w:val="005A7B99"/>
    <w:rsid w:val="005B01D8"/>
    <w:rsid w:val="005B0601"/>
    <w:rsid w:val="005B069C"/>
    <w:rsid w:val="005B1051"/>
    <w:rsid w:val="005B1769"/>
    <w:rsid w:val="005B180B"/>
    <w:rsid w:val="005B1DE4"/>
    <w:rsid w:val="005B1EDC"/>
    <w:rsid w:val="005B2185"/>
    <w:rsid w:val="005B29BD"/>
    <w:rsid w:val="005B2E22"/>
    <w:rsid w:val="005B3033"/>
    <w:rsid w:val="005B31B5"/>
    <w:rsid w:val="005B31C9"/>
    <w:rsid w:val="005B3398"/>
    <w:rsid w:val="005B38B9"/>
    <w:rsid w:val="005B415E"/>
    <w:rsid w:val="005B498D"/>
    <w:rsid w:val="005B4F07"/>
    <w:rsid w:val="005B5858"/>
    <w:rsid w:val="005B59CF"/>
    <w:rsid w:val="005B5B42"/>
    <w:rsid w:val="005B5C12"/>
    <w:rsid w:val="005B5E56"/>
    <w:rsid w:val="005B64CD"/>
    <w:rsid w:val="005B7111"/>
    <w:rsid w:val="005B733D"/>
    <w:rsid w:val="005C0255"/>
    <w:rsid w:val="005C0A8C"/>
    <w:rsid w:val="005C0F04"/>
    <w:rsid w:val="005C1AA0"/>
    <w:rsid w:val="005C1F6E"/>
    <w:rsid w:val="005C20D1"/>
    <w:rsid w:val="005C3CF7"/>
    <w:rsid w:val="005C3D11"/>
    <w:rsid w:val="005C4770"/>
    <w:rsid w:val="005C4797"/>
    <w:rsid w:val="005C4C7B"/>
    <w:rsid w:val="005C55C2"/>
    <w:rsid w:val="005C5719"/>
    <w:rsid w:val="005C64C7"/>
    <w:rsid w:val="005C6773"/>
    <w:rsid w:val="005C67D7"/>
    <w:rsid w:val="005C6BD0"/>
    <w:rsid w:val="005C7050"/>
    <w:rsid w:val="005C761C"/>
    <w:rsid w:val="005D02E2"/>
    <w:rsid w:val="005D0998"/>
    <w:rsid w:val="005D108C"/>
    <w:rsid w:val="005D13E0"/>
    <w:rsid w:val="005D18FE"/>
    <w:rsid w:val="005D2052"/>
    <w:rsid w:val="005D2A7B"/>
    <w:rsid w:val="005D2DAC"/>
    <w:rsid w:val="005D2ED9"/>
    <w:rsid w:val="005D304A"/>
    <w:rsid w:val="005D32FE"/>
    <w:rsid w:val="005D353F"/>
    <w:rsid w:val="005D35E8"/>
    <w:rsid w:val="005D3DCC"/>
    <w:rsid w:val="005D3EC7"/>
    <w:rsid w:val="005D45E8"/>
    <w:rsid w:val="005D4A49"/>
    <w:rsid w:val="005D4FF5"/>
    <w:rsid w:val="005D591F"/>
    <w:rsid w:val="005D5E9C"/>
    <w:rsid w:val="005D5F8D"/>
    <w:rsid w:val="005D60DF"/>
    <w:rsid w:val="005D6B82"/>
    <w:rsid w:val="005D7182"/>
    <w:rsid w:val="005D73D5"/>
    <w:rsid w:val="005E02C1"/>
    <w:rsid w:val="005E04E2"/>
    <w:rsid w:val="005E0613"/>
    <w:rsid w:val="005E07C7"/>
    <w:rsid w:val="005E0C42"/>
    <w:rsid w:val="005E17D6"/>
    <w:rsid w:val="005E19DF"/>
    <w:rsid w:val="005E1D20"/>
    <w:rsid w:val="005E26DA"/>
    <w:rsid w:val="005E2714"/>
    <w:rsid w:val="005E28D8"/>
    <w:rsid w:val="005E29E4"/>
    <w:rsid w:val="005E2C70"/>
    <w:rsid w:val="005E2CAC"/>
    <w:rsid w:val="005E2F7D"/>
    <w:rsid w:val="005E3367"/>
    <w:rsid w:val="005E3393"/>
    <w:rsid w:val="005E346B"/>
    <w:rsid w:val="005E3B89"/>
    <w:rsid w:val="005E3DF2"/>
    <w:rsid w:val="005E3F58"/>
    <w:rsid w:val="005E409D"/>
    <w:rsid w:val="005E46BA"/>
    <w:rsid w:val="005E4AEB"/>
    <w:rsid w:val="005E5194"/>
    <w:rsid w:val="005E5284"/>
    <w:rsid w:val="005E5450"/>
    <w:rsid w:val="005E57D8"/>
    <w:rsid w:val="005E5CBB"/>
    <w:rsid w:val="005E649A"/>
    <w:rsid w:val="005E6516"/>
    <w:rsid w:val="005E6FA9"/>
    <w:rsid w:val="005E7303"/>
    <w:rsid w:val="005E77D8"/>
    <w:rsid w:val="005F0191"/>
    <w:rsid w:val="005F05C7"/>
    <w:rsid w:val="005F083F"/>
    <w:rsid w:val="005F0908"/>
    <w:rsid w:val="005F0A05"/>
    <w:rsid w:val="005F0F72"/>
    <w:rsid w:val="005F13FA"/>
    <w:rsid w:val="005F1B73"/>
    <w:rsid w:val="005F1F35"/>
    <w:rsid w:val="005F2210"/>
    <w:rsid w:val="005F2CDF"/>
    <w:rsid w:val="005F321A"/>
    <w:rsid w:val="005F35DF"/>
    <w:rsid w:val="005F3680"/>
    <w:rsid w:val="005F39BA"/>
    <w:rsid w:val="005F446A"/>
    <w:rsid w:val="005F485B"/>
    <w:rsid w:val="005F4E3A"/>
    <w:rsid w:val="005F4F7D"/>
    <w:rsid w:val="005F4FC6"/>
    <w:rsid w:val="005F570B"/>
    <w:rsid w:val="005F5790"/>
    <w:rsid w:val="005F586D"/>
    <w:rsid w:val="005F5932"/>
    <w:rsid w:val="005F5A71"/>
    <w:rsid w:val="005F5B83"/>
    <w:rsid w:val="005F5C6B"/>
    <w:rsid w:val="005F60BA"/>
    <w:rsid w:val="005F6193"/>
    <w:rsid w:val="005F62E4"/>
    <w:rsid w:val="005F688F"/>
    <w:rsid w:val="005F6B99"/>
    <w:rsid w:val="005F6F0D"/>
    <w:rsid w:val="005F76EE"/>
    <w:rsid w:val="005F7B61"/>
    <w:rsid w:val="005F7B6B"/>
    <w:rsid w:val="00600190"/>
    <w:rsid w:val="00600366"/>
    <w:rsid w:val="006006C0"/>
    <w:rsid w:val="006008C3"/>
    <w:rsid w:val="00600BF9"/>
    <w:rsid w:val="00600E79"/>
    <w:rsid w:val="0060115B"/>
    <w:rsid w:val="00601352"/>
    <w:rsid w:val="00601833"/>
    <w:rsid w:val="00602031"/>
    <w:rsid w:val="0060249C"/>
    <w:rsid w:val="006026CA"/>
    <w:rsid w:val="00602847"/>
    <w:rsid w:val="006028F8"/>
    <w:rsid w:val="00602A59"/>
    <w:rsid w:val="00602E4E"/>
    <w:rsid w:val="00603573"/>
    <w:rsid w:val="00603B26"/>
    <w:rsid w:val="006049A4"/>
    <w:rsid w:val="00604A63"/>
    <w:rsid w:val="00604DAC"/>
    <w:rsid w:val="0060522B"/>
    <w:rsid w:val="006052CF"/>
    <w:rsid w:val="00605625"/>
    <w:rsid w:val="00605828"/>
    <w:rsid w:val="00606294"/>
    <w:rsid w:val="0060633D"/>
    <w:rsid w:val="00606738"/>
    <w:rsid w:val="00606776"/>
    <w:rsid w:val="006068D7"/>
    <w:rsid w:val="0060698A"/>
    <w:rsid w:val="00606CA9"/>
    <w:rsid w:val="00607244"/>
    <w:rsid w:val="0060726C"/>
    <w:rsid w:val="006076A1"/>
    <w:rsid w:val="00607775"/>
    <w:rsid w:val="006101C5"/>
    <w:rsid w:val="00610601"/>
    <w:rsid w:val="006107BA"/>
    <w:rsid w:val="00610B18"/>
    <w:rsid w:val="006116AC"/>
    <w:rsid w:val="00612420"/>
    <w:rsid w:val="00612597"/>
    <w:rsid w:val="00612C5A"/>
    <w:rsid w:val="00613307"/>
    <w:rsid w:val="00613441"/>
    <w:rsid w:val="006135BA"/>
    <w:rsid w:val="00613D1C"/>
    <w:rsid w:val="00613EB6"/>
    <w:rsid w:val="00613FAF"/>
    <w:rsid w:val="0061427D"/>
    <w:rsid w:val="006142A4"/>
    <w:rsid w:val="00614A89"/>
    <w:rsid w:val="00614A93"/>
    <w:rsid w:val="00614BCE"/>
    <w:rsid w:val="00615241"/>
    <w:rsid w:val="006153C0"/>
    <w:rsid w:val="00615924"/>
    <w:rsid w:val="00615BD1"/>
    <w:rsid w:val="00615E96"/>
    <w:rsid w:val="00615EF7"/>
    <w:rsid w:val="0061630A"/>
    <w:rsid w:val="006166A9"/>
    <w:rsid w:val="00616F49"/>
    <w:rsid w:val="006175DD"/>
    <w:rsid w:val="006177C8"/>
    <w:rsid w:val="00617A75"/>
    <w:rsid w:val="0062006F"/>
    <w:rsid w:val="00620131"/>
    <w:rsid w:val="00620467"/>
    <w:rsid w:val="006208B7"/>
    <w:rsid w:val="00620CA4"/>
    <w:rsid w:val="00620CB7"/>
    <w:rsid w:val="006211B2"/>
    <w:rsid w:val="00621638"/>
    <w:rsid w:val="00621BE7"/>
    <w:rsid w:val="00621D16"/>
    <w:rsid w:val="00621EC5"/>
    <w:rsid w:val="006221CC"/>
    <w:rsid w:val="00622A01"/>
    <w:rsid w:val="00623084"/>
    <w:rsid w:val="0062329D"/>
    <w:rsid w:val="00623B16"/>
    <w:rsid w:val="00623E6E"/>
    <w:rsid w:val="00624045"/>
    <w:rsid w:val="006241B9"/>
    <w:rsid w:val="00624505"/>
    <w:rsid w:val="006247B4"/>
    <w:rsid w:val="006247CB"/>
    <w:rsid w:val="006256B1"/>
    <w:rsid w:val="00626337"/>
    <w:rsid w:val="00626445"/>
    <w:rsid w:val="00626648"/>
    <w:rsid w:val="006267FC"/>
    <w:rsid w:val="00626897"/>
    <w:rsid w:val="006269D1"/>
    <w:rsid w:val="0062768E"/>
    <w:rsid w:val="00627AFD"/>
    <w:rsid w:val="00627E01"/>
    <w:rsid w:val="0063030A"/>
    <w:rsid w:val="00630696"/>
    <w:rsid w:val="006307E9"/>
    <w:rsid w:val="00630871"/>
    <w:rsid w:val="0063108C"/>
    <w:rsid w:val="006310AB"/>
    <w:rsid w:val="00631237"/>
    <w:rsid w:val="006312A2"/>
    <w:rsid w:val="00631485"/>
    <w:rsid w:val="00631A89"/>
    <w:rsid w:val="00631C76"/>
    <w:rsid w:val="00631F33"/>
    <w:rsid w:val="00632469"/>
    <w:rsid w:val="00632890"/>
    <w:rsid w:val="006332F0"/>
    <w:rsid w:val="0063352A"/>
    <w:rsid w:val="00633DF4"/>
    <w:rsid w:val="00634539"/>
    <w:rsid w:val="006350F9"/>
    <w:rsid w:val="00635154"/>
    <w:rsid w:val="00635186"/>
    <w:rsid w:val="006358BD"/>
    <w:rsid w:val="006358C4"/>
    <w:rsid w:val="00635D66"/>
    <w:rsid w:val="006362F4"/>
    <w:rsid w:val="006366BD"/>
    <w:rsid w:val="00636830"/>
    <w:rsid w:val="00636EB7"/>
    <w:rsid w:val="006377A2"/>
    <w:rsid w:val="00637BD4"/>
    <w:rsid w:val="00637F28"/>
    <w:rsid w:val="006404B3"/>
    <w:rsid w:val="00640732"/>
    <w:rsid w:val="00640791"/>
    <w:rsid w:val="00640819"/>
    <w:rsid w:val="0064086D"/>
    <w:rsid w:val="00640D34"/>
    <w:rsid w:val="00641028"/>
    <w:rsid w:val="0064104D"/>
    <w:rsid w:val="0064129D"/>
    <w:rsid w:val="00641798"/>
    <w:rsid w:val="00641996"/>
    <w:rsid w:val="006423A7"/>
    <w:rsid w:val="00642426"/>
    <w:rsid w:val="00642C12"/>
    <w:rsid w:val="00642D13"/>
    <w:rsid w:val="006433DC"/>
    <w:rsid w:val="00644659"/>
    <w:rsid w:val="0064466D"/>
    <w:rsid w:val="00644CC1"/>
    <w:rsid w:val="0064506E"/>
    <w:rsid w:val="0064510A"/>
    <w:rsid w:val="00645569"/>
    <w:rsid w:val="006455A7"/>
    <w:rsid w:val="006455EA"/>
    <w:rsid w:val="00645617"/>
    <w:rsid w:val="00645D87"/>
    <w:rsid w:val="00645EB4"/>
    <w:rsid w:val="00645EC7"/>
    <w:rsid w:val="0064640D"/>
    <w:rsid w:val="0064647F"/>
    <w:rsid w:val="006464BD"/>
    <w:rsid w:val="00646AD8"/>
    <w:rsid w:val="006478E0"/>
    <w:rsid w:val="006500E4"/>
    <w:rsid w:val="00650E14"/>
    <w:rsid w:val="0065118D"/>
    <w:rsid w:val="00651294"/>
    <w:rsid w:val="00651E70"/>
    <w:rsid w:val="006523AB"/>
    <w:rsid w:val="00652A2E"/>
    <w:rsid w:val="00652BAF"/>
    <w:rsid w:val="00652FF7"/>
    <w:rsid w:val="006530F9"/>
    <w:rsid w:val="006532E9"/>
    <w:rsid w:val="006542B6"/>
    <w:rsid w:val="006545B9"/>
    <w:rsid w:val="006545E9"/>
    <w:rsid w:val="00654A7D"/>
    <w:rsid w:val="00654CCE"/>
    <w:rsid w:val="006558FB"/>
    <w:rsid w:val="0065627E"/>
    <w:rsid w:val="006562D1"/>
    <w:rsid w:val="0065631C"/>
    <w:rsid w:val="00656415"/>
    <w:rsid w:val="0065646F"/>
    <w:rsid w:val="00656620"/>
    <w:rsid w:val="00656A34"/>
    <w:rsid w:val="00657003"/>
    <w:rsid w:val="00657521"/>
    <w:rsid w:val="006606C3"/>
    <w:rsid w:val="00660B8F"/>
    <w:rsid w:val="00660BFB"/>
    <w:rsid w:val="00660EA1"/>
    <w:rsid w:val="00661433"/>
    <w:rsid w:val="00662877"/>
    <w:rsid w:val="00662CFC"/>
    <w:rsid w:val="00663959"/>
    <w:rsid w:val="0066499B"/>
    <w:rsid w:val="00664A67"/>
    <w:rsid w:val="00664B19"/>
    <w:rsid w:val="00664DC3"/>
    <w:rsid w:val="00665D90"/>
    <w:rsid w:val="006669AB"/>
    <w:rsid w:val="00666EEC"/>
    <w:rsid w:val="0066718E"/>
    <w:rsid w:val="00667512"/>
    <w:rsid w:val="00667731"/>
    <w:rsid w:val="0066791A"/>
    <w:rsid w:val="00667A60"/>
    <w:rsid w:val="00667BF8"/>
    <w:rsid w:val="00667ECF"/>
    <w:rsid w:val="0067057D"/>
    <w:rsid w:val="00670737"/>
    <w:rsid w:val="00670917"/>
    <w:rsid w:val="006709AB"/>
    <w:rsid w:val="00670EEB"/>
    <w:rsid w:val="006710B4"/>
    <w:rsid w:val="00671971"/>
    <w:rsid w:val="0067219F"/>
    <w:rsid w:val="006724A0"/>
    <w:rsid w:val="006730EF"/>
    <w:rsid w:val="00673387"/>
    <w:rsid w:val="006734EE"/>
    <w:rsid w:val="00673BFE"/>
    <w:rsid w:val="00673DDD"/>
    <w:rsid w:val="00673F81"/>
    <w:rsid w:val="00674271"/>
    <w:rsid w:val="00674C1A"/>
    <w:rsid w:val="00674DA8"/>
    <w:rsid w:val="0067571B"/>
    <w:rsid w:val="006771AE"/>
    <w:rsid w:val="006771D9"/>
    <w:rsid w:val="00677916"/>
    <w:rsid w:val="00677EE3"/>
    <w:rsid w:val="00680523"/>
    <w:rsid w:val="00680A3A"/>
    <w:rsid w:val="00680CFE"/>
    <w:rsid w:val="006817D4"/>
    <w:rsid w:val="00681974"/>
    <w:rsid w:val="006819D0"/>
    <w:rsid w:val="00681D0E"/>
    <w:rsid w:val="006820C7"/>
    <w:rsid w:val="0068211F"/>
    <w:rsid w:val="006825FE"/>
    <w:rsid w:val="00682C5E"/>
    <w:rsid w:val="00682D61"/>
    <w:rsid w:val="006834B1"/>
    <w:rsid w:val="00683A1B"/>
    <w:rsid w:val="00683C88"/>
    <w:rsid w:val="00683D49"/>
    <w:rsid w:val="006842D5"/>
    <w:rsid w:val="0068432F"/>
    <w:rsid w:val="00684652"/>
    <w:rsid w:val="006846B7"/>
    <w:rsid w:val="00684A64"/>
    <w:rsid w:val="00685299"/>
    <w:rsid w:val="00685F95"/>
    <w:rsid w:val="00686492"/>
    <w:rsid w:val="00686695"/>
    <w:rsid w:val="00686711"/>
    <w:rsid w:val="006869E4"/>
    <w:rsid w:val="00686C1B"/>
    <w:rsid w:val="00687269"/>
    <w:rsid w:val="00687420"/>
    <w:rsid w:val="00690165"/>
    <w:rsid w:val="00690634"/>
    <w:rsid w:val="00690707"/>
    <w:rsid w:val="00691956"/>
    <w:rsid w:val="006919B7"/>
    <w:rsid w:val="0069214C"/>
    <w:rsid w:val="00692A17"/>
    <w:rsid w:val="00692CD2"/>
    <w:rsid w:val="00692EE8"/>
    <w:rsid w:val="00693631"/>
    <w:rsid w:val="006937C7"/>
    <w:rsid w:val="006939C2"/>
    <w:rsid w:val="00693D3D"/>
    <w:rsid w:val="00693D64"/>
    <w:rsid w:val="00694175"/>
    <w:rsid w:val="006944D3"/>
    <w:rsid w:val="006946A0"/>
    <w:rsid w:val="006946A2"/>
    <w:rsid w:val="0069491D"/>
    <w:rsid w:val="0069498B"/>
    <w:rsid w:val="00694A4D"/>
    <w:rsid w:val="00695031"/>
    <w:rsid w:val="0069560C"/>
    <w:rsid w:val="00695710"/>
    <w:rsid w:val="00695C44"/>
    <w:rsid w:val="00695D43"/>
    <w:rsid w:val="00695E11"/>
    <w:rsid w:val="00695EEB"/>
    <w:rsid w:val="006967F0"/>
    <w:rsid w:val="0069709E"/>
    <w:rsid w:val="0069727C"/>
    <w:rsid w:val="00697577"/>
    <w:rsid w:val="00697A72"/>
    <w:rsid w:val="00697C02"/>
    <w:rsid w:val="00697F23"/>
    <w:rsid w:val="00697FDE"/>
    <w:rsid w:val="006A066D"/>
    <w:rsid w:val="006A1421"/>
    <w:rsid w:val="006A159A"/>
    <w:rsid w:val="006A15E4"/>
    <w:rsid w:val="006A16C6"/>
    <w:rsid w:val="006A1BC7"/>
    <w:rsid w:val="006A1D0A"/>
    <w:rsid w:val="006A1EEF"/>
    <w:rsid w:val="006A235D"/>
    <w:rsid w:val="006A25BA"/>
    <w:rsid w:val="006A27D9"/>
    <w:rsid w:val="006A2952"/>
    <w:rsid w:val="006A2CD7"/>
    <w:rsid w:val="006A342F"/>
    <w:rsid w:val="006A3524"/>
    <w:rsid w:val="006A39F4"/>
    <w:rsid w:val="006A3A98"/>
    <w:rsid w:val="006A3AE1"/>
    <w:rsid w:val="006A3BC2"/>
    <w:rsid w:val="006A4079"/>
    <w:rsid w:val="006A40AA"/>
    <w:rsid w:val="006A480C"/>
    <w:rsid w:val="006A48E3"/>
    <w:rsid w:val="006A4C78"/>
    <w:rsid w:val="006A4DC3"/>
    <w:rsid w:val="006A52B7"/>
    <w:rsid w:val="006A5858"/>
    <w:rsid w:val="006A5CBA"/>
    <w:rsid w:val="006A5FC8"/>
    <w:rsid w:val="006A6099"/>
    <w:rsid w:val="006A61E9"/>
    <w:rsid w:val="006A6573"/>
    <w:rsid w:val="006A6821"/>
    <w:rsid w:val="006A7239"/>
    <w:rsid w:val="006A7409"/>
    <w:rsid w:val="006A7500"/>
    <w:rsid w:val="006A7CC0"/>
    <w:rsid w:val="006B038B"/>
    <w:rsid w:val="006B0546"/>
    <w:rsid w:val="006B055C"/>
    <w:rsid w:val="006B06CA"/>
    <w:rsid w:val="006B07CD"/>
    <w:rsid w:val="006B0B0C"/>
    <w:rsid w:val="006B0BE5"/>
    <w:rsid w:val="006B10BD"/>
    <w:rsid w:val="006B1A92"/>
    <w:rsid w:val="006B1AA7"/>
    <w:rsid w:val="006B1D58"/>
    <w:rsid w:val="006B1E93"/>
    <w:rsid w:val="006B2301"/>
    <w:rsid w:val="006B2358"/>
    <w:rsid w:val="006B25DE"/>
    <w:rsid w:val="006B2AA5"/>
    <w:rsid w:val="006B2FD7"/>
    <w:rsid w:val="006B3386"/>
    <w:rsid w:val="006B396C"/>
    <w:rsid w:val="006B3C27"/>
    <w:rsid w:val="006B433F"/>
    <w:rsid w:val="006B4D65"/>
    <w:rsid w:val="006B4DB7"/>
    <w:rsid w:val="006B56C1"/>
    <w:rsid w:val="006B5A16"/>
    <w:rsid w:val="006B5B98"/>
    <w:rsid w:val="006B5BE4"/>
    <w:rsid w:val="006B5FE5"/>
    <w:rsid w:val="006B6272"/>
    <w:rsid w:val="006B635D"/>
    <w:rsid w:val="006B651C"/>
    <w:rsid w:val="006B76D1"/>
    <w:rsid w:val="006B7817"/>
    <w:rsid w:val="006B7A65"/>
    <w:rsid w:val="006B7F4D"/>
    <w:rsid w:val="006B7FF6"/>
    <w:rsid w:val="006C0279"/>
    <w:rsid w:val="006C03FF"/>
    <w:rsid w:val="006C0598"/>
    <w:rsid w:val="006C0636"/>
    <w:rsid w:val="006C0C45"/>
    <w:rsid w:val="006C0DB0"/>
    <w:rsid w:val="006C0FD1"/>
    <w:rsid w:val="006C1166"/>
    <w:rsid w:val="006C15B6"/>
    <w:rsid w:val="006C1AB0"/>
    <w:rsid w:val="006C21CD"/>
    <w:rsid w:val="006C21E8"/>
    <w:rsid w:val="006C2599"/>
    <w:rsid w:val="006C282D"/>
    <w:rsid w:val="006C2D56"/>
    <w:rsid w:val="006C30BB"/>
    <w:rsid w:val="006C32A5"/>
    <w:rsid w:val="006C35BB"/>
    <w:rsid w:val="006C35E1"/>
    <w:rsid w:val="006C3C40"/>
    <w:rsid w:val="006C3E70"/>
    <w:rsid w:val="006C4088"/>
    <w:rsid w:val="006C419D"/>
    <w:rsid w:val="006C43BC"/>
    <w:rsid w:val="006C48C6"/>
    <w:rsid w:val="006C495F"/>
    <w:rsid w:val="006C4C98"/>
    <w:rsid w:val="006C4FA2"/>
    <w:rsid w:val="006C5168"/>
    <w:rsid w:val="006C5707"/>
    <w:rsid w:val="006C6105"/>
    <w:rsid w:val="006C6A06"/>
    <w:rsid w:val="006C6DA2"/>
    <w:rsid w:val="006C6DAF"/>
    <w:rsid w:val="006C7198"/>
    <w:rsid w:val="006C7217"/>
    <w:rsid w:val="006C73C3"/>
    <w:rsid w:val="006C7A86"/>
    <w:rsid w:val="006C7BE1"/>
    <w:rsid w:val="006C7C6A"/>
    <w:rsid w:val="006C7CBB"/>
    <w:rsid w:val="006C7E3F"/>
    <w:rsid w:val="006D00C9"/>
    <w:rsid w:val="006D010D"/>
    <w:rsid w:val="006D0195"/>
    <w:rsid w:val="006D0AC5"/>
    <w:rsid w:val="006D0B47"/>
    <w:rsid w:val="006D0BD5"/>
    <w:rsid w:val="006D0C20"/>
    <w:rsid w:val="006D108E"/>
    <w:rsid w:val="006D11EE"/>
    <w:rsid w:val="006D15B7"/>
    <w:rsid w:val="006D1B9A"/>
    <w:rsid w:val="006D216E"/>
    <w:rsid w:val="006D2F36"/>
    <w:rsid w:val="006D322E"/>
    <w:rsid w:val="006D3DD5"/>
    <w:rsid w:val="006D4039"/>
    <w:rsid w:val="006D40D3"/>
    <w:rsid w:val="006D5413"/>
    <w:rsid w:val="006D5B93"/>
    <w:rsid w:val="006D61BD"/>
    <w:rsid w:val="006D66CC"/>
    <w:rsid w:val="006D66E2"/>
    <w:rsid w:val="006D671F"/>
    <w:rsid w:val="006D74EC"/>
    <w:rsid w:val="006D7968"/>
    <w:rsid w:val="006D7E13"/>
    <w:rsid w:val="006D7E3E"/>
    <w:rsid w:val="006D7FAF"/>
    <w:rsid w:val="006E0760"/>
    <w:rsid w:val="006E07E8"/>
    <w:rsid w:val="006E0BEE"/>
    <w:rsid w:val="006E0F93"/>
    <w:rsid w:val="006E14BC"/>
    <w:rsid w:val="006E1844"/>
    <w:rsid w:val="006E1ACC"/>
    <w:rsid w:val="006E1E7D"/>
    <w:rsid w:val="006E2192"/>
    <w:rsid w:val="006E2606"/>
    <w:rsid w:val="006E2E18"/>
    <w:rsid w:val="006E3052"/>
    <w:rsid w:val="006E3288"/>
    <w:rsid w:val="006E337F"/>
    <w:rsid w:val="006E3403"/>
    <w:rsid w:val="006E34E9"/>
    <w:rsid w:val="006E375F"/>
    <w:rsid w:val="006E3B4C"/>
    <w:rsid w:val="006E3D30"/>
    <w:rsid w:val="006E420E"/>
    <w:rsid w:val="006E426F"/>
    <w:rsid w:val="006E4358"/>
    <w:rsid w:val="006E43B2"/>
    <w:rsid w:val="006E4594"/>
    <w:rsid w:val="006E5BD9"/>
    <w:rsid w:val="006E6431"/>
    <w:rsid w:val="006E655F"/>
    <w:rsid w:val="006E6E53"/>
    <w:rsid w:val="006E72E8"/>
    <w:rsid w:val="006E730F"/>
    <w:rsid w:val="006E77B4"/>
    <w:rsid w:val="006E7ED6"/>
    <w:rsid w:val="006F0696"/>
    <w:rsid w:val="006F0755"/>
    <w:rsid w:val="006F07F7"/>
    <w:rsid w:val="006F0A71"/>
    <w:rsid w:val="006F0B3E"/>
    <w:rsid w:val="006F0BB7"/>
    <w:rsid w:val="006F0D99"/>
    <w:rsid w:val="006F16DE"/>
    <w:rsid w:val="006F1A7F"/>
    <w:rsid w:val="006F1B74"/>
    <w:rsid w:val="006F1C3A"/>
    <w:rsid w:val="006F1C6B"/>
    <w:rsid w:val="006F1CEB"/>
    <w:rsid w:val="006F28FB"/>
    <w:rsid w:val="006F2ABF"/>
    <w:rsid w:val="006F2AF5"/>
    <w:rsid w:val="006F2B98"/>
    <w:rsid w:val="006F2D4C"/>
    <w:rsid w:val="006F31EC"/>
    <w:rsid w:val="006F3468"/>
    <w:rsid w:val="006F35FC"/>
    <w:rsid w:val="006F3795"/>
    <w:rsid w:val="006F3999"/>
    <w:rsid w:val="006F39A2"/>
    <w:rsid w:val="006F3C46"/>
    <w:rsid w:val="006F40A7"/>
    <w:rsid w:val="006F4630"/>
    <w:rsid w:val="006F475F"/>
    <w:rsid w:val="006F4FFC"/>
    <w:rsid w:val="006F53EC"/>
    <w:rsid w:val="006F5662"/>
    <w:rsid w:val="006F5E9B"/>
    <w:rsid w:val="006F63C7"/>
    <w:rsid w:val="006F6863"/>
    <w:rsid w:val="006F697D"/>
    <w:rsid w:val="006F6997"/>
    <w:rsid w:val="006F6A9B"/>
    <w:rsid w:val="006F6C0F"/>
    <w:rsid w:val="006F6EDF"/>
    <w:rsid w:val="006F71F9"/>
    <w:rsid w:val="006F7579"/>
    <w:rsid w:val="007004DF"/>
    <w:rsid w:val="00700919"/>
    <w:rsid w:val="007009D3"/>
    <w:rsid w:val="00701180"/>
    <w:rsid w:val="00701767"/>
    <w:rsid w:val="007018BA"/>
    <w:rsid w:val="00702549"/>
    <w:rsid w:val="00702DD7"/>
    <w:rsid w:val="00703416"/>
    <w:rsid w:val="00703519"/>
    <w:rsid w:val="007040AA"/>
    <w:rsid w:val="007043E4"/>
    <w:rsid w:val="007047AF"/>
    <w:rsid w:val="0070487B"/>
    <w:rsid w:val="007049D3"/>
    <w:rsid w:val="0070571C"/>
    <w:rsid w:val="0070574D"/>
    <w:rsid w:val="007057C1"/>
    <w:rsid w:val="007058F3"/>
    <w:rsid w:val="00705946"/>
    <w:rsid w:val="00705B74"/>
    <w:rsid w:val="00705C06"/>
    <w:rsid w:val="00706068"/>
    <w:rsid w:val="00706720"/>
    <w:rsid w:val="00706825"/>
    <w:rsid w:val="00706888"/>
    <w:rsid w:val="007068D8"/>
    <w:rsid w:val="00706BB2"/>
    <w:rsid w:val="00706D25"/>
    <w:rsid w:val="00707C5B"/>
    <w:rsid w:val="00707EE8"/>
    <w:rsid w:val="0071010A"/>
    <w:rsid w:val="0071033C"/>
    <w:rsid w:val="00710667"/>
    <w:rsid w:val="00710674"/>
    <w:rsid w:val="00712424"/>
    <w:rsid w:val="0071289F"/>
    <w:rsid w:val="007132BB"/>
    <w:rsid w:val="00713326"/>
    <w:rsid w:val="007136AA"/>
    <w:rsid w:val="007137B9"/>
    <w:rsid w:val="00713948"/>
    <w:rsid w:val="007139DE"/>
    <w:rsid w:val="00713D90"/>
    <w:rsid w:val="007142E6"/>
    <w:rsid w:val="00714BDE"/>
    <w:rsid w:val="00714F33"/>
    <w:rsid w:val="007151D4"/>
    <w:rsid w:val="007159EE"/>
    <w:rsid w:val="007163B6"/>
    <w:rsid w:val="0071659B"/>
    <w:rsid w:val="00716EA4"/>
    <w:rsid w:val="007174D3"/>
    <w:rsid w:val="0071777A"/>
    <w:rsid w:val="00720282"/>
    <w:rsid w:val="00720636"/>
    <w:rsid w:val="0072076B"/>
    <w:rsid w:val="00720A4B"/>
    <w:rsid w:val="0072154D"/>
    <w:rsid w:val="00721EB5"/>
    <w:rsid w:val="00722064"/>
    <w:rsid w:val="007222DC"/>
    <w:rsid w:val="00722586"/>
    <w:rsid w:val="007229ED"/>
    <w:rsid w:val="00722EC0"/>
    <w:rsid w:val="00722EC2"/>
    <w:rsid w:val="007232DA"/>
    <w:rsid w:val="00723375"/>
    <w:rsid w:val="007238A6"/>
    <w:rsid w:val="00723F5C"/>
    <w:rsid w:val="00724C89"/>
    <w:rsid w:val="00724CEA"/>
    <w:rsid w:val="007251FA"/>
    <w:rsid w:val="007257D9"/>
    <w:rsid w:val="007258C5"/>
    <w:rsid w:val="00725F50"/>
    <w:rsid w:val="007260A9"/>
    <w:rsid w:val="0072666A"/>
    <w:rsid w:val="007266ED"/>
    <w:rsid w:val="00726B43"/>
    <w:rsid w:val="00726F27"/>
    <w:rsid w:val="007271F3"/>
    <w:rsid w:val="0072780B"/>
    <w:rsid w:val="0072784A"/>
    <w:rsid w:val="00730315"/>
    <w:rsid w:val="007303FC"/>
    <w:rsid w:val="00730588"/>
    <w:rsid w:val="007305B1"/>
    <w:rsid w:val="00730970"/>
    <w:rsid w:val="00731157"/>
    <w:rsid w:val="00731A71"/>
    <w:rsid w:val="00732852"/>
    <w:rsid w:val="00732B48"/>
    <w:rsid w:val="00733FF2"/>
    <w:rsid w:val="0073411E"/>
    <w:rsid w:val="007341D2"/>
    <w:rsid w:val="00734240"/>
    <w:rsid w:val="00734452"/>
    <w:rsid w:val="00734480"/>
    <w:rsid w:val="0073452C"/>
    <w:rsid w:val="007346FB"/>
    <w:rsid w:val="00734F74"/>
    <w:rsid w:val="007352EF"/>
    <w:rsid w:val="007353D2"/>
    <w:rsid w:val="0073548D"/>
    <w:rsid w:val="00735BEE"/>
    <w:rsid w:val="00736294"/>
    <w:rsid w:val="00736CB9"/>
    <w:rsid w:val="00736F85"/>
    <w:rsid w:val="007373D3"/>
    <w:rsid w:val="00737628"/>
    <w:rsid w:val="00740C75"/>
    <w:rsid w:val="00740FAA"/>
    <w:rsid w:val="00741132"/>
    <w:rsid w:val="00741612"/>
    <w:rsid w:val="0074172D"/>
    <w:rsid w:val="00741FF6"/>
    <w:rsid w:val="0074212E"/>
    <w:rsid w:val="007423C0"/>
    <w:rsid w:val="00742CD9"/>
    <w:rsid w:val="00743085"/>
    <w:rsid w:val="007434CD"/>
    <w:rsid w:val="00743A4E"/>
    <w:rsid w:val="00743F29"/>
    <w:rsid w:val="007447B2"/>
    <w:rsid w:val="0074492F"/>
    <w:rsid w:val="00744960"/>
    <w:rsid w:val="00744B1C"/>
    <w:rsid w:val="007451E6"/>
    <w:rsid w:val="00746193"/>
    <w:rsid w:val="007461BF"/>
    <w:rsid w:val="00746255"/>
    <w:rsid w:val="007463A5"/>
    <w:rsid w:val="007465C0"/>
    <w:rsid w:val="007466E2"/>
    <w:rsid w:val="007467A7"/>
    <w:rsid w:val="00746A7F"/>
    <w:rsid w:val="00746CDD"/>
    <w:rsid w:val="00747315"/>
    <w:rsid w:val="007479F2"/>
    <w:rsid w:val="0075037A"/>
    <w:rsid w:val="007505BE"/>
    <w:rsid w:val="00750820"/>
    <w:rsid w:val="00750A60"/>
    <w:rsid w:val="00751B58"/>
    <w:rsid w:val="0075257A"/>
    <w:rsid w:val="0075283D"/>
    <w:rsid w:val="00752939"/>
    <w:rsid w:val="00752C41"/>
    <w:rsid w:val="007553FC"/>
    <w:rsid w:val="00755B4F"/>
    <w:rsid w:val="00755CFC"/>
    <w:rsid w:val="00756180"/>
    <w:rsid w:val="007561F6"/>
    <w:rsid w:val="00756418"/>
    <w:rsid w:val="00756525"/>
    <w:rsid w:val="0075680E"/>
    <w:rsid w:val="00756B5C"/>
    <w:rsid w:val="00756E46"/>
    <w:rsid w:val="00757335"/>
    <w:rsid w:val="00757591"/>
    <w:rsid w:val="00757B6D"/>
    <w:rsid w:val="00760A13"/>
    <w:rsid w:val="00760BD3"/>
    <w:rsid w:val="00760F42"/>
    <w:rsid w:val="00761054"/>
    <w:rsid w:val="00761458"/>
    <w:rsid w:val="00761736"/>
    <w:rsid w:val="00761A19"/>
    <w:rsid w:val="0076227F"/>
    <w:rsid w:val="00762AB5"/>
    <w:rsid w:val="00762B03"/>
    <w:rsid w:val="00762BC0"/>
    <w:rsid w:val="00762C51"/>
    <w:rsid w:val="00762F52"/>
    <w:rsid w:val="00763253"/>
    <w:rsid w:val="0076385C"/>
    <w:rsid w:val="0076455F"/>
    <w:rsid w:val="00764A74"/>
    <w:rsid w:val="00764CFB"/>
    <w:rsid w:val="00764E73"/>
    <w:rsid w:val="00765360"/>
    <w:rsid w:val="00765FD7"/>
    <w:rsid w:val="0076610A"/>
    <w:rsid w:val="0076663E"/>
    <w:rsid w:val="00766E16"/>
    <w:rsid w:val="0076759B"/>
    <w:rsid w:val="00767922"/>
    <w:rsid w:val="00767F6B"/>
    <w:rsid w:val="007710FF"/>
    <w:rsid w:val="007715C9"/>
    <w:rsid w:val="00771DAF"/>
    <w:rsid w:val="00771E35"/>
    <w:rsid w:val="007728C2"/>
    <w:rsid w:val="00773945"/>
    <w:rsid w:val="007755CC"/>
    <w:rsid w:val="007755F5"/>
    <w:rsid w:val="0077613E"/>
    <w:rsid w:val="007767C3"/>
    <w:rsid w:val="007767C7"/>
    <w:rsid w:val="007768E3"/>
    <w:rsid w:val="00776EC2"/>
    <w:rsid w:val="00777B4C"/>
    <w:rsid w:val="00777D94"/>
    <w:rsid w:val="007807DC"/>
    <w:rsid w:val="00780893"/>
    <w:rsid w:val="00780F4B"/>
    <w:rsid w:val="0078154E"/>
    <w:rsid w:val="007816F2"/>
    <w:rsid w:val="00782E5B"/>
    <w:rsid w:val="00783073"/>
    <w:rsid w:val="007837EA"/>
    <w:rsid w:val="00783C44"/>
    <w:rsid w:val="00783E98"/>
    <w:rsid w:val="007840A4"/>
    <w:rsid w:val="007843B9"/>
    <w:rsid w:val="007849A6"/>
    <w:rsid w:val="00784B91"/>
    <w:rsid w:val="00784D24"/>
    <w:rsid w:val="007850DA"/>
    <w:rsid w:val="00785653"/>
    <w:rsid w:val="0078588D"/>
    <w:rsid w:val="00785902"/>
    <w:rsid w:val="00785A62"/>
    <w:rsid w:val="0078609D"/>
    <w:rsid w:val="00786501"/>
    <w:rsid w:val="00786528"/>
    <w:rsid w:val="0078653B"/>
    <w:rsid w:val="00786D35"/>
    <w:rsid w:val="00786E6D"/>
    <w:rsid w:val="00786EC1"/>
    <w:rsid w:val="007873A6"/>
    <w:rsid w:val="00787C05"/>
    <w:rsid w:val="00790757"/>
    <w:rsid w:val="00790D05"/>
    <w:rsid w:val="00790EA0"/>
    <w:rsid w:val="007910B8"/>
    <w:rsid w:val="007912A1"/>
    <w:rsid w:val="007914C3"/>
    <w:rsid w:val="007918AF"/>
    <w:rsid w:val="007918FA"/>
    <w:rsid w:val="00791946"/>
    <w:rsid w:val="007919A5"/>
    <w:rsid w:val="00791DAA"/>
    <w:rsid w:val="0079221E"/>
    <w:rsid w:val="007927AE"/>
    <w:rsid w:val="0079295F"/>
    <w:rsid w:val="00792C33"/>
    <w:rsid w:val="00792CC9"/>
    <w:rsid w:val="00792CF4"/>
    <w:rsid w:val="00792D1F"/>
    <w:rsid w:val="00792F8D"/>
    <w:rsid w:val="007931EB"/>
    <w:rsid w:val="00793D67"/>
    <w:rsid w:val="00793FA8"/>
    <w:rsid w:val="007940A7"/>
    <w:rsid w:val="007947B1"/>
    <w:rsid w:val="0079489D"/>
    <w:rsid w:val="00794955"/>
    <w:rsid w:val="0079523D"/>
    <w:rsid w:val="00795477"/>
    <w:rsid w:val="0079588D"/>
    <w:rsid w:val="00795BBE"/>
    <w:rsid w:val="00796001"/>
    <w:rsid w:val="007962D2"/>
    <w:rsid w:val="00796EA3"/>
    <w:rsid w:val="007975F6"/>
    <w:rsid w:val="00797853"/>
    <w:rsid w:val="00797C0E"/>
    <w:rsid w:val="007A000D"/>
    <w:rsid w:val="007A00BF"/>
    <w:rsid w:val="007A047F"/>
    <w:rsid w:val="007A0486"/>
    <w:rsid w:val="007A057B"/>
    <w:rsid w:val="007A0595"/>
    <w:rsid w:val="007A08FD"/>
    <w:rsid w:val="007A0959"/>
    <w:rsid w:val="007A0A5C"/>
    <w:rsid w:val="007A1187"/>
    <w:rsid w:val="007A1230"/>
    <w:rsid w:val="007A1565"/>
    <w:rsid w:val="007A1CE6"/>
    <w:rsid w:val="007A1DAA"/>
    <w:rsid w:val="007A20BB"/>
    <w:rsid w:val="007A2136"/>
    <w:rsid w:val="007A36CE"/>
    <w:rsid w:val="007A3843"/>
    <w:rsid w:val="007A3867"/>
    <w:rsid w:val="007A404D"/>
    <w:rsid w:val="007A497D"/>
    <w:rsid w:val="007A4E39"/>
    <w:rsid w:val="007A51C9"/>
    <w:rsid w:val="007A57D9"/>
    <w:rsid w:val="007A6173"/>
    <w:rsid w:val="007A6218"/>
    <w:rsid w:val="007A62A8"/>
    <w:rsid w:val="007A699C"/>
    <w:rsid w:val="007A6FB2"/>
    <w:rsid w:val="007A7535"/>
    <w:rsid w:val="007A7956"/>
    <w:rsid w:val="007A7B4F"/>
    <w:rsid w:val="007A7B6D"/>
    <w:rsid w:val="007A7BA6"/>
    <w:rsid w:val="007A7C6E"/>
    <w:rsid w:val="007A7EA6"/>
    <w:rsid w:val="007B00A0"/>
    <w:rsid w:val="007B036C"/>
    <w:rsid w:val="007B0A1D"/>
    <w:rsid w:val="007B0E90"/>
    <w:rsid w:val="007B0F4D"/>
    <w:rsid w:val="007B0F86"/>
    <w:rsid w:val="007B14B3"/>
    <w:rsid w:val="007B2049"/>
    <w:rsid w:val="007B2234"/>
    <w:rsid w:val="007B279F"/>
    <w:rsid w:val="007B2A43"/>
    <w:rsid w:val="007B3090"/>
    <w:rsid w:val="007B3359"/>
    <w:rsid w:val="007B368D"/>
    <w:rsid w:val="007B3CD3"/>
    <w:rsid w:val="007B43F3"/>
    <w:rsid w:val="007B4704"/>
    <w:rsid w:val="007B474E"/>
    <w:rsid w:val="007B475D"/>
    <w:rsid w:val="007B4AA5"/>
    <w:rsid w:val="007B4B84"/>
    <w:rsid w:val="007B4CDD"/>
    <w:rsid w:val="007B4E72"/>
    <w:rsid w:val="007B4EA9"/>
    <w:rsid w:val="007B57C1"/>
    <w:rsid w:val="007B5ABE"/>
    <w:rsid w:val="007B5CC5"/>
    <w:rsid w:val="007B6255"/>
    <w:rsid w:val="007B6D19"/>
    <w:rsid w:val="007B71AB"/>
    <w:rsid w:val="007C018E"/>
    <w:rsid w:val="007C041D"/>
    <w:rsid w:val="007C049B"/>
    <w:rsid w:val="007C0683"/>
    <w:rsid w:val="007C0714"/>
    <w:rsid w:val="007C07DE"/>
    <w:rsid w:val="007C0886"/>
    <w:rsid w:val="007C08C6"/>
    <w:rsid w:val="007C0BA1"/>
    <w:rsid w:val="007C0E7E"/>
    <w:rsid w:val="007C113F"/>
    <w:rsid w:val="007C128D"/>
    <w:rsid w:val="007C128E"/>
    <w:rsid w:val="007C13E4"/>
    <w:rsid w:val="007C1766"/>
    <w:rsid w:val="007C1B47"/>
    <w:rsid w:val="007C1D58"/>
    <w:rsid w:val="007C1F4A"/>
    <w:rsid w:val="007C1F87"/>
    <w:rsid w:val="007C1F98"/>
    <w:rsid w:val="007C204A"/>
    <w:rsid w:val="007C205B"/>
    <w:rsid w:val="007C296E"/>
    <w:rsid w:val="007C2B3D"/>
    <w:rsid w:val="007C32BD"/>
    <w:rsid w:val="007C332A"/>
    <w:rsid w:val="007C3487"/>
    <w:rsid w:val="007C35E1"/>
    <w:rsid w:val="007C3635"/>
    <w:rsid w:val="007C395B"/>
    <w:rsid w:val="007C3BBE"/>
    <w:rsid w:val="007C3CA2"/>
    <w:rsid w:val="007C3F85"/>
    <w:rsid w:val="007C518E"/>
    <w:rsid w:val="007C5306"/>
    <w:rsid w:val="007C5E48"/>
    <w:rsid w:val="007C6138"/>
    <w:rsid w:val="007C675F"/>
    <w:rsid w:val="007C6841"/>
    <w:rsid w:val="007C6F35"/>
    <w:rsid w:val="007C700F"/>
    <w:rsid w:val="007C70BA"/>
    <w:rsid w:val="007C7340"/>
    <w:rsid w:val="007C7A79"/>
    <w:rsid w:val="007C7EB8"/>
    <w:rsid w:val="007D0217"/>
    <w:rsid w:val="007D0591"/>
    <w:rsid w:val="007D0762"/>
    <w:rsid w:val="007D089E"/>
    <w:rsid w:val="007D08AC"/>
    <w:rsid w:val="007D0B39"/>
    <w:rsid w:val="007D14C6"/>
    <w:rsid w:val="007D199C"/>
    <w:rsid w:val="007D1A47"/>
    <w:rsid w:val="007D1C99"/>
    <w:rsid w:val="007D1E09"/>
    <w:rsid w:val="007D1FE2"/>
    <w:rsid w:val="007D28C2"/>
    <w:rsid w:val="007D2989"/>
    <w:rsid w:val="007D29C5"/>
    <w:rsid w:val="007D2B2C"/>
    <w:rsid w:val="007D2CC8"/>
    <w:rsid w:val="007D2E26"/>
    <w:rsid w:val="007D2FE8"/>
    <w:rsid w:val="007D30D9"/>
    <w:rsid w:val="007D3217"/>
    <w:rsid w:val="007D3570"/>
    <w:rsid w:val="007D3FF5"/>
    <w:rsid w:val="007D4083"/>
    <w:rsid w:val="007D4C2F"/>
    <w:rsid w:val="007D50E6"/>
    <w:rsid w:val="007D55A5"/>
    <w:rsid w:val="007D5A8E"/>
    <w:rsid w:val="007D6656"/>
    <w:rsid w:val="007D6CC3"/>
    <w:rsid w:val="007D6D14"/>
    <w:rsid w:val="007D6D15"/>
    <w:rsid w:val="007D6F6C"/>
    <w:rsid w:val="007D6FFE"/>
    <w:rsid w:val="007D73FA"/>
    <w:rsid w:val="007D7C70"/>
    <w:rsid w:val="007D7CEA"/>
    <w:rsid w:val="007D7E3D"/>
    <w:rsid w:val="007D7F35"/>
    <w:rsid w:val="007E0ED5"/>
    <w:rsid w:val="007E195E"/>
    <w:rsid w:val="007E1C80"/>
    <w:rsid w:val="007E1E1E"/>
    <w:rsid w:val="007E2340"/>
    <w:rsid w:val="007E2749"/>
    <w:rsid w:val="007E2CFF"/>
    <w:rsid w:val="007E2E14"/>
    <w:rsid w:val="007E2F69"/>
    <w:rsid w:val="007E33AE"/>
    <w:rsid w:val="007E35A5"/>
    <w:rsid w:val="007E4198"/>
    <w:rsid w:val="007E4926"/>
    <w:rsid w:val="007E4A20"/>
    <w:rsid w:val="007E5751"/>
    <w:rsid w:val="007E5914"/>
    <w:rsid w:val="007E5BDB"/>
    <w:rsid w:val="007E60F9"/>
    <w:rsid w:val="007E6600"/>
    <w:rsid w:val="007E6621"/>
    <w:rsid w:val="007E6A9D"/>
    <w:rsid w:val="007E6D5F"/>
    <w:rsid w:val="007E7BD6"/>
    <w:rsid w:val="007E7DB0"/>
    <w:rsid w:val="007F0487"/>
    <w:rsid w:val="007F052F"/>
    <w:rsid w:val="007F05B7"/>
    <w:rsid w:val="007F07B5"/>
    <w:rsid w:val="007F08C0"/>
    <w:rsid w:val="007F0C85"/>
    <w:rsid w:val="007F12A5"/>
    <w:rsid w:val="007F14D5"/>
    <w:rsid w:val="007F15E9"/>
    <w:rsid w:val="007F196C"/>
    <w:rsid w:val="007F1CA0"/>
    <w:rsid w:val="007F20E7"/>
    <w:rsid w:val="007F249C"/>
    <w:rsid w:val="007F2906"/>
    <w:rsid w:val="007F2E6C"/>
    <w:rsid w:val="007F3947"/>
    <w:rsid w:val="007F3AD3"/>
    <w:rsid w:val="007F410D"/>
    <w:rsid w:val="007F43B8"/>
    <w:rsid w:val="007F47D5"/>
    <w:rsid w:val="007F4CDF"/>
    <w:rsid w:val="007F4DE8"/>
    <w:rsid w:val="007F504A"/>
    <w:rsid w:val="007F5095"/>
    <w:rsid w:val="007F5192"/>
    <w:rsid w:val="007F557D"/>
    <w:rsid w:val="007F559B"/>
    <w:rsid w:val="007F61AA"/>
    <w:rsid w:val="007F6553"/>
    <w:rsid w:val="007F68B0"/>
    <w:rsid w:val="007F6FED"/>
    <w:rsid w:val="007F7018"/>
    <w:rsid w:val="007F70DF"/>
    <w:rsid w:val="007F7496"/>
    <w:rsid w:val="007F7559"/>
    <w:rsid w:val="0080020E"/>
    <w:rsid w:val="008005AD"/>
    <w:rsid w:val="0080070B"/>
    <w:rsid w:val="0080080C"/>
    <w:rsid w:val="00800BF4"/>
    <w:rsid w:val="00801190"/>
    <w:rsid w:val="00801693"/>
    <w:rsid w:val="0080197A"/>
    <w:rsid w:val="008019BE"/>
    <w:rsid w:val="008026DC"/>
    <w:rsid w:val="00802C4A"/>
    <w:rsid w:val="00803160"/>
    <w:rsid w:val="008036EB"/>
    <w:rsid w:val="008038DF"/>
    <w:rsid w:val="00803AEF"/>
    <w:rsid w:val="00803F95"/>
    <w:rsid w:val="008044AF"/>
    <w:rsid w:val="00804CE6"/>
    <w:rsid w:val="00804D8D"/>
    <w:rsid w:val="00804EBD"/>
    <w:rsid w:val="00805070"/>
    <w:rsid w:val="00805DE1"/>
    <w:rsid w:val="008065AA"/>
    <w:rsid w:val="00806B2A"/>
    <w:rsid w:val="00807154"/>
    <w:rsid w:val="008077A4"/>
    <w:rsid w:val="00807E46"/>
    <w:rsid w:val="008104E5"/>
    <w:rsid w:val="008105C7"/>
    <w:rsid w:val="008109D9"/>
    <w:rsid w:val="00811164"/>
    <w:rsid w:val="00811322"/>
    <w:rsid w:val="00811538"/>
    <w:rsid w:val="00811571"/>
    <w:rsid w:val="008118DC"/>
    <w:rsid w:val="00811C4A"/>
    <w:rsid w:val="00811D3A"/>
    <w:rsid w:val="0081236F"/>
    <w:rsid w:val="00812453"/>
    <w:rsid w:val="008126B5"/>
    <w:rsid w:val="00812F3B"/>
    <w:rsid w:val="0081356B"/>
    <w:rsid w:val="00813730"/>
    <w:rsid w:val="00813C06"/>
    <w:rsid w:val="00813FC0"/>
    <w:rsid w:val="008140BC"/>
    <w:rsid w:val="008148EC"/>
    <w:rsid w:val="008148FA"/>
    <w:rsid w:val="00814BAE"/>
    <w:rsid w:val="00814BB3"/>
    <w:rsid w:val="008154CD"/>
    <w:rsid w:val="00815512"/>
    <w:rsid w:val="00815E83"/>
    <w:rsid w:val="00815FE0"/>
    <w:rsid w:val="00816420"/>
    <w:rsid w:val="0081664B"/>
    <w:rsid w:val="00817654"/>
    <w:rsid w:val="00817782"/>
    <w:rsid w:val="00817C75"/>
    <w:rsid w:val="00817E7A"/>
    <w:rsid w:val="00817FC9"/>
    <w:rsid w:val="0082036F"/>
    <w:rsid w:val="008203C3"/>
    <w:rsid w:val="00820D13"/>
    <w:rsid w:val="00820D48"/>
    <w:rsid w:val="00821005"/>
    <w:rsid w:val="008214DB"/>
    <w:rsid w:val="00821881"/>
    <w:rsid w:val="00822360"/>
    <w:rsid w:val="008227E4"/>
    <w:rsid w:val="00822BCF"/>
    <w:rsid w:val="008230A2"/>
    <w:rsid w:val="00823C04"/>
    <w:rsid w:val="00824642"/>
    <w:rsid w:val="00824AEE"/>
    <w:rsid w:val="00825453"/>
    <w:rsid w:val="008254A4"/>
    <w:rsid w:val="008264FC"/>
    <w:rsid w:val="0082705F"/>
    <w:rsid w:val="00827669"/>
    <w:rsid w:val="008279FB"/>
    <w:rsid w:val="00827C0C"/>
    <w:rsid w:val="00827F0A"/>
    <w:rsid w:val="00830C3B"/>
    <w:rsid w:val="008311E2"/>
    <w:rsid w:val="008312AA"/>
    <w:rsid w:val="0083154A"/>
    <w:rsid w:val="008315C4"/>
    <w:rsid w:val="00831794"/>
    <w:rsid w:val="008317CA"/>
    <w:rsid w:val="0083181E"/>
    <w:rsid w:val="00831F82"/>
    <w:rsid w:val="00832704"/>
    <w:rsid w:val="0083292E"/>
    <w:rsid w:val="00833864"/>
    <w:rsid w:val="00833EB6"/>
    <w:rsid w:val="008348C2"/>
    <w:rsid w:val="00834976"/>
    <w:rsid w:val="00834B10"/>
    <w:rsid w:val="00834B2A"/>
    <w:rsid w:val="00834D27"/>
    <w:rsid w:val="008351FF"/>
    <w:rsid w:val="0083575B"/>
    <w:rsid w:val="00835E8D"/>
    <w:rsid w:val="00836246"/>
    <w:rsid w:val="008364BC"/>
    <w:rsid w:val="00836E8E"/>
    <w:rsid w:val="0083746C"/>
    <w:rsid w:val="00837DF9"/>
    <w:rsid w:val="0084007D"/>
    <w:rsid w:val="00840323"/>
    <w:rsid w:val="00840AC0"/>
    <w:rsid w:val="0084103C"/>
    <w:rsid w:val="0084109A"/>
    <w:rsid w:val="008410B5"/>
    <w:rsid w:val="008412BB"/>
    <w:rsid w:val="00841309"/>
    <w:rsid w:val="008415B9"/>
    <w:rsid w:val="00841A72"/>
    <w:rsid w:val="00841E05"/>
    <w:rsid w:val="00842A04"/>
    <w:rsid w:val="00842E24"/>
    <w:rsid w:val="00842E48"/>
    <w:rsid w:val="0084359C"/>
    <w:rsid w:val="008438A9"/>
    <w:rsid w:val="00843918"/>
    <w:rsid w:val="008441BF"/>
    <w:rsid w:val="0084430D"/>
    <w:rsid w:val="00844A76"/>
    <w:rsid w:val="00844B29"/>
    <w:rsid w:val="00844E8A"/>
    <w:rsid w:val="00844EBF"/>
    <w:rsid w:val="00845062"/>
    <w:rsid w:val="00845517"/>
    <w:rsid w:val="00845A71"/>
    <w:rsid w:val="00845C03"/>
    <w:rsid w:val="0084664E"/>
    <w:rsid w:val="0084667A"/>
    <w:rsid w:val="00847150"/>
    <w:rsid w:val="0084736D"/>
    <w:rsid w:val="0084753A"/>
    <w:rsid w:val="00847E5A"/>
    <w:rsid w:val="00847F2B"/>
    <w:rsid w:val="0085070D"/>
    <w:rsid w:val="0085084E"/>
    <w:rsid w:val="00850DD6"/>
    <w:rsid w:val="00850E8C"/>
    <w:rsid w:val="008518F3"/>
    <w:rsid w:val="00851AE1"/>
    <w:rsid w:val="00851F7F"/>
    <w:rsid w:val="0085201A"/>
    <w:rsid w:val="008526FB"/>
    <w:rsid w:val="00852FA2"/>
    <w:rsid w:val="00853769"/>
    <w:rsid w:val="008540A8"/>
    <w:rsid w:val="00854422"/>
    <w:rsid w:val="0085447A"/>
    <w:rsid w:val="008545E8"/>
    <w:rsid w:val="00854643"/>
    <w:rsid w:val="00854D55"/>
    <w:rsid w:val="00854E81"/>
    <w:rsid w:val="00855019"/>
    <w:rsid w:val="008550CA"/>
    <w:rsid w:val="00855187"/>
    <w:rsid w:val="008556D4"/>
    <w:rsid w:val="008557A2"/>
    <w:rsid w:val="008558C5"/>
    <w:rsid w:val="00855EE5"/>
    <w:rsid w:val="00855F2A"/>
    <w:rsid w:val="0085603F"/>
    <w:rsid w:val="00856213"/>
    <w:rsid w:val="00856C16"/>
    <w:rsid w:val="00856DA7"/>
    <w:rsid w:val="00857497"/>
    <w:rsid w:val="00857D6D"/>
    <w:rsid w:val="00857E7F"/>
    <w:rsid w:val="00857FB0"/>
    <w:rsid w:val="0086010B"/>
    <w:rsid w:val="008607C0"/>
    <w:rsid w:val="00860E30"/>
    <w:rsid w:val="00860F17"/>
    <w:rsid w:val="00860FF8"/>
    <w:rsid w:val="00861B95"/>
    <w:rsid w:val="00861CF6"/>
    <w:rsid w:val="00861E77"/>
    <w:rsid w:val="00862778"/>
    <w:rsid w:val="00862DFB"/>
    <w:rsid w:val="008630E7"/>
    <w:rsid w:val="00863497"/>
    <w:rsid w:val="008635D8"/>
    <w:rsid w:val="00863763"/>
    <w:rsid w:val="00863ED7"/>
    <w:rsid w:val="00863F87"/>
    <w:rsid w:val="00864E63"/>
    <w:rsid w:val="00865807"/>
    <w:rsid w:val="00865ED5"/>
    <w:rsid w:val="00866210"/>
    <w:rsid w:val="00866433"/>
    <w:rsid w:val="00866C43"/>
    <w:rsid w:val="008670C7"/>
    <w:rsid w:val="0086720F"/>
    <w:rsid w:val="008679BE"/>
    <w:rsid w:val="00867AD5"/>
    <w:rsid w:val="00867B2F"/>
    <w:rsid w:val="00870064"/>
    <w:rsid w:val="008707C3"/>
    <w:rsid w:val="00870BDD"/>
    <w:rsid w:val="00871228"/>
    <w:rsid w:val="00872D63"/>
    <w:rsid w:val="00873648"/>
    <w:rsid w:val="00873774"/>
    <w:rsid w:val="00873BFD"/>
    <w:rsid w:val="00873CA4"/>
    <w:rsid w:val="00874194"/>
    <w:rsid w:val="00874833"/>
    <w:rsid w:val="008748D8"/>
    <w:rsid w:val="00874A6B"/>
    <w:rsid w:val="00874F6E"/>
    <w:rsid w:val="00875285"/>
    <w:rsid w:val="0087579F"/>
    <w:rsid w:val="00875A5A"/>
    <w:rsid w:val="00875FD4"/>
    <w:rsid w:val="0087604F"/>
    <w:rsid w:val="00876783"/>
    <w:rsid w:val="00876AA6"/>
    <w:rsid w:val="00876C91"/>
    <w:rsid w:val="00876EF4"/>
    <w:rsid w:val="008775C2"/>
    <w:rsid w:val="008812A0"/>
    <w:rsid w:val="0088139C"/>
    <w:rsid w:val="00881881"/>
    <w:rsid w:val="008823B8"/>
    <w:rsid w:val="008826B8"/>
    <w:rsid w:val="0088335D"/>
    <w:rsid w:val="008837C3"/>
    <w:rsid w:val="008839C2"/>
    <w:rsid w:val="00883C9F"/>
    <w:rsid w:val="00883FFF"/>
    <w:rsid w:val="00884002"/>
    <w:rsid w:val="00884417"/>
    <w:rsid w:val="00884A9E"/>
    <w:rsid w:val="00884CDA"/>
    <w:rsid w:val="00885434"/>
    <w:rsid w:val="008857F9"/>
    <w:rsid w:val="00887183"/>
    <w:rsid w:val="008877E6"/>
    <w:rsid w:val="00887BB5"/>
    <w:rsid w:val="00887BBD"/>
    <w:rsid w:val="00887F21"/>
    <w:rsid w:val="00890283"/>
    <w:rsid w:val="008904A2"/>
    <w:rsid w:val="0089070B"/>
    <w:rsid w:val="00891289"/>
    <w:rsid w:val="008916A2"/>
    <w:rsid w:val="00891778"/>
    <w:rsid w:val="008920CF"/>
    <w:rsid w:val="0089216B"/>
    <w:rsid w:val="00892416"/>
    <w:rsid w:val="00893902"/>
    <w:rsid w:val="00893DF5"/>
    <w:rsid w:val="0089431B"/>
    <w:rsid w:val="00894660"/>
    <w:rsid w:val="0089499B"/>
    <w:rsid w:val="00895C39"/>
    <w:rsid w:val="00895D31"/>
    <w:rsid w:val="008962BE"/>
    <w:rsid w:val="0089657E"/>
    <w:rsid w:val="0089661A"/>
    <w:rsid w:val="008966F8"/>
    <w:rsid w:val="0089687D"/>
    <w:rsid w:val="008974E9"/>
    <w:rsid w:val="008976A0"/>
    <w:rsid w:val="00897A44"/>
    <w:rsid w:val="00897AFD"/>
    <w:rsid w:val="00897B17"/>
    <w:rsid w:val="008A0B68"/>
    <w:rsid w:val="008A1A7D"/>
    <w:rsid w:val="008A1E2A"/>
    <w:rsid w:val="008A2159"/>
    <w:rsid w:val="008A26F3"/>
    <w:rsid w:val="008A29AA"/>
    <w:rsid w:val="008A3046"/>
    <w:rsid w:val="008A3378"/>
    <w:rsid w:val="008A3456"/>
    <w:rsid w:val="008A34DD"/>
    <w:rsid w:val="008A34F3"/>
    <w:rsid w:val="008A3A70"/>
    <w:rsid w:val="008A3FBA"/>
    <w:rsid w:val="008A439E"/>
    <w:rsid w:val="008A444A"/>
    <w:rsid w:val="008A4770"/>
    <w:rsid w:val="008A4BFD"/>
    <w:rsid w:val="008A5080"/>
    <w:rsid w:val="008A5BDB"/>
    <w:rsid w:val="008A5FE6"/>
    <w:rsid w:val="008A6035"/>
    <w:rsid w:val="008A6811"/>
    <w:rsid w:val="008A69DB"/>
    <w:rsid w:val="008A6B37"/>
    <w:rsid w:val="008A6EA0"/>
    <w:rsid w:val="008A6FB3"/>
    <w:rsid w:val="008A79EE"/>
    <w:rsid w:val="008B04F6"/>
    <w:rsid w:val="008B0576"/>
    <w:rsid w:val="008B09C9"/>
    <w:rsid w:val="008B0D0E"/>
    <w:rsid w:val="008B1446"/>
    <w:rsid w:val="008B1865"/>
    <w:rsid w:val="008B1A07"/>
    <w:rsid w:val="008B1DAA"/>
    <w:rsid w:val="008B23BC"/>
    <w:rsid w:val="008B2461"/>
    <w:rsid w:val="008B2624"/>
    <w:rsid w:val="008B2683"/>
    <w:rsid w:val="008B2889"/>
    <w:rsid w:val="008B2AC3"/>
    <w:rsid w:val="008B38C0"/>
    <w:rsid w:val="008B390F"/>
    <w:rsid w:val="008B41DE"/>
    <w:rsid w:val="008B44EA"/>
    <w:rsid w:val="008B50F9"/>
    <w:rsid w:val="008B5139"/>
    <w:rsid w:val="008B563F"/>
    <w:rsid w:val="008B58EC"/>
    <w:rsid w:val="008B5BB0"/>
    <w:rsid w:val="008B5D2E"/>
    <w:rsid w:val="008B6693"/>
    <w:rsid w:val="008B69E1"/>
    <w:rsid w:val="008B7018"/>
    <w:rsid w:val="008B71CE"/>
    <w:rsid w:val="008B71ED"/>
    <w:rsid w:val="008B7894"/>
    <w:rsid w:val="008C0110"/>
    <w:rsid w:val="008C05AB"/>
    <w:rsid w:val="008C14D9"/>
    <w:rsid w:val="008C15CA"/>
    <w:rsid w:val="008C1768"/>
    <w:rsid w:val="008C1C0F"/>
    <w:rsid w:val="008C1C94"/>
    <w:rsid w:val="008C200A"/>
    <w:rsid w:val="008C26CD"/>
    <w:rsid w:val="008C2DA1"/>
    <w:rsid w:val="008C30DA"/>
    <w:rsid w:val="008C39A6"/>
    <w:rsid w:val="008C3CC7"/>
    <w:rsid w:val="008C3FFD"/>
    <w:rsid w:val="008C4204"/>
    <w:rsid w:val="008C448C"/>
    <w:rsid w:val="008C4D03"/>
    <w:rsid w:val="008C4E12"/>
    <w:rsid w:val="008C4E7B"/>
    <w:rsid w:val="008C52EE"/>
    <w:rsid w:val="008C54C6"/>
    <w:rsid w:val="008C5660"/>
    <w:rsid w:val="008C58D7"/>
    <w:rsid w:val="008C5A1F"/>
    <w:rsid w:val="008C5C1F"/>
    <w:rsid w:val="008C5DFA"/>
    <w:rsid w:val="008C5F28"/>
    <w:rsid w:val="008C6229"/>
    <w:rsid w:val="008C64BB"/>
    <w:rsid w:val="008C64D0"/>
    <w:rsid w:val="008C6EE1"/>
    <w:rsid w:val="008C6F20"/>
    <w:rsid w:val="008C736A"/>
    <w:rsid w:val="008C7EC3"/>
    <w:rsid w:val="008C7FB3"/>
    <w:rsid w:val="008D034E"/>
    <w:rsid w:val="008D0CEA"/>
    <w:rsid w:val="008D0D4B"/>
    <w:rsid w:val="008D1614"/>
    <w:rsid w:val="008D1C48"/>
    <w:rsid w:val="008D2064"/>
    <w:rsid w:val="008D22D7"/>
    <w:rsid w:val="008D23B8"/>
    <w:rsid w:val="008D264B"/>
    <w:rsid w:val="008D2756"/>
    <w:rsid w:val="008D28DC"/>
    <w:rsid w:val="008D2CA6"/>
    <w:rsid w:val="008D2D5E"/>
    <w:rsid w:val="008D2D94"/>
    <w:rsid w:val="008D343F"/>
    <w:rsid w:val="008D39F3"/>
    <w:rsid w:val="008D3C66"/>
    <w:rsid w:val="008D3E53"/>
    <w:rsid w:val="008D4346"/>
    <w:rsid w:val="008D46DA"/>
    <w:rsid w:val="008D46F8"/>
    <w:rsid w:val="008D4F44"/>
    <w:rsid w:val="008D5D56"/>
    <w:rsid w:val="008D6E7E"/>
    <w:rsid w:val="008D6E8F"/>
    <w:rsid w:val="008D731E"/>
    <w:rsid w:val="008D78F6"/>
    <w:rsid w:val="008D7965"/>
    <w:rsid w:val="008D7B55"/>
    <w:rsid w:val="008D7B75"/>
    <w:rsid w:val="008E0273"/>
    <w:rsid w:val="008E05E0"/>
    <w:rsid w:val="008E080F"/>
    <w:rsid w:val="008E09CA"/>
    <w:rsid w:val="008E1588"/>
    <w:rsid w:val="008E1830"/>
    <w:rsid w:val="008E1911"/>
    <w:rsid w:val="008E1B43"/>
    <w:rsid w:val="008E1C6B"/>
    <w:rsid w:val="008E227C"/>
    <w:rsid w:val="008E24F7"/>
    <w:rsid w:val="008E367F"/>
    <w:rsid w:val="008E3AA1"/>
    <w:rsid w:val="008E4381"/>
    <w:rsid w:val="008E43F6"/>
    <w:rsid w:val="008E44DC"/>
    <w:rsid w:val="008E4C78"/>
    <w:rsid w:val="008E4D3F"/>
    <w:rsid w:val="008E552F"/>
    <w:rsid w:val="008E5A83"/>
    <w:rsid w:val="008E659E"/>
    <w:rsid w:val="008E6C44"/>
    <w:rsid w:val="008E6F01"/>
    <w:rsid w:val="008E7221"/>
    <w:rsid w:val="008E7227"/>
    <w:rsid w:val="008E72B8"/>
    <w:rsid w:val="008E7F37"/>
    <w:rsid w:val="008F0B9B"/>
    <w:rsid w:val="008F1025"/>
    <w:rsid w:val="008F16E9"/>
    <w:rsid w:val="008F1C53"/>
    <w:rsid w:val="008F1E16"/>
    <w:rsid w:val="008F2537"/>
    <w:rsid w:val="008F267C"/>
    <w:rsid w:val="008F2ADC"/>
    <w:rsid w:val="008F2F0E"/>
    <w:rsid w:val="008F3077"/>
    <w:rsid w:val="008F31C6"/>
    <w:rsid w:val="008F34B1"/>
    <w:rsid w:val="008F3509"/>
    <w:rsid w:val="008F35B5"/>
    <w:rsid w:val="008F41AF"/>
    <w:rsid w:val="008F4A0A"/>
    <w:rsid w:val="008F4C55"/>
    <w:rsid w:val="008F4EF5"/>
    <w:rsid w:val="008F56B4"/>
    <w:rsid w:val="008F5B72"/>
    <w:rsid w:val="008F6396"/>
    <w:rsid w:val="008F64A9"/>
    <w:rsid w:val="008F6614"/>
    <w:rsid w:val="008F6A3A"/>
    <w:rsid w:val="008F6A7E"/>
    <w:rsid w:val="008F6AFF"/>
    <w:rsid w:val="008F6B17"/>
    <w:rsid w:val="008F6BC0"/>
    <w:rsid w:val="008F6C89"/>
    <w:rsid w:val="008F6F78"/>
    <w:rsid w:val="008F7188"/>
    <w:rsid w:val="008F772D"/>
    <w:rsid w:val="008F77F4"/>
    <w:rsid w:val="008F7939"/>
    <w:rsid w:val="008F7C33"/>
    <w:rsid w:val="0090040A"/>
    <w:rsid w:val="0090072A"/>
    <w:rsid w:val="00900E59"/>
    <w:rsid w:val="009010C1"/>
    <w:rsid w:val="009012E8"/>
    <w:rsid w:val="0090160E"/>
    <w:rsid w:val="0090171C"/>
    <w:rsid w:val="00901760"/>
    <w:rsid w:val="0090187D"/>
    <w:rsid w:val="00901929"/>
    <w:rsid w:val="00901B85"/>
    <w:rsid w:val="00901BCB"/>
    <w:rsid w:val="00901CD3"/>
    <w:rsid w:val="00902408"/>
    <w:rsid w:val="00902794"/>
    <w:rsid w:val="00902913"/>
    <w:rsid w:val="00902A52"/>
    <w:rsid w:val="00902AB7"/>
    <w:rsid w:val="00902DA2"/>
    <w:rsid w:val="00902ED7"/>
    <w:rsid w:val="00903041"/>
    <w:rsid w:val="009030AB"/>
    <w:rsid w:val="0090366E"/>
    <w:rsid w:val="009042D5"/>
    <w:rsid w:val="009044DF"/>
    <w:rsid w:val="00904604"/>
    <w:rsid w:val="0090496B"/>
    <w:rsid w:val="00904B98"/>
    <w:rsid w:val="00905038"/>
    <w:rsid w:val="00905499"/>
    <w:rsid w:val="00905C35"/>
    <w:rsid w:val="00905D7A"/>
    <w:rsid w:val="0090603F"/>
    <w:rsid w:val="009066F1"/>
    <w:rsid w:val="00906A05"/>
    <w:rsid w:val="00906D02"/>
    <w:rsid w:val="00906D3C"/>
    <w:rsid w:val="00907483"/>
    <w:rsid w:val="00907640"/>
    <w:rsid w:val="0090765B"/>
    <w:rsid w:val="00907760"/>
    <w:rsid w:val="00907817"/>
    <w:rsid w:val="00907AE4"/>
    <w:rsid w:val="00907BBC"/>
    <w:rsid w:val="00907C44"/>
    <w:rsid w:val="00907E91"/>
    <w:rsid w:val="009104B9"/>
    <w:rsid w:val="009107C2"/>
    <w:rsid w:val="009108AC"/>
    <w:rsid w:val="00910CCE"/>
    <w:rsid w:val="0091176C"/>
    <w:rsid w:val="00911A41"/>
    <w:rsid w:val="00911C35"/>
    <w:rsid w:val="00911CDB"/>
    <w:rsid w:val="00912716"/>
    <w:rsid w:val="0091277A"/>
    <w:rsid w:val="00912AC8"/>
    <w:rsid w:val="00912DEB"/>
    <w:rsid w:val="00912E0F"/>
    <w:rsid w:val="0091302F"/>
    <w:rsid w:val="009133F3"/>
    <w:rsid w:val="0091342D"/>
    <w:rsid w:val="00913AAA"/>
    <w:rsid w:val="00913AD9"/>
    <w:rsid w:val="00913C7B"/>
    <w:rsid w:val="0091450D"/>
    <w:rsid w:val="009145AD"/>
    <w:rsid w:val="0091494C"/>
    <w:rsid w:val="00914DE9"/>
    <w:rsid w:val="009152A1"/>
    <w:rsid w:val="0091543C"/>
    <w:rsid w:val="0091550F"/>
    <w:rsid w:val="009156C8"/>
    <w:rsid w:val="00915984"/>
    <w:rsid w:val="00915A08"/>
    <w:rsid w:val="00916883"/>
    <w:rsid w:val="009168A5"/>
    <w:rsid w:val="00917B5C"/>
    <w:rsid w:val="009204B5"/>
    <w:rsid w:val="009205C9"/>
    <w:rsid w:val="00920699"/>
    <w:rsid w:val="00920807"/>
    <w:rsid w:val="00920F2F"/>
    <w:rsid w:val="009210D4"/>
    <w:rsid w:val="00922E5B"/>
    <w:rsid w:val="0092386C"/>
    <w:rsid w:val="00923BED"/>
    <w:rsid w:val="00923DB3"/>
    <w:rsid w:val="00923FF2"/>
    <w:rsid w:val="0092402F"/>
    <w:rsid w:val="009246DC"/>
    <w:rsid w:val="009247A1"/>
    <w:rsid w:val="009247DB"/>
    <w:rsid w:val="00925054"/>
    <w:rsid w:val="009250C2"/>
    <w:rsid w:val="00925992"/>
    <w:rsid w:val="00925B8A"/>
    <w:rsid w:val="0092644F"/>
    <w:rsid w:val="009265D7"/>
    <w:rsid w:val="00926791"/>
    <w:rsid w:val="009269E6"/>
    <w:rsid w:val="00927CA3"/>
    <w:rsid w:val="00927DDA"/>
    <w:rsid w:val="00927FBB"/>
    <w:rsid w:val="0093012C"/>
    <w:rsid w:val="00930594"/>
    <w:rsid w:val="0093068B"/>
    <w:rsid w:val="00930BCA"/>
    <w:rsid w:val="00930C33"/>
    <w:rsid w:val="00930DC4"/>
    <w:rsid w:val="00931068"/>
    <w:rsid w:val="00931161"/>
    <w:rsid w:val="0093121D"/>
    <w:rsid w:val="0093137E"/>
    <w:rsid w:val="009314F1"/>
    <w:rsid w:val="009316EB"/>
    <w:rsid w:val="00931A50"/>
    <w:rsid w:val="00931BD2"/>
    <w:rsid w:val="00931D55"/>
    <w:rsid w:val="00931DC2"/>
    <w:rsid w:val="00932C5F"/>
    <w:rsid w:val="00933744"/>
    <w:rsid w:val="00933CB8"/>
    <w:rsid w:val="00933D02"/>
    <w:rsid w:val="00934164"/>
    <w:rsid w:val="0093457D"/>
    <w:rsid w:val="0093476E"/>
    <w:rsid w:val="0093495C"/>
    <w:rsid w:val="0093498F"/>
    <w:rsid w:val="00934DDA"/>
    <w:rsid w:val="00935667"/>
    <w:rsid w:val="0093590B"/>
    <w:rsid w:val="00935E52"/>
    <w:rsid w:val="0093610C"/>
    <w:rsid w:val="009361AB"/>
    <w:rsid w:val="0093665E"/>
    <w:rsid w:val="009369ED"/>
    <w:rsid w:val="009374AB"/>
    <w:rsid w:val="0094082C"/>
    <w:rsid w:val="00940BFE"/>
    <w:rsid w:val="00941076"/>
    <w:rsid w:val="009412BA"/>
    <w:rsid w:val="009415ED"/>
    <w:rsid w:val="00941A5E"/>
    <w:rsid w:val="00941F21"/>
    <w:rsid w:val="00942587"/>
    <w:rsid w:val="009426AB"/>
    <w:rsid w:val="00942B21"/>
    <w:rsid w:val="00942DB7"/>
    <w:rsid w:val="009430AA"/>
    <w:rsid w:val="009431C9"/>
    <w:rsid w:val="00943422"/>
    <w:rsid w:val="00945CAB"/>
    <w:rsid w:val="009469D7"/>
    <w:rsid w:val="00946F45"/>
    <w:rsid w:val="009475EA"/>
    <w:rsid w:val="00947978"/>
    <w:rsid w:val="009479B6"/>
    <w:rsid w:val="00947BF0"/>
    <w:rsid w:val="00947D2A"/>
    <w:rsid w:val="009500D5"/>
    <w:rsid w:val="009502AD"/>
    <w:rsid w:val="00950521"/>
    <w:rsid w:val="00950C5E"/>
    <w:rsid w:val="00950CBD"/>
    <w:rsid w:val="009510DE"/>
    <w:rsid w:val="00951A21"/>
    <w:rsid w:val="009524B6"/>
    <w:rsid w:val="00952550"/>
    <w:rsid w:val="00952A1D"/>
    <w:rsid w:val="00952BB3"/>
    <w:rsid w:val="00952D84"/>
    <w:rsid w:val="00952F93"/>
    <w:rsid w:val="0095307E"/>
    <w:rsid w:val="009534F5"/>
    <w:rsid w:val="00953A0C"/>
    <w:rsid w:val="00953D37"/>
    <w:rsid w:val="00953F12"/>
    <w:rsid w:val="00954338"/>
    <w:rsid w:val="00954542"/>
    <w:rsid w:val="009546E5"/>
    <w:rsid w:val="00955A68"/>
    <w:rsid w:val="00955B41"/>
    <w:rsid w:val="00956623"/>
    <w:rsid w:val="00956800"/>
    <w:rsid w:val="009568B5"/>
    <w:rsid w:val="00956BAA"/>
    <w:rsid w:val="00956D03"/>
    <w:rsid w:val="009574DB"/>
    <w:rsid w:val="009577DA"/>
    <w:rsid w:val="00957B6D"/>
    <w:rsid w:val="00957C46"/>
    <w:rsid w:val="00957FE8"/>
    <w:rsid w:val="009601FF"/>
    <w:rsid w:val="00960979"/>
    <w:rsid w:val="00960CA7"/>
    <w:rsid w:val="00960DBC"/>
    <w:rsid w:val="00960E77"/>
    <w:rsid w:val="00960F52"/>
    <w:rsid w:val="009614E4"/>
    <w:rsid w:val="00961762"/>
    <w:rsid w:val="00961F55"/>
    <w:rsid w:val="009624E5"/>
    <w:rsid w:val="00962983"/>
    <w:rsid w:val="00962A35"/>
    <w:rsid w:val="0096333E"/>
    <w:rsid w:val="009633BB"/>
    <w:rsid w:val="0096378A"/>
    <w:rsid w:val="00963B46"/>
    <w:rsid w:val="0096456B"/>
    <w:rsid w:val="00964988"/>
    <w:rsid w:val="00964A25"/>
    <w:rsid w:val="00964ABD"/>
    <w:rsid w:val="00964AC3"/>
    <w:rsid w:val="0096503E"/>
    <w:rsid w:val="009650ED"/>
    <w:rsid w:val="00965112"/>
    <w:rsid w:val="0096533C"/>
    <w:rsid w:val="009658B1"/>
    <w:rsid w:val="009658B7"/>
    <w:rsid w:val="00965EEC"/>
    <w:rsid w:val="009660FC"/>
    <w:rsid w:val="00966989"/>
    <w:rsid w:val="00966B19"/>
    <w:rsid w:val="00966F09"/>
    <w:rsid w:val="0096714F"/>
    <w:rsid w:val="009671E5"/>
    <w:rsid w:val="00967393"/>
    <w:rsid w:val="00967434"/>
    <w:rsid w:val="00967B46"/>
    <w:rsid w:val="00967FD0"/>
    <w:rsid w:val="00971356"/>
    <w:rsid w:val="00971370"/>
    <w:rsid w:val="00971848"/>
    <w:rsid w:val="00971855"/>
    <w:rsid w:val="00971B31"/>
    <w:rsid w:val="00971BE7"/>
    <w:rsid w:val="0097266F"/>
    <w:rsid w:val="0097293A"/>
    <w:rsid w:val="00972A40"/>
    <w:rsid w:val="00973019"/>
    <w:rsid w:val="00973110"/>
    <w:rsid w:val="00973181"/>
    <w:rsid w:val="00973309"/>
    <w:rsid w:val="00973325"/>
    <w:rsid w:val="00973989"/>
    <w:rsid w:val="00973AAE"/>
    <w:rsid w:val="00973CAD"/>
    <w:rsid w:val="00973E37"/>
    <w:rsid w:val="0097410D"/>
    <w:rsid w:val="00974AF6"/>
    <w:rsid w:val="00974E49"/>
    <w:rsid w:val="00975197"/>
    <w:rsid w:val="0097573E"/>
    <w:rsid w:val="00976157"/>
    <w:rsid w:val="009766CC"/>
    <w:rsid w:val="00976B6D"/>
    <w:rsid w:val="00976FF9"/>
    <w:rsid w:val="00977095"/>
    <w:rsid w:val="009773BF"/>
    <w:rsid w:val="0097748A"/>
    <w:rsid w:val="0097759B"/>
    <w:rsid w:val="0097785F"/>
    <w:rsid w:val="00977E7F"/>
    <w:rsid w:val="00977F9A"/>
    <w:rsid w:val="0098025B"/>
    <w:rsid w:val="00980326"/>
    <w:rsid w:val="009804F3"/>
    <w:rsid w:val="009805FA"/>
    <w:rsid w:val="0098065A"/>
    <w:rsid w:val="009810B7"/>
    <w:rsid w:val="009811C7"/>
    <w:rsid w:val="00981206"/>
    <w:rsid w:val="00981535"/>
    <w:rsid w:val="00981694"/>
    <w:rsid w:val="009817C6"/>
    <w:rsid w:val="00981934"/>
    <w:rsid w:val="00982056"/>
    <w:rsid w:val="0098232C"/>
    <w:rsid w:val="00982BCB"/>
    <w:rsid w:val="00982FF6"/>
    <w:rsid w:val="009835FE"/>
    <w:rsid w:val="009838A5"/>
    <w:rsid w:val="00983CC8"/>
    <w:rsid w:val="00983DBD"/>
    <w:rsid w:val="009845D5"/>
    <w:rsid w:val="009848EB"/>
    <w:rsid w:val="00984E3C"/>
    <w:rsid w:val="00985059"/>
    <w:rsid w:val="009850EB"/>
    <w:rsid w:val="00985400"/>
    <w:rsid w:val="00985573"/>
    <w:rsid w:val="00985651"/>
    <w:rsid w:val="009856D2"/>
    <w:rsid w:val="00985D22"/>
    <w:rsid w:val="00985EBD"/>
    <w:rsid w:val="00985F72"/>
    <w:rsid w:val="00986961"/>
    <w:rsid w:val="00986C40"/>
    <w:rsid w:val="00987314"/>
    <w:rsid w:val="00987800"/>
    <w:rsid w:val="00987A78"/>
    <w:rsid w:val="00987C5F"/>
    <w:rsid w:val="00987EED"/>
    <w:rsid w:val="00987F9F"/>
    <w:rsid w:val="0099006C"/>
    <w:rsid w:val="00990607"/>
    <w:rsid w:val="00990C7B"/>
    <w:rsid w:val="009911E0"/>
    <w:rsid w:val="0099134B"/>
    <w:rsid w:val="00991582"/>
    <w:rsid w:val="0099174C"/>
    <w:rsid w:val="00991A79"/>
    <w:rsid w:val="00991E45"/>
    <w:rsid w:val="00992076"/>
    <w:rsid w:val="00992304"/>
    <w:rsid w:val="00992518"/>
    <w:rsid w:val="0099259C"/>
    <w:rsid w:val="0099287E"/>
    <w:rsid w:val="00992979"/>
    <w:rsid w:val="00993352"/>
    <w:rsid w:val="00993C86"/>
    <w:rsid w:val="00994980"/>
    <w:rsid w:val="00994A8E"/>
    <w:rsid w:val="00994B87"/>
    <w:rsid w:val="00995097"/>
    <w:rsid w:val="00995417"/>
    <w:rsid w:val="00995B93"/>
    <w:rsid w:val="00995C3F"/>
    <w:rsid w:val="00995D63"/>
    <w:rsid w:val="009962BB"/>
    <w:rsid w:val="0099665C"/>
    <w:rsid w:val="00996868"/>
    <w:rsid w:val="00996D9A"/>
    <w:rsid w:val="0099733F"/>
    <w:rsid w:val="0099734A"/>
    <w:rsid w:val="009978AC"/>
    <w:rsid w:val="009A005A"/>
    <w:rsid w:val="009A0865"/>
    <w:rsid w:val="009A0CAA"/>
    <w:rsid w:val="009A10B3"/>
    <w:rsid w:val="009A1712"/>
    <w:rsid w:val="009A174C"/>
    <w:rsid w:val="009A1ADB"/>
    <w:rsid w:val="009A1F0B"/>
    <w:rsid w:val="009A26F5"/>
    <w:rsid w:val="009A2BF6"/>
    <w:rsid w:val="009A3352"/>
    <w:rsid w:val="009A35D2"/>
    <w:rsid w:val="009A372C"/>
    <w:rsid w:val="009A3763"/>
    <w:rsid w:val="009A45A2"/>
    <w:rsid w:val="009A4641"/>
    <w:rsid w:val="009A46F4"/>
    <w:rsid w:val="009A4707"/>
    <w:rsid w:val="009A47BA"/>
    <w:rsid w:val="009A47D6"/>
    <w:rsid w:val="009A4906"/>
    <w:rsid w:val="009A4B6F"/>
    <w:rsid w:val="009A4EE5"/>
    <w:rsid w:val="009A51EC"/>
    <w:rsid w:val="009A5494"/>
    <w:rsid w:val="009A578B"/>
    <w:rsid w:val="009A5CA0"/>
    <w:rsid w:val="009A5D8D"/>
    <w:rsid w:val="009A5FB3"/>
    <w:rsid w:val="009A61AB"/>
    <w:rsid w:val="009A628C"/>
    <w:rsid w:val="009A65B4"/>
    <w:rsid w:val="009A683B"/>
    <w:rsid w:val="009A6FD1"/>
    <w:rsid w:val="009A7334"/>
    <w:rsid w:val="009A79D9"/>
    <w:rsid w:val="009A7BF3"/>
    <w:rsid w:val="009B025F"/>
    <w:rsid w:val="009B056C"/>
    <w:rsid w:val="009B0712"/>
    <w:rsid w:val="009B07FC"/>
    <w:rsid w:val="009B0FB2"/>
    <w:rsid w:val="009B21ED"/>
    <w:rsid w:val="009B233B"/>
    <w:rsid w:val="009B24E8"/>
    <w:rsid w:val="009B25D2"/>
    <w:rsid w:val="009B2959"/>
    <w:rsid w:val="009B2A29"/>
    <w:rsid w:val="009B319A"/>
    <w:rsid w:val="009B39EB"/>
    <w:rsid w:val="009B3D72"/>
    <w:rsid w:val="009B44C4"/>
    <w:rsid w:val="009B53BB"/>
    <w:rsid w:val="009B5A35"/>
    <w:rsid w:val="009B5BAA"/>
    <w:rsid w:val="009B5EB4"/>
    <w:rsid w:val="009B5F43"/>
    <w:rsid w:val="009B6858"/>
    <w:rsid w:val="009B69F4"/>
    <w:rsid w:val="009B6B03"/>
    <w:rsid w:val="009B784E"/>
    <w:rsid w:val="009B7B88"/>
    <w:rsid w:val="009B7BB2"/>
    <w:rsid w:val="009B7BD1"/>
    <w:rsid w:val="009C055B"/>
    <w:rsid w:val="009C101F"/>
    <w:rsid w:val="009C12F5"/>
    <w:rsid w:val="009C1378"/>
    <w:rsid w:val="009C181A"/>
    <w:rsid w:val="009C18C8"/>
    <w:rsid w:val="009C1C1B"/>
    <w:rsid w:val="009C2256"/>
    <w:rsid w:val="009C2282"/>
    <w:rsid w:val="009C238A"/>
    <w:rsid w:val="009C24AD"/>
    <w:rsid w:val="009C25F0"/>
    <w:rsid w:val="009C2735"/>
    <w:rsid w:val="009C2C30"/>
    <w:rsid w:val="009C2F13"/>
    <w:rsid w:val="009C2F4E"/>
    <w:rsid w:val="009C304D"/>
    <w:rsid w:val="009C35A2"/>
    <w:rsid w:val="009C49D3"/>
    <w:rsid w:val="009C5C14"/>
    <w:rsid w:val="009C5F28"/>
    <w:rsid w:val="009C6162"/>
    <w:rsid w:val="009C61AF"/>
    <w:rsid w:val="009C62D7"/>
    <w:rsid w:val="009C64A7"/>
    <w:rsid w:val="009C6628"/>
    <w:rsid w:val="009C6766"/>
    <w:rsid w:val="009C726F"/>
    <w:rsid w:val="009C7271"/>
    <w:rsid w:val="009D010B"/>
    <w:rsid w:val="009D09EA"/>
    <w:rsid w:val="009D0E8B"/>
    <w:rsid w:val="009D0FF4"/>
    <w:rsid w:val="009D115B"/>
    <w:rsid w:val="009D1647"/>
    <w:rsid w:val="009D1F35"/>
    <w:rsid w:val="009D1F92"/>
    <w:rsid w:val="009D23EF"/>
    <w:rsid w:val="009D2997"/>
    <w:rsid w:val="009D2A59"/>
    <w:rsid w:val="009D3566"/>
    <w:rsid w:val="009D3655"/>
    <w:rsid w:val="009D3805"/>
    <w:rsid w:val="009D3A7E"/>
    <w:rsid w:val="009D3B43"/>
    <w:rsid w:val="009D40F5"/>
    <w:rsid w:val="009D4364"/>
    <w:rsid w:val="009D461E"/>
    <w:rsid w:val="009D4B94"/>
    <w:rsid w:val="009D4DF7"/>
    <w:rsid w:val="009D4E26"/>
    <w:rsid w:val="009D4F9C"/>
    <w:rsid w:val="009D5677"/>
    <w:rsid w:val="009D5874"/>
    <w:rsid w:val="009D59A5"/>
    <w:rsid w:val="009D59F3"/>
    <w:rsid w:val="009D60F8"/>
    <w:rsid w:val="009D6C10"/>
    <w:rsid w:val="009D6EFF"/>
    <w:rsid w:val="009D7D22"/>
    <w:rsid w:val="009D7E97"/>
    <w:rsid w:val="009E0296"/>
    <w:rsid w:val="009E02FB"/>
    <w:rsid w:val="009E04E5"/>
    <w:rsid w:val="009E11FF"/>
    <w:rsid w:val="009E150F"/>
    <w:rsid w:val="009E15CA"/>
    <w:rsid w:val="009E1691"/>
    <w:rsid w:val="009E1E62"/>
    <w:rsid w:val="009E2261"/>
    <w:rsid w:val="009E2937"/>
    <w:rsid w:val="009E2D07"/>
    <w:rsid w:val="009E3089"/>
    <w:rsid w:val="009E3530"/>
    <w:rsid w:val="009E3B59"/>
    <w:rsid w:val="009E490E"/>
    <w:rsid w:val="009E4B8E"/>
    <w:rsid w:val="009E53AE"/>
    <w:rsid w:val="009E5809"/>
    <w:rsid w:val="009E592C"/>
    <w:rsid w:val="009E657F"/>
    <w:rsid w:val="009E670A"/>
    <w:rsid w:val="009E6B58"/>
    <w:rsid w:val="009E6BC4"/>
    <w:rsid w:val="009E6C37"/>
    <w:rsid w:val="009E75EF"/>
    <w:rsid w:val="009E7A16"/>
    <w:rsid w:val="009E7DC2"/>
    <w:rsid w:val="009F017F"/>
    <w:rsid w:val="009F0366"/>
    <w:rsid w:val="009F0DDC"/>
    <w:rsid w:val="009F10E1"/>
    <w:rsid w:val="009F1180"/>
    <w:rsid w:val="009F1619"/>
    <w:rsid w:val="009F16ED"/>
    <w:rsid w:val="009F1BB5"/>
    <w:rsid w:val="009F1C33"/>
    <w:rsid w:val="009F1DBA"/>
    <w:rsid w:val="009F2400"/>
    <w:rsid w:val="009F26FF"/>
    <w:rsid w:val="009F27D4"/>
    <w:rsid w:val="009F37CF"/>
    <w:rsid w:val="009F3C08"/>
    <w:rsid w:val="009F3F9A"/>
    <w:rsid w:val="009F42A8"/>
    <w:rsid w:val="009F4658"/>
    <w:rsid w:val="009F4B64"/>
    <w:rsid w:val="009F4D42"/>
    <w:rsid w:val="009F51A6"/>
    <w:rsid w:val="009F5959"/>
    <w:rsid w:val="009F5B2E"/>
    <w:rsid w:val="009F6228"/>
    <w:rsid w:val="009F6C39"/>
    <w:rsid w:val="009F7071"/>
    <w:rsid w:val="009F7349"/>
    <w:rsid w:val="009F7468"/>
    <w:rsid w:val="009F7761"/>
    <w:rsid w:val="009F7AAD"/>
    <w:rsid w:val="00A005DA"/>
    <w:rsid w:val="00A00900"/>
    <w:rsid w:val="00A01BCB"/>
    <w:rsid w:val="00A01F40"/>
    <w:rsid w:val="00A02021"/>
    <w:rsid w:val="00A0203F"/>
    <w:rsid w:val="00A023D8"/>
    <w:rsid w:val="00A02B90"/>
    <w:rsid w:val="00A02E05"/>
    <w:rsid w:val="00A02F2D"/>
    <w:rsid w:val="00A03508"/>
    <w:rsid w:val="00A038FD"/>
    <w:rsid w:val="00A03DBE"/>
    <w:rsid w:val="00A03ED5"/>
    <w:rsid w:val="00A04041"/>
    <w:rsid w:val="00A0437D"/>
    <w:rsid w:val="00A0452D"/>
    <w:rsid w:val="00A04C4E"/>
    <w:rsid w:val="00A04D50"/>
    <w:rsid w:val="00A04D53"/>
    <w:rsid w:val="00A05111"/>
    <w:rsid w:val="00A0519C"/>
    <w:rsid w:val="00A057D7"/>
    <w:rsid w:val="00A06770"/>
    <w:rsid w:val="00A068AC"/>
    <w:rsid w:val="00A06E17"/>
    <w:rsid w:val="00A079FE"/>
    <w:rsid w:val="00A10259"/>
    <w:rsid w:val="00A11249"/>
    <w:rsid w:val="00A116AF"/>
    <w:rsid w:val="00A11D11"/>
    <w:rsid w:val="00A126FC"/>
    <w:rsid w:val="00A13424"/>
    <w:rsid w:val="00A1366E"/>
    <w:rsid w:val="00A13B71"/>
    <w:rsid w:val="00A13D5B"/>
    <w:rsid w:val="00A13E4D"/>
    <w:rsid w:val="00A1418F"/>
    <w:rsid w:val="00A14B78"/>
    <w:rsid w:val="00A14BB4"/>
    <w:rsid w:val="00A14C40"/>
    <w:rsid w:val="00A155AB"/>
    <w:rsid w:val="00A15D68"/>
    <w:rsid w:val="00A15E3F"/>
    <w:rsid w:val="00A15EA7"/>
    <w:rsid w:val="00A1601B"/>
    <w:rsid w:val="00A16BE9"/>
    <w:rsid w:val="00A16D34"/>
    <w:rsid w:val="00A17028"/>
    <w:rsid w:val="00A17087"/>
    <w:rsid w:val="00A1729F"/>
    <w:rsid w:val="00A178C6"/>
    <w:rsid w:val="00A20010"/>
    <w:rsid w:val="00A20687"/>
    <w:rsid w:val="00A20B4F"/>
    <w:rsid w:val="00A20D1A"/>
    <w:rsid w:val="00A217A3"/>
    <w:rsid w:val="00A21F63"/>
    <w:rsid w:val="00A22842"/>
    <w:rsid w:val="00A22931"/>
    <w:rsid w:val="00A229A4"/>
    <w:rsid w:val="00A22D92"/>
    <w:rsid w:val="00A22F28"/>
    <w:rsid w:val="00A23097"/>
    <w:rsid w:val="00A23C84"/>
    <w:rsid w:val="00A23D19"/>
    <w:rsid w:val="00A24020"/>
    <w:rsid w:val="00A24537"/>
    <w:rsid w:val="00A24E46"/>
    <w:rsid w:val="00A25165"/>
    <w:rsid w:val="00A251E1"/>
    <w:rsid w:val="00A254A8"/>
    <w:rsid w:val="00A25728"/>
    <w:rsid w:val="00A25EA1"/>
    <w:rsid w:val="00A26286"/>
    <w:rsid w:val="00A26445"/>
    <w:rsid w:val="00A264D9"/>
    <w:rsid w:val="00A26798"/>
    <w:rsid w:val="00A26937"/>
    <w:rsid w:val="00A2711C"/>
    <w:rsid w:val="00A271AD"/>
    <w:rsid w:val="00A27552"/>
    <w:rsid w:val="00A27624"/>
    <w:rsid w:val="00A27700"/>
    <w:rsid w:val="00A27916"/>
    <w:rsid w:val="00A27EF8"/>
    <w:rsid w:val="00A3056B"/>
    <w:rsid w:val="00A305DE"/>
    <w:rsid w:val="00A30BAD"/>
    <w:rsid w:val="00A30D43"/>
    <w:rsid w:val="00A30F44"/>
    <w:rsid w:val="00A310B9"/>
    <w:rsid w:val="00A315AA"/>
    <w:rsid w:val="00A328C3"/>
    <w:rsid w:val="00A32C2D"/>
    <w:rsid w:val="00A33063"/>
    <w:rsid w:val="00A3363A"/>
    <w:rsid w:val="00A33ADD"/>
    <w:rsid w:val="00A3465E"/>
    <w:rsid w:val="00A34664"/>
    <w:rsid w:val="00A35013"/>
    <w:rsid w:val="00A35148"/>
    <w:rsid w:val="00A357C5"/>
    <w:rsid w:val="00A359D3"/>
    <w:rsid w:val="00A36952"/>
    <w:rsid w:val="00A369C2"/>
    <w:rsid w:val="00A36FDD"/>
    <w:rsid w:val="00A377DC"/>
    <w:rsid w:val="00A37AD0"/>
    <w:rsid w:val="00A37E89"/>
    <w:rsid w:val="00A40F5D"/>
    <w:rsid w:val="00A417A7"/>
    <w:rsid w:val="00A4193A"/>
    <w:rsid w:val="00A41D62"/>
    <w:rsid w:val="00A4275B"/>
    <w:rsid w:val="00A42B1E"/>
    <w:rsid w:val="00A42CDD"/>
    <w:rsid w:val="00A43356"/>
    <w:rsid w:val="00A43F5B"/>
    <w:rsid w:val="00A446AB"/>
    <w:rsid w:val="00A447BD"/>
    <w:rsid w:val="00A44979"/>
    <w:rsid w:val="00A4557F"/>
    <w:rsid w:val="00A45AFA"/>
    <w:rsid w:val="00A469E4"/>
    <w:rsid w:val="00A46DD6"/>
    <w:rsid w:val="00A46DF4"/>
    <w:rsid w:val="00A474CF"/>
    <w:rsid w:val="00A47525"/>
    <w:rsid w:val="00A47C1F"/>
    <w:rsid w:val="00A501DF"/>
    <w:rsid w:val="00A5079B"/>
    <w:rsid w:val="00A50C85"/>
    <w:rsid w:val="00A50CDE"/>
    <w:rsid w:val="00A51028"/>
    <w:rsid w:val="00A51238"/>
    <w:rsid w:val="00A519AA"/>
    <w:rsid w:val="00A51B95"/>
    <w:rsid w:val="00A51CC9"/>
    <w:rsid w:val="00A51E41"/>
    <w:rsid w:val="00A5256B"/>
    <w:rsid w:val="00A52844"/>
    <w:rsid w:val="00A52F87"/>
    <w:rsid w:val="00A53235"/>
    <w:rsid w:val="00A5343B"/>
    <w:rsid w:val="00A53633"/>
    <w:rsid w:val="00A536DF"/>
    <w:rsid w:val="00A54214"/>
    <w:rsid w:val="00A54577"/>
    <w:rsid w:val="00A54C5B"/>
    <w:rsid w:val="00A54FD4"/>
    <w:rsid w:val="00A551E8"/>
    <w:rsid w:val="00A55732"/>
    <w:rsid w:val="00A55AA6"/>
    <w:rsid w:val="00A55D7C"/>
    <w:rsid w:val="00A55F42"/>
    <w:rsid w:val="00A5637C"/>
    <w:rsid w:val="00A56841"/>
    <w:rsid w:val="00A56FDA"/>
    <w:rsid w:val="00A5706A"/>
    <w:rsid w:val="00A574F9"/>
    <w:rsid w:val="00A57CD4"/>
    <w:rsid w:val="00A57D56"/>
    <w:rsid w:val="00A57DF9"/>
    <w:rsid w:val="00A57EF4"/>
    <w:rsid w:val="00A6009F"/>
    <w:rsid w:val="00A60327"/>
    <w:rsid w:val="00A604B0"/>
    <w:rsid w:val="00A60684"/>
    <w:rsid w:val="00A608F3"/>
    <w:rsid w:val="00A60BC6"/>
    <w:rsid w:val="00A60FA0"/>
    <w:rsid w:val="00A611D7"/>
    <w:rsid w:val="00A61376"/>
    <w:rsid w:val="00A61383"/>
    <w:rsid w:val="00A617AA"/>
    <w:rsid w:val="00A61B8C"/>
    <w:rsid w:val="00A620F1"/>
    <w:rsid w:val="00A62579"/>
    <w:rsid w:val="00A62716"/>
    <w:rsid w:val="00A62A69"/>
    <w:rsid w:val="00A630D5"/>
    <w:rsid w:val="00A637D5"/>
    <w:rsid w:val="00A63813"/>
    <w:rsid w:val="00A644D6"/>
    <w:rsid w:val="00A64DDE"/>
    <w:rsid w:val="00A64F7F"/>
    <w:rsid w:val="00A6554B"/>
    <w:rsid w:val="00A65EA4"/>
    <w:rsid w:val="00A6606F"/>
    <w:rsid w:val="00A6622D"/>
    <w:rsid w:val="00A66463"/>
    <w:rsid w:val="00A66835"/>
    <w:rsid w:val="00A66E58"/>
    <w:rsid w:val="00A66EC3"/>
    <w:rsid w:val="00A6727A"/>
    <w:rsid w:val="00A673A1"/>
    <w:rsid w:val="00A67516"/>
    <w:rsid w:val="00A67FDD"/>
    <w:rsid w:val="00A7126C"/>
    <w:rsid w:val="00A715B3"/>
    <w:rsid w:val="00A721C4"/>
    <w:rsid w:val="00A72495"/>
    <w:rsid w:val="00A725EC"/>
    <w:rsid w:val="00A72880"/>
    <w:rsid w:val="00A728C3"/>
    <w:rsid w:val="00A7319A"/>
    <w:rsid w:val="00A73626"/>
    <w:rsid w:val="00A73777"/>
    <w:rsid w:val="00A73D11"/>
    <w:rsid w:val="00A73EFE"/>
    <w:rsid w:val="00A740BF"/>
    <w:rsid w:val="00A7439D"/>
    <w:rsid w:val="00A744D9"/>
    <w:rsid w:val="00A744E8"/>
    <w:rsid w:val="00A74728"/>
    <w:rsid w:val="00A7482C"/>
    <w:rsid w:val="00A749BD"/>
    <w:rsid w:val="00A74B1B"/>
    <w:rsid w:val="00A74DC7"/>
    <w:rsid w:val="00A74ECD"/>
    <w:rsid w:val="00A751E5"/>
    <w:rsid w:val="00A75375"/>
    <w:rsid w:val="00A757B0"/>
    <w:rsid w:val="00A75D44"/>
    <w:rsid w:val="00A76B0D"/>
    <w:rsid w:val="00A76F76"/>
    <w:rsid w:val="00A77DB4"/>
    <w:rsid w:val="00A77F95"/>
    <w:rsid w:val="00A801E4"/>
    <w:rsid w:val="00A80744"/>
    <w:rsid w:val="00A809C2"/>
    <w:rsid w:val="00A80AE2"/>
    <w:rsid w:val="00A80F88"/>
    <w:rsid w:val="00A8117F"/>
    <w:rsid w:val="00A8161C"/>
    <w:rsid w:val="00A81ECA"/>
    <w:rsid w:val="00A82C7B"/>
    <w:rsid w:val="00A82F45"/>
    <w:rsid w:val="00A835B6"/>
    <w:rsid w:val="00A837B8"/>
    <w:rsid w:val="00A83B8F"/>
    <w:rsid w:val="00A83BFE"/>
    <w:rsid w:val="00A84395"/>
    <w:rsid w:val="00A844B7"/>
    <w:rsid w:val="00A856E1"/>
    <w:rsid w:val="00A859B9"/>
    <w:rsid w:val="00A85FB0"/>
    <w:rsid w:val="00A86387"/>
    <w:rsid w:val="00A866FB"/>
    <w:rsid w:val="00A86B8C"/>
    <w:rsid w:val="00A86DEF"/>
    <w:rsid w:val="00A86F73"/>
    <w:rsid w:val="00A8759C"/>
    <w:rsid w:val="00A87A94"/>
    <w:rsid w:val="00A87AD1"/>
    <w:rsid w:val="00A87C7B"/>
    <w:rsid w:val="00A87D32"/>
    <w:rsid w:val="00A90878"/>
    <w:rsid w:val="00A90E2A"/>
    <w:rsid w:val="00A90E4F"/>
    <w:rsid w:val="00A9180F"/>
    <w:rsid w:val="00A91C27"/>
    <w:rsid w:val="00A91D29"/>
    <w:rsid w:val="00A91E36"/>
    <w:rsid w:val="00A9200A"/>
    <w:rsid w:val="00A921E3"/>
    <w:rsid w:val="00A9266D"/>
    <w:rsid w:val="00A929D0"/>
    <w:rsid w:val="00A92B35"/>
    <w:rsid w:val="00A93376"/>
    <w:rsid w:val="00A9390C"/>
    <w:rsid w:val="00A93A44"/>
    <w:rsid w:val="00A93AEB"/>
    <w:rsid w:val="00A94004"/>
    <w:rsid w:val="00A94941"/>
    <w:rsid w:val="00A94C63"/>
    <w:rsid w:val="00A94F5C"/>
    <w:rsid w:val="00A94F74"/>
    <w:rsid w:val="00A95714"/>
    <w:rsid w:val="00A9649F"/>
    <w:rsid w:val="00A96678"/>
    <w:rsid w:val="00A970EA"/>
    <w:rsid w:val="00A975A0"/>
    <w:rsid w:val="00A976AE"/>
    <w:rsid w:val="00A97816"/>
    <w:rsid w:val="00A97ED2"/>
    <w:rsid w:val="00A97FA9"/>
    <w:rsid w:val="00AA0EB5"/>
    <w:rsid w:val="00AA0F58"/>
    <w:rsid w:val="00AA1015"/>
    <w:rsid w:val="00AA1459"/>
    <w:rsid w:val="00AA14CD"/>
    <w:rsid w:val="00AA160B"/>
    <w:rsid w:val="00AA1673"/>
    <w:rsid w:val="00AA16AE"/>
    <w:rsid w:val="00AA1E9A"/>
    <w:rsid w:val="00AA2098"/>
    <w:rsid w:val="00AA2640"/>
    <w:rsid w:val="00AA2821"/>
    <w:rsid w:val="00AA2D96"/>
    <w:rsid w:val="00AA2EAD"/>
    <w:rsid w:val="00AA305F"/>
    <w:rsid w:val="00AA3F7E"/>
    <w:rsid w:val="00AA42A8"/>
    <w:rsid w:val="00AA4332"/>
    <w:rsid w:val="00AA442E"/>
    <w:rsid w:val="00AA4D8E"/>
    <w:rsid w:val="00AA4EC2"/>
    <w:rsid w:val="00AA5550"/>
    <w:rsid w:val="00AA5FE9"/>
    <w:rsid w:val="00AA65E7"/>
    <w:rsid w:val="00AA6B0C"/>
    <w:rsid w:val="00AA6FA0"/>
    <w:rsid w:val="00AA7035"/>
    <w:rsid w:val="00AA7713"/>
    <w:rsid w:val="00AA77C2"/>
    <w:rsid w:val="00AA7E81"/>
    <w:rsid w:val="00AB0242"/>
    <w:rsid w:val="00AB0371"/>
    <w:rsid w:val="00AB0650"/>
    <w:rsid w:val="00AB06E1"/>
    <w:rsid w:val="00AB0AD3"/>
    <w:rsid w:val="00AB0C50"/>
    <w:rsid w:val="00AB0E50"/>
    <w:rsid w:val="00AB0EA5"/>
    <w:rsid w:val="00AB12D8"/>
    <w:rsid w:val="00AB19D7"/>
    <w:rsid w:val="00AB1E2D"/>
    <w:rsid w:val="00AB1E90"/>
    <w:rsid w:val="00AB21E8"/>
    <w:rsid w:val="00AB2464"/>
    <w:rsid w:val="00AB260A"/>
    <w:rsid w:val="00AB2A1E"/>
    <w:rsid w:val="00AB2DAC"/>
    <w:rsid w:val="00AB2EBE"/>
    <w:rsid w:val="00AB3482"/>
    <w:rsid w:val="00AB35A3"/>
    <w:rsid w:val="00AB39F1"/>
    <w:rsid w:val="00AB4A40"/>
    <w:rsid w:val="00AB4DC8"/>
    <w:rsid w:val="00AB5168"/>
    <w:rsid w:val="00AB5722"/>
    <w:rsid w:val="00AB58DD"/>
    <w:rsid w:val="00AB619E"/>
    <w:rsid w:val="00AB61CB"/>
    <w:rsid w:val="00AB62E9"/>
    <w:rsid w:val="00AB64FE"/>
    <w:rsid w:val="00AB7664"/>
    <w:rsid w:val="00AB7929"/>
    <w:rsid w:val="00AC021B"/>
    <w:rsid w:val="00AC02A7"/>
    <w:rsid w:val="00AC04F6"/>
    <w:rsid w:val="00AC0801"/>
    <w:rsid w:val="00AC0D8D"/>
    <w:rsid w:val="00AC144E"/>
    <w:rsid w:val="00AC17A7"/>
    <w:rsid w:val="00AC197B"/>
    <w:rsid w:val="00AC2001"/>
    <w:rsid w:val="00AC2119"/>
    <w:rsid w:val="00AC2173"/>
    <w:rsid w:val="00AC28F1"/>
    <w:rsid w:val="00AC2B34"/>
    <w:rsid w:val="00AC2BF2"/>
    <w:rsid w:val="00AC383F"/>
    <w:rsid w:val="00AC39CC"/>
    <w:rsid w:val="00AC3B02"/>
    <w:rsid w:val="00AC426C"/>
    <w:rsid w:val="00AC472A"/>
    <w:rsid w:val="00AC483E"/>
    <w:rsid w:val="00AC4C1F"/>
    <w:rsid w:val="00AC4F6B"/>
    <w:rsid w:val="00AC503A"/>
    <w:rsid w:val="00AC5343"/>
    <w:rsid w:val="00AC54A6"/>
    <w:rsid w:val="00AC5760"/>
    <w:rsid w:val="00AC638C"/>
    <w:rsid w:val="00AC63F5"/>
    <w:rsid w:val="00AC6691"/>
    <w:rsid w:val="00AC6697"/>
    <w:rsid w:val="00AC6698"/>
    <w:rsid w:val="00AC6742"/>
    <w:rsid w:val="00AC6787"/>
    <w:rsid w:val="00AC7537"/>
    <w:rsid w:val="00AC7642"/>
    <w:rsid w:val="00AC7A01"/>
    <w:rsid w:val="00AC7A54"/>
    <w:rsid w:val="00AC7E26"/>
    <w:rsid w:val="00AD0132"/>
    <w:rsid w:val="00AD01E5"/>
    <w:rsid w:val="00AD0C2F"/>
    <w:rsid w:val="00AD14DA"/>
    <w:rsid w:val="00AD17AB"/>
    <w:rsid w:val="00AD17BB"/>
    <w:rsid w:val="00AD1D9B"/>
    <w:rsid w:val="00AD1E3B"/>
    <w:rsid w:val="00AD1EF6"/>
    <w:rsid w:val="00AD2B07"/>
    <w:rsid w:val="00AD33CE"/>
    <w:rsid w:val="00AD3C1E"/>
    <w:rsid w:val="00AD3D24"/>
    <w:rsid w:val="00AD3DD2"/>
    <w:rsid w:val="00AD3DE8"/>
    <w:rsid w:val="00AD4207"/>
    <w:rsid w:val="00AD45C2"/>
    <w:rsid w:val="00AD4795"/>
    <w:rsid w:val="00AD488A"/>
    <w:rsid w:val="00AD4B78"/>
    <w:rsid w:val="00AD4D79"/>
    <w:rsid w:val="00AD4FB2"/>
    <w:rsid w:val="00AD5203"/>
    <w:rsid w:val="00AD53C3"/>
    <w:rsid w:val="00AD578F"/>
    <w:rsid w:val="00AD6076"/>
    <w:rsid w:val="00AD60EF"/>
    <w:rsid w:val="00AD6361"/>
    <w:rsid w:val="00AD657B"/>
    <w:rsid w:val="00AD6CD7"/>
    <w:rsid w:val="00AD7204"/>
    <w:rsid w:val="00AD73B5"/>
    <w:rsid w:val="00AD787B"/>
    <w:rsid w:val="00AD79B5"/>
    <w:rsid w:val="00AD7CEA"/>
    <w:rsid w:val="00AE2027"/>
    <w:rsid w:val="00AE2340"/>
    <w:rsid w:val="00AE2A78"/>
    <w:rsid w:val="00AE3032"/>
    <w:rsid w:val="00AE30DD"/>
    <w:rsid w:val="00AE3341"/>
    <w:rsid w:val="00AE3692"/>
    <w:rsid w:val="00AE40C7"/>
    <w:rsid w:val="00AE4234"/>
    <w:rsid w:val="00AE42BC"/>
    <w:rsid w:val="00AE47C6"/>
    <w:rsid w:val="00AE4A31"/>
    <w:rsid w:val="00AE5653"/>
    <w:rsid w:val="00AE5DD8"/>
    <w:rsid w:val="00AE60FA"/>
    <w:rsid w:val="00AE6E9A"/>
    <w:rsid w:val="00AE6F6B"/>
    <w:rsid w:val="00AE77A4"/>
    <w:rsid w:val="00AF0497"/>
    <w:rsid w:val="00AF05BE"/>
    <w:rsid w:val="00AF1154"/>
    <w:rsid w:val="00AF1210"/>
    <w:rsid w:val="00AF15F3"/>
    <w:rsid w:val="00AF1719"/>
    <w:rsid w:val="00AF17E9"/>
    <w:rsid w:val="00AF1968"/>
    <w:rsid w:val="00AF1A6A"/>
    <w:rsid w:val="00AF2AB2"/>
    <w:rsid w:val="00AF3455"/>
    <w:rsid w:val="00AF3B29"/>
    <w:rsid w:val="00AF3E78"/>
    <w:rsid w:val="00AF3F85"/>
    <w:rsid w:val="00AF47E1"/>
    <w:rsid w:val="00AF47EF"/>
    <w:rsid w:val="00AF484D"/>
    <w:rsid w:val="00AF4A7F"/>
    <w:rsid w:val="00AF4BA8"/>
    <w:rsid w:val="00AF4C66"/>
    <w:rsid w:val="00AF4E6C"/>
    <w:rsid w:val="00AF5597"/>
    <w:rsid w:val="00AF5653"/>
    <w:rsid w:val="00AF5C1C"/>
    <w:rsid w:val="00AF64D0"/>
    <w:rsid w:val="00AF66BA"/>
    <w:rsid w:val="00AF70F2"/>
    <w:rsid w:val="00AF7965"/>
    <w:rsid w:val="00AF7AFF"/>
    <w:rsid w:val="00B00446"/>
    <w:rsid w:val="00B006D2"/>
    <w:rsid w:val="00B008BA"/>
    <w:rsid w:val="00B00E01"/>
    <w:rsid w:val="00B00E09"/>
    <w:rsid w:val="00B00FF2"/>
    <w:rsid w:val="00B011C5"/>
    <w:rsid w:val="00B01744"/>
    <w:rsid w:val="00B01A6E"/>
    <w:rsid w:val="00B01BA2"/>
    <w:rsid w:val="00B01C01"/>
    <w:rsid w:val="00B0245F"/>
    <w:rsid w:val="00B026FF"/>
    <w:rsid w:val="00B0275D"/>
    <w:rsid w:val="00B028C3"/>
    <w:rsid w:val="00B02EF9"/>
    <w:rsid w:val="00B03269"/>
    <w:rsid w:val="00B03478"/>
    <w:rsid w:val="00B03535"/>
    <w:rsid w:val="00B03933"/>
    <w:rsid w:val="00B039E9"/>
    <w:rsid w:val="00B03BF4"/>
    <w:rsid w:val="00B03FFF"/>
    <w:rsid w:val="00B045C2"/>
    <w:rsid w:val="00B0480B"/>
    <w:rsid w:val="00B04A7F"/>
    <w:rsid w:val="00B04CBA"/>
    <w:rsid w:val="00B0502E"/>
    <w:rsid w:val="00B0530A"/>
    <w:rsid w:val="00B054F9"/>
    <w:rsid w:val="00B05532"/>
    <w:rsid w:val="00B0568E"/>
    <w:rsid w:val="00B0587F"/>
    <w:rsid w:val="00B05EDF"/>
    <w:rsid w:val="00B060AC"/>
    <w:rsid w:val="00B06737"/>
    <w:rsid w:val="00B06B07"/>
    <w:rsid w:val="00B07035"/>
    <w:rsid w:val="00B07082"/>
    <w:rsid w:val="00B0730E"/>
    <w:rsid w:val="00B07561"/>
    <w:rsid w:val="00B07DF8"/>
    <w:rsid w:val="00B10CDC"/>
    <w:rsid w:val="00B10CF8"/>
    <w:rsid w:val="00B11558"/>
    <w:rsid w:val="00B1181D"/>
    <w:rsid w:val="00B11B78"/>
    <w:rsid w:val="00B11D19"/>
    <w:rsid w:val="00B11ECE"/>
    <w:rsid w:val="00B12180"/>
    <w:rsid w:val="00B12213"/>
    <w:rsid w:val="00B12647"/>
    <w:rsid w:val="00B126D0"/>
    <w:rsid w:val="00B13143"/>
    <w:rsid w:val="00B1389C"/>
    <w:rsid w:val="00B141F4"/>
    <w:rsid w:val="00B1421B"/>
    <w:rsid w:val="00B1497C"/>
    <w:rsid w:val="00B14C67"/>
    <w:rsid w:val="00B14D68"/>
    <w:rsid w:val="00B1507A"/>
    <w:rsid w:val="00B153A4"/>
    <w:rsid w:val="00B157CB"/>
    <w:rsid w:val="00B15876"/>
    <w:rsid w:val="00B16323"/>
    <w:rsid w:val="00B163F1"/>
    <w:rsid w:val="00B16F1F"/>
    <w:rsid w:val="00B1711F"/>
    <w:rsid w:val="00B171C7"/>
    <w:rsid w:val="00B1742E"/>
    <w:rsid w:val="00B2020C"/>
    <w:rsid w:val="00B204CC"/>
    <w:rsid w:val="00B209D9"/>
    <w:rsid w:val="00B20A6B"/>
    <w:rsid w:val="00B21044"/>
    <w:rsid w:val="00B211D7"/>
    <w:rsid w:val="00B2132A"/>
    <w:rsid w:val="00B213CE"/>
    <w:rsid w:val="00B21D3C"/>
    <w:rsid w:val="00B2233D"/>
    <w:rsid w:val="00B223DD"/>
    <w:rsid w:val="00B2315E"/>
    <w:rsid w:val="00B23287"/>
    <w:rsid w:val="00B23A2B"/>
    <w:rsid w:val="00B23D04"/>
    <w:rsid w:val="00B23DDE"/>
    <w:rsid w:val="00B2407B"/>
    <w:rsid w:val="00B2424B"/>
    <w:rsid w:val="00B242C9"/>
    <w:rsid w:val="00B243A7"/>
    <w:rsid w:val="00B243A8"/>
    <w:rsid w:val="00B24655"/>
    <w:rsid w:val="00B246B3"/>
    <w:rsid w:val="00B246C0"/>
    <w:rsid w:val="00B2472C"/>
    <w:rsid w:val="00B24C26"/>
    <w:rsid w:val="00B24C93"/>
    <w:rsid w:val="00B25188"/>
    <w:rsid w:val="00B252BD"/>
    <w:rsid w:val="00B2562C"/>
    <w:rsid w:val="00B26258"/>
    <w:rsid w:val="00B26450"/>
    <w:rsid w:val="00B26E93"/>
    <w:rsid w:val="00B26FE9"/>
    <w:rsid w:val="00B2758F"/>
    <w:rsid w:val="00B30CB1"/>
    <w:rsid w:val="00B30D76"/>
    <w:rsid w:val="00B31064"/>
    <w:rsid w:val="00B328A8"/>
    <w:rsid w:val="00B32D39"/>
    <w:rsid w:val="00B32DB3"/>
    <w:rsid w:val="00B32EFF"/>
    <w:rsid w:val="00B330CB"/>
    <w:rsid w:val="00B3336B"/>
    <w:rsid w:val="00B339F1"/>
    <w:rsid w:val="00B33B37"/>
    <w:rsid w:val="00B33E7E"/>
    <w:rsid w:val="00B3418F"/>
    <w:rsid w:val="00B34973"/>
    <w:rsid w:val="00B34DB1"/>
    <w:rsid w:val="00B351DA"/>
    <w:rsid w:val="00B35580"/>
    <w:rsid w:val="00B3587B"/>
    <w:rsid w:val="00B35941"/>
    <w:rsid w:val="00B35BBA"/>
    <w:rsid w:val="00B364DC"/>
    <w:rsid w:val="00B36A68"/>
    <w:rsid w:val="00B36D66"/>
    <w:rsid w:val="00B3763C"/>
    <w:rsid w:val="00B402B4"/>
    <w:rsid w:val="00B406F8"/>
    <w:rsid w:val="00B40E27"/>
    <w:rsid w:val="00B414CD"/>
    <w:rsid w:val="00B41866"/>
    <w:rsid w:val="00B41B65"/>
    <w:rsid w:val="00B41DB0"/>
    <w:rsid w:val="00B41E2E"/>
    <w:rsid w:val="00B4237B"/>
    <w:rsid w:val="00B4289B"/>
    <w:rsid w:val="00B42B85"/>
    <w:rsid w:val="00B43735"/>
    <w:rsid w:val="00B4394D"/>
    <w:rsid w:val="00B43A95"/>
    <w:rsid w:val="00B44232"/>
    <w:rsid w:val="00B44769"/>
    <w:rsid w:val="00B447B3"/>
    <w:rsid w:val="00B448CF"/>
    <w:rsid w:val="00B44DDA"/>
    <w:rsid w:val="00B451B1"/>
    <w:rsid w:val="00B451B8"/>
    <w:rsid w:val="00B45527"/>
    <w:rsid w:val="00B456C3"/>
    <w:rsid w:val="00B4599C"/>
    <w:rsid w:val="00B45CF0"/>
    <w:rsid w:val="00B470ED"/>
    <w:rsid w:val="00B4720D"/>
    <w:rsid w:val="00B472D2"/>
    <w:rsid w:val="00B47774"/>
    <w:rsid w:val="00B479F6"/>
    <w:rsid w:val="00B47A01"/>
    <w:rsid w:val="00B50147"/>
    <w:rsid w:val="00B502F4"/>
    <w:rsid w:val="00B508A6"/>
    <w:rsid w:val="00B50AC1"/>
    <w:rsid w:val="00B50BAF"/>
    <w:rsid w:val="00B50DE1"/>
    <w:rsid w:val="00B50F2E"/>
    <w:rsid w:val="00B511C1"/>
    <w:rsid w:val="00B511C9"/>
    <w:rsid w:val="00B5160C"/>
    <w:rsid w:val="00B5188C"/>
    <w:rsid w:val="00B51D32"/>
    <w:rsid w:val="00B52154"/>
    <w:rsid w:val="00B524B1"/>
    <w:rsid w:val="00B52925"/>
    <w:rsid w:val="00B52A07"/>
    <w:rsid w:val="00B52D28"/>
    <w:rsid w:val="00B539B4"/>
    <w:rsid w:val="00B53EC1"/>
    <w:rsid w:val="00B5476F"/>
    <w:rsid w:val="00B54907"/>
    <w:rsid w:val="00B54EEF"/>
    <w:rsid w:val="00B550F1"/>
    <w:rsid w:val="00B552F0"/>
    <w:rsid w:val="00B55399"/>
    <w:rsid w:val="00B553B4"/>
    <w:rsid w:val="00B5555D"/>
    <w:rsid w:val="00B55829"/>
    <w:rsid w:val="00B55B9B"/>
    <w:rsid w:val="00B563BC"/>
    <w:rsid w:val="00B56786"/>
    <w:rsid w:val="00B567A0"/>
    <w:rsid w:val="00B56886"/>
    <w:rsid w:val="00B568B5"/>
    <w:rsid w:val="00B56BDD"/>
    <w:rsid w:val="00B56E6C"/>
    <w:rsid w:val="00B57638"/>
    <w:rsid w:val="00B57A23"/>
    <w:rsid w:val="00B57CC1"/>
    <w:rsid w:val="00B606BF"/>
    <w:rsid w:val="00B61015"/>
    <w:rsid w:val="00B61061"/>
    <w:rsid w:val="00B61332"/>
    <w:rsid w:val="00B62697"/>
    <w:rsid w:val="00B6271F"/>
    <w:rsid w:val="00B6282D"/>
    <w:rsid w:val="00B6297B"/>
    <w:rsid w:val="00B629D6"/>
    <w:rsid w:val="00B62AA1"/>
    <w:rsid w:val="00B62DFE"/>
    <w:rsid w:val="00B62E5C"/>
    <w:rsid w:val="00B64382"/>
    <w:rsid w:val="00B647DE"/>
    <w:rsid w:val="00B64F80"/>
    <w:rsid w:val="00B6519A"/>
    <w:rsid w:val="00B65720"/>
    <w:rsid w:val="00B65A52"/>
    <w:rsid w:val="00B65BC9"/>
    <w:rsid w:val="00B66005"/>
    <w:rsid w:val="00B66753"/>
    <w:rsid w:val="00B66D07"/>
    <w:rsid w:val="00B66FD9"/>
    <w:rsid w:val="00B6727C"/>
    <w:rsid w:val="00B672D0"/>
    <w:rsid w:val="00B67638"/>
    <w:rsid w:val="00B67768"/>
    <w:rsid w:val="00B67A82"/>
    <w:rsid w:val="00B7029E"/>
    <w:rsid w:val="00B704F9"/>
    <w:rsid w:val="00B708E5"/>
    <w:rsid w:val="00B70AA9"/>
    <w:rsid w:val="00B70D30"/>
    <w:rsid w:val="00B71366"/>
    <w:rsid w:val="00B719EF"/>
    <w:rsid w:val="00B71FBC"/>
    <w:rsid w:val="00B724A8"/>
    <w:rsid w:val="00B73A0A"/>
    <w:rsid w:val="00B73B0A"/>
    <w:rsid w:val="00B73CF9"/>
    <w:rsid w:val="00B73FAB"/>
    <w:rsid w:val="00B74066"/>
    <w:rsid w:val="00B745F6"/>
    <w:rsid w:val="00B7463B"/>
    <w:rsid w:val="00B74688"/>
    <w:rsid w:val="00B74DBD"/>
    <w:rsid w:val="00B7514D"/>
    <w:rsid w:val="00B75831"/>
    <w:rsid w:val="00B75C81"/>
    <w:rsid w:val="00B7665A"/>
    <w:rsid w:val="00B76982"/>
    <w:rsid w:val="00B76A34"/>
    <w:rsid w:val="00B76B17"/>
    <w:rsid w:val="00B76B26"/>
    <w:rsid w:val="00B76B2C"/>
    <w:rsid w:val="00B76C23"/>
    <w:rsid w:val="00B7710B"/>
    <w:rsid w:val="00B77469"/>
    <w:rsid w:val="00B77911"/>
    <w:rsid w:val="00B77B6F"/>
    <w:rsid w:val="00B77D40"/>
    <w:rsid w:val="00B80080"/>
    <w:rsid w:val="00B80B0C"/>
    <w:rsid w:val="00B81879"/>
    <w:rsid w:val="00B81AE2"/>
    <w:rsid w:val="00B81D75"/>
    <w:rsid w:val="00B81F17"/>
    <w:rsid w:val="00B81FDD"/>
    <w:rsid w:val="00B82353"/>
    <w:rsid w:val="00B83060"/>
    <w:rsid w:val="00B83714"/>
    <w:rsid w:val="00B838F2"/>
    <w:rsid w:val="00B83BD0"/>
    <w:rsid w:val="00B8432F"/>
    <w:rsid w:val="00B84445"/>
    <w:rsid w:val="00B84529"/>
    <w:rsid w:val="00B84759"/>
    <w:rsid w:val="00B852EC"/>
    <w:rsid w:val="00B85399"/>
    <w:rsid w:val="00B85FEE"/>
    <w:rsid w:val="00B865FD"/>
    <w:rsid w:val="00B8691E"/>
    <w:rsid w:val="00B879F0"/>
    <w:rsid w:val="00B87A8B"/>
    <w:rsid w:val="00B9069E"/>
    <w:rsid w:val="00B90709"/>
    <w:rsid w:val="00B908A9"/>
    <w:rsid w:val="00B9101A"/>
    <w:rsid w:val="00B917E4"/>
    <w:rsid w:val="00B91A13"/>
    <w:rsid w:val="00B92144"/>
    <w:rsid w:val="00B92204"/>
    <w:rsid w:val="00B926A0"/>
    <w:rsid w:val="00B927B5"/>
    <w:rsid w:val="00B928F6"/>
    <w:rsid w:val="00B92D4D"/>
    <w:rsid w:val="00B92F87"/>
    <w:rsid w:val="00B94151"/>
    <w:rsid w:val="00B9419F"/>
    <w:rsid w:val="00B94671"/>
    <w:rsid w:val="00B94B69"/>
    <w:rsid w:val="00B953AA"/>
    <w:rsid w:val="00B959C4"/>
    <w:rsid w:val="00B95D79"/>
    <w:rsid w:val="00B96002"/>
    <w:rsid w:val="00B96416"/>
    <w:rsid w:val="00B96742"/>
    <w:rsid w:val="00B96F61"/>
    <w:rsid w:val="00B97251"/>
    <w:rsid w:val="00B97639"/>
    <w:rsid w:val="00B97856"/>
    <w:rsid w:val="00B97B2D"/>
    <w:rsid w:val="00B97B62"/>
    <w:rsid w:val="00B97C06"/>
    <w:rsid w:val="00BA0063"/>
    <w:rsid w:val="00BA0E7F"/>
    <w:rsid w:val="00BA15D0"/>
    <w:rsid w:val="00BA180A"/>
    <w:rsid w:val="00BA19C4"/>
    <w:rsid w:val="00BA1CBF"/>
    <w:rsid w:val="00BA2A07"/>
    <w:rsid w:val="00BA32FB"/>
    <w:rsid w:val="00BA34E0"/>
    <w:rsid w:val="00BA3925"/>
    <w:rsid w:val="00BA3986"/>
    <w:rsid w:val="00BA4AC3"/>
    <w:rsid w:val="00BA4C09"/>
    <w:rsid w:val="00BA500E"/>
    <w:rsid w:val="00BA574F"/>
    <w:rsid w:val="00BA5991"/>
    <w:rsid w:val="00BA6573"/>
    <w:rsid w:val="00BA68EA"/>
    <w:rsid w:val="00BA6B93"/>
    <w:rsid w:val="00BA6E1F"/>
    <w:rsid w:val="00BA75A5"/>
    <w:rsid w:val="00BA7F96"/>
    <w:rsid w:val="00BB0D7C"/>
    <w:rsid w:val="00BB0F9F"/>
    <w:rsid w:val="00BB19E8"/>
    <w:rsid w:val="00BB1DE8"/>
    <w:rsid w:val="00BB2189"/>
    <w:rsid w:val="00BB2370"/>
    <w:rsid w:val="00BB24C4"/>
    <w:rsid w:val="00BB295E"/>
    <w:rsid w:val="00BB2EFC"/>
    <w:rsid w:val="00BB30C1"/>
    <w:rsid w:val="00BB3381"/>
    <w:rsid w:val="00BB3E34"/>
    <w:rsid w:val="00BB4802"/>
    <w:rsid w:val="00BB4BFA"/>
    <w:rsid w:val="00BB4D34"/>
    <w:rsid w:val="00BB5395"/>
    <w:rsid w:val="00BB5760"/>
    <w:rsid w:val="00BB5FAA"/>
    <w:rsid w:val="00BB60AF"/>
    <w:rsid w:val="00BB6107"/>
    <w:rsid w:val="00BB6121"/>
    <w:rsid w:val="00BB623D"/>
    <w:rsid w:val="00BB6B50"/>
    <w:rsid w:val="00BB6EA5"/>
    <w:rsid w:val="00BB75BC"/>
    <w:rsid w:val="00BB77E9"/>
    <w:rsid w:val="00BB7841"/>
    <w:rsid w:val="00BC004C"/>
    <w:rsid w:val="00BC0C99"/>
    <w:rsid w:val="00BC1430"/>
    <w:rsid w:val="00BC1931"/>
    <w:rsid w:val="00BC1E10"/>
    <w:rsid w:val="00BC1FA2"/>
    <w:rsid w:val="00BC27C4"/>
    <w:rsid w:val="00BC2817"/>
    <w:rsid w:val="00BC2D90"/>
    <w:rsid w:val="00BC2E34"/>
    <w:rsid w:val="00BC3CD8"/>
    <w:rsid w:val="00BC42D7"/>
    <w:rsid w:val="00BC4AFB"/>
    <w:rsid w:val="00BC54C6"/>
    <w:rsid w:val="00BC5B6E"/>
    <w:rsid w:val="00BC5EF0"/>
    <w:rsid w:val="00BC69B7"/>
    <w:rsid w:val="00BC6C24"/>
    <w:rsid w:val="00BC7279"/>
    <w:rsid w:val="00BC72A0"/>
    <w:rsid w:val="00BC7C8B"/>
    <w:rsid w:val="00BC7CBD"/>
    <w:rsid w:val="00BC7EB9"/>
    <w:rsid w:val="00BC7F4A"/>
    <w:rsid w:val="00BD0219"/>
    <w:rsid w:val="00BD0B6D"/>
    <w:rsid w:val="00BD0C6D"/>
    <w:rsid w:val="00BD13FA"/>
    <w:rsid w:val="00BD1B64"/>
    <w:rsid w:val="00BD1BE2"/>
    <w:rsid w:val="00BD1C5E"/>
    <w:rsid w:val="00BD1DD0"/>
    <w:rsid w:val="00BD1FBF"/>
    <w:rsid w:val="00BD2096"/>
    <w:rsid w:val="00BD233A"/>
    <w:rsid w:val="00BD23D2"/>
    <w:rsid w:val="00BD25AB"/>
    <w:rsid w:val="00BD2C9A"/>
    <w:rsid w:val="00BD2CDA"/>
    <w:rsid w:val="00BD2DED"/>
    <w:rsid w:val="00BD2F37"/>
    <w:rsid w:val="00BD3317"/>
    <w:rsid w:val="00BD3831"/>
    <w:rsid w:val="00BD3981"/>
    <w:rsid w:val="00BD3D9C"/>
    <w:rsid w:val="00BD3E98"/>
    <w:rsid w:val="00BD4462"/>
    <w:rsid w:val="00BD45DF"/>
    <w:rsid w:val="00BD4780"/>
    <w:rsid w:val="00BD491F"/>
    <w:rsid w:val="00BD4CD1"/>
    <w:rsid w:val="00BD50D5"/>
    <w:rsid w:val="00BD563C"/>
    <w:rsid w:val="00BD594A"/>
    <w:rsid w:val="00BD5CF4"/>
    <w:rsid w:val="00BD5E69"/>
    <w:rsid w:val="00BD62C1"/>
    <w:rsid w:val="00BD6831"/>
    <w:rsid w:val="00BD6A3A"/>
    <w:rsid w:val="00BD70F8"/>
    <w:rsid w:val="00BD718C"/>
    <w:rsid w:val="00BD73FE"/>
    <w:rsid w:val="00BD778C"/>
    <w:rsid w:val="00BD7B86"/>
    <w:rsid w:val="00BD7C34"/>
    <w:rsid w:val="00BD7FB6"/>
    <w:rsid w:val="00BE09A9"/>
    <w:rsid w:val="00BE0A31"/>
    <w:rsid w:val="00BE0B43"/>
    <w:rsid w:val="00BE0B4F"/>
    <w:rsid w:val="00BE0F4D"/>
    <w:rsid w:val="00BE103D"/>
    <w:rsid w:val="00BE1554"/>
    <w:rsid w:val="00BE174D"/>
    <w:rsid w:val="00BE179F"/>
    <w:rsid w:val="00BE1DA2"/>
    <w:rsid w:val="00BE1FDC"/>
    <w:rsid w:val="00BE2126"/>
    <w:rsid w:val="00BE247F"/>
    <w:rsid w:val="00BE28AC"/>
    <w:rsid w:val="00BE3A2A"/>
    <w:rsid w:val="00BE3C86"/>
    <w:rsid w:val="00BE4691"/>
    <w:rsid w:val="00BE4782"/>
    <w:rsid w:val="00BE49AD"/>
    <w:rsid w:val="00BE4F6C"/>
    <w:rsid w:val="00BE5B83"/>
    <w:rsid w:val="00BE5BB1"/>
    <w:rsid w:val="00BE5DC3"/>
    <w:rsid w:val="00BE643C"/>
    <w:rsid w:val="00BE6480"/>
    <w:rsid w:val="00BE64BB"/>
    <w:rsid w:val="00BE673B"/>
    <w:rsid w:val="00BE68B3"/>
    <w:rsid w:val="00BE70D2"/>
    <w:rsid w:val="00BE7272"/>
    <w:rsid w:val="00BE74A5"/>
    <w:rsid w:val="00BE763C"/>
    <w:rsid w:val="00BE7696"/>
    <w:rsid w:val="00BE7964"/>
    <w:rsid w:val="00BF0663"/>
    <w:rsid w:val="00BF1485"/>
    <w:rsid w:val="00BF164D"/>
    <w:rsid w:val="00BF17E5"/>
    <w:rsid w:val="00BF19EA"/>
    <w:rsid w:val="00BF1D78"/>
    <w:rsid w:val="00BF23F4"/>
    <w:rsid w:val="00BF26AE"/>
    <w:rsid w:val="00BF2959"/>
    <w:rsid w:val="00BF2A1C"/>
    <w:rsid w:val="00BF2CD0"/>
    <w:rsid w:val="00BF3451"/>
    <w:rsid w:val="00BF3CE7"/>
    <w:rsid w:val="00BF4167"/>
    <w:rsid w:val="00BF452B"/>
    <w:rsid w:val="00BF4CDE"/>
    <w:rsid w:val="00BF4FC8"/>
    <w:rsid w:val="00BF5770"/>
    <w:rsid w:val="00BF587B"/>
    <w:rsid w:val="00BF5B07"/>
    <w:rsid w:val="00BF6364"/>
    <w:rsid w:val="00BF6564"/>
    <w:rsid w:val="00BF6E46"/>
    <w:rsid w:val="00BF76DA"/>
    <w:rsid w:val="00BF7742"/>
    <w:rsid w:val="00BF7DE2"/>
    <w:rsid w:val="00BF7F7D"/>
    <w:rsid w:val="00BF7FD9"/>
    <w:rsid w:val="00C000B2"/>
    <w:rsid w:val="00C004E4"/>
    <w:rsid w:val="00C0087C"/>
    <w:rsid w:val="00C009DA"/>
    <w:rsid w:val="00C00A40"/>
    <w:rsid w:val="00C00A49"/>
    <w:rsid w:val="00C00C0E"/>
    <w:rsid w:val="00C00C96"/>
    <w:rsid w:val="00C01465"/>
    <w:rsid w:val="00C017EA"/>
    <w:rsid w:val="00C01E5E"/>
    <w:rsid w:val="00C0218C"/>
    <w:rsid w:val="00C0233A"/>
    <w:rsid w:val="00C02408"/>
    <w:rsid w:val="00C0306F"/>
    <w:rsid w:val="00C03512"/>
    <w:rsid w:val="00C035F0"/>
    <w:rsid w:val="00C036AF"/>
    <w:rsid w:val="00C03A91"/>
    <w:rsid w:val="00C03BEF"/>
    <w:rsid w:val="00C03CE7"/>
    <w:rsid w:val="00C04107"/>
    <w:rsid w:val="00C0454F"/>
    <w:rsid w:val="00C047E8"/>
    <w:rsid w:val="00C04D64"/>
    <w:rsid w:val="00C0510B"/>
    <w:rsid w:val="00C055D3"/>
    <w:rsid w:val="00C0570E"/>
    <w:rsid w:val="00C06460"/>
    <w:rsid w:val="00C065A5"/>
    <w:rsid w:val="00C06997"/>
    <w:rsid w:val="00C06A39"/>
    <w:rsid w:val="00C06DDD"/>
    <w:rsid w:val="00C07161"/>
    <w:rsid w:val="00C07372"/>
    <w:rsid w:val="00C07655"/>
    <w:rsid w:val="00C07A60"/>
    <w:rsid w:val="00C1055A"/>
    <w:rsid w:val="00C10AD1"/>
    <w:rsid w:val="00C10BBB"/>
    <w:rsid w:val="00C1128F"/>
    <w:rsid w:val="00C11353"/>
    <w:rsid w:val="00C117BC"/>
    <w:rsid w:val="00C11C63"/>
    <w:rsid w:val="00C11D22"/>
    <w:rsid w:val="00C11ECC"/>
    <w:rsid w:val="00C11EE9"/>
    <w:rsid w:val="00C123AD"/>
    <w:rsid w:val="00C129AE"/>
    <w:rsid w:val="00C12F05"/>
    <w:rsid w:val="00C13152"/>
    <w:rsid w:val="00C135EE"/>
    <w:rsid w:val="00C1370F"/>
    <w:rsid w:val="00C13EC6"/>
    <w:rsid w:val="00C1436A"/>
    <w:rsid w:val="00C144E0"/>
    <w:rsid w:val="00C147A8"/>
    <w:rsid w:val="00C14FF9"/>
    <w:rsid w:val="00C15438"/>
    <w:rsid w:val="00C15530"/>
    <w:rsid w:val="00C165B5"/>
    <w:rsid w:val="00C16BA0"/>
    <w:rsid w:val="00C16DC2"/>
    <w:rsid w:val="00C1714D"/>
    <w:rsid w:val="00C17A33"/>
    <w:rsid w:val="00C17C3C"/>
    <w:rsid w:val="00C17D08"/>
    <w:rsid w:val="00C17EE3"/>
    <w:rsid w:val="00C17EF6"/>
    <w:rsid w:val="00C20297"/>
    <w:rsid w:val="00C20C1F"/>
    <w:rsid w:val="00C2111C"/>
    <w:rsid w:val="00C215EA"/>
    <w:rsid w:val="00C21C9B"/>
    <w:rsid w:val="00C21F03"/>
    <w:rsid w:val="00C22186"/>
    <w:rsid w:val="00C225E8"/>
    <w:rsid w:val="00C226B9"/>
    <w:rsid w:val="00C2297B"/>
    <w:rsid w:val="00C23661"/>
    <w:rsid w:val="00C23735"/>
    <w:rsid w:val="00C23756"/>
    <w:rsid w:val="00C237A5"/>
    <w:rsid w:val="00C23991"/>
    <w:rsid w:val="00C23C57"/>
    <w:rsid w:val="00C23F4B"/>
    <w:rsid w:val="00C242FD"/>
    <w:rsid w:val="00C24632"/>
    <w:rsid w:val="00C246AD"/>
    <w:rsid w:val="00C24C4F"/>
    <w:rsid w:val="00C25A3B"/>
    <w:rsid w:val="00C26163"/>
    <w:rsid w:val="00C262A3"/>
    <w:rsid w:val="00C2667F"/>
    <w:rsid w:val="00C26747"/>
    <w:rsid w:val="00C267A3"/>
    <w:rsid w:val="00C26BB0"/>
    <w:rsid w:val="00C273D2"/>
    <w:rsid w:val="00C27548"/>
    <w:rsid w:val="00C277A5"/>
    <w:rsid w:val="00C3019B"/>
    <w:rsid w:val="00C30A14"/>
    <w:rsid w:val="00C312F0"/>
    <w:rsid w:val="00C3135D"/>
    <w:rsid w:val="00C316A9"/>
    <w:rsid w:val="00C316C0"/>
    <w:rsid w:val="00C31A49"/>
    <w:rsid w:val="00C31B96"/>
    <w:rsid w:val="00C31E74"/>
    <w:rsid w:val="00C324A6"/>
    <w:rsid w:val="00C3259C"/>
    <w:rsid w:val="00C32779"/>
    <w:rsid w:val="00C3317A"/>
    <w:rsid w:val="00C3355C"/>
    <w:rsid w:val="00C3368D"/>
    <w:rsid w:val="00C33763"/>
    <w:rsid w:val="00C33D55"/>
    <w:rsid w:val="00C3467F"/>
    <w:rsid w:val="00C34E5B"/>
    <w:rsid w:val="00C35485"/>
    <w:rsid w:val="00C35529"/>
    <w:rsid w:val="00C35BFF"/>
    <w:rsid w:val="00C35F0C"/>
    <w:rsid w:val="00C36214"/>
    <w:rsid w:val="00C36229"/>
    <w:rsid w:val="00C362C4"/>
    <w:rsid w:val="00C37736"/>
    <w:rsid w:val="00C37A48"/>
    <w:rsid w:val="00C37CC9"/>
    <w:rsid w:val="00C37E3C"/>
    <w:rsid w:val="00C37EDC"/>
    <w:rsid w:val="00C401CD"/>
    <w:rsid w:val="00C402FD"/>
    <w:rsid w:val="00C40523"/>
    <w:rsid w:val="00C40BE2"/>
    <w:rsid w:val="00C41300"/>
    <w:rsid w:val="00C41788"/>
    <w:rsid w:val="00C419FF"/>
    <w:rsid w:val="00C4223D"/>
    <w:rsid w:val="00C42C24"/>
    <w:rsid w:val="00C432B6"/>
    <w:rsid w:val="00C43668"/>
    <w:rsid w:val="00C4375A"/>
    <w:rsid w:val="00C43C78"/>
    <w:rsid w:val="00C43ED0"/>
    <w:rsid w:val="00C44241"/>
    <w:rsid w:val="00C44401"/>
    <w:rsid w:val="00C444D2"/>
    <w:rsid w:val="00C44A85"/>
    <w:rsid w:val="00C44CC4"/>
    <w:rsid w:val="00C44DFE"/>
    <w:rsid w:val="00C467D8"/>
    <w:rsid w:val="00C50AC7"/>
    <w:rsid w:val="00C50AF1"/>
    <w:rsid w:val="00C50EB7"/>
    <w:rsid w:val="00C50F55"/>
    <w:rsid w:val="00C51A3F"/>
    <w:rsid w:val="00C51D66"/>
    <w:rsid w:val="00C520F9"/>
    <w:rsid w:val="00C52135"/>
    <w:rsid w:val="00C52193"/>
    <w:rsid w:val="00C525C5"/>
    <w:rsid w:val="00C52822"/>
    <w:rsid w:val="00C52D11"/>
    <w:rsid w:val="00C53157"/>
    <w:rsid w:val="00C534DC"/>
    <w:rsid w:val="00C535CB"/>
    <w:rsid w:val="00C53B94"/>
    <w:rsid w:val="00C53BC3"/>
    <w:rsid w:val="00C54060"/>
    <w:rsid w:val="00C54132"/>
    <w:rsid w:val="00C541CF"/>
    <w:rsid w:val="00C54631"/>
    <w:rsid w:val="00C54B38"/>
    <w:rsid w:val="00C54CFF"/>
    <w:rsid w:val="00C55746"/>
    <w:rsid w:val="00C55AB6"/>
    <w:rsid w:val="00C56248"/>
    <w:rsid w:val="00C56382"/>
    <w:rsid w:val="00C56410"/>
    <w:rsid w:val="00C5646A"/>
    <w:rsid w:val="00C565F6"/>
    <w:rsid w:val="00C57A29"/>
    <w:rsid w:val="00C60326"/>
    <w:rsid w:val="00C60784"/>
    <w:rsid w:val="00C608FA"/>
    <w:rsid w:val="00C60A37"/>
    <w:rsid w:val="00C60BC8"/>
    <w:rsid w:val="00C614FF"/>
    <w:rsid w:val="00C61A2B"/>
    <w:rsid w:val="00C61A89"/>
    <w:rsid w:val="00C61C11"/>
    <w:rsid w:val="00C61ED7"/>
    <w:rsid w:val="00C6260A"/>
    <w:rsid w:val="00C62610"/>
    <w:rsid w:val="00C62887"/>
    <w:rsid w:val="00C62A74"/>
    <w:rsid w:val="00C63110"/>
    <w:rsid w:val="00C63207"/>
    <w:rsid w:val="00C6320A"/>
    <w:rsid w:val="00C6350E"/>
    <w:rsid w:val="00C635CC"/>
    <w:rsid w:val="00C63EE4"/>
    <w:rsid w:val="00C64448"/>
    <w:rsid w:val="00C64AE1"/>
    <w:rsid w:val="00C64C2B"/>
    <w:rsid w:val="00C64F19"/>
    <w:rsid w:val="00C65112"/>
    <w:rsid w:val="00C65257"/>
    <w:rsid w:val="00C652AB"/>
    <w:rsid w:val="00C6556D"/>
    <w:rsid w:val="00C669A8"/>
    <w:rsid w:val="00C66A2E"/>
    <w:rsid w:val="00C67801"/>
    <w:rsid w:val="00C67899"/>
    <w:rsid w:val="00C678A9"/>
    <w:rsid w:val="00C67CD8"/>
    <w:rsid w:val="00C67DA7"/>
    <w:rsid w:val="00C70744"/>
    <w:rsid w:val="00C70823"/>
    <w:rsid w:val="00C71CC3"/>
    <w:rsid w:val="00C72917"/>
    <w:rsid w:val="00C73ED4"/>
    <w:rsid w:val="00C73F16"/>
    <w:rsid w:val="00C74C37"/>
    <w:rsid w:val="00C7606B"/>
    <w:rsid w:val="00C76D5A"/>
    <w:rsid w:val="00C7773B"/>
    <w:rsid w:val="00C7780B"/>
    <w:rsid w:val="00C77810"/>
    <w:rsid w:val="00C77DC8"/>
    <w:rsid w:val="00C8037C"/>
    <w:rsid w:val="00C8067A"/>
    <w:rsid w:val="00C809EA"/>
    <w:rsid w:val="00C80DA9"/>
    <w:rsid w:val="00C811B8"/>
    <w:rsid w:val="00C8148A"/>
    <w:rsid w:val="00C81834"/>
    <w:rsid w:val="00C81863"/>
    <w:rsid w:val="00C81D9A"/>
    <w:rsid w:val="00C82634"/>
    <w:rsid w:val="00C82898"/>
    <w:rsid w:val="00C82C56"/>
    <w:rsid w:val="00C82CB8"/>
    <w:rsid w:val="00C83418"/>
    <w:rsid w:val="00C83BAA"/>
    <w:rsid w:val="00C83CD8"/>
    <w:rsid w:val="00C84206"/>
    <w:rsid w:val="00C84751"/>
    <w:rsid w:val="00C84F6E"/>
    <w:rsid w:val="00C8529F"/>
    <w:rsid w:val="00C852B4"/>
    <w:rsid w:val="00C854F7"/>
    <w:rsid w:val="00C856B5"/>
    <w:rsid w:val="00C85712"/>
    <w:rsid w:val="00C858EF"/>
    <w:rsid w:val="00C859DE"/>
    <w:rsid w:val="00C859DF"/>
    <w:rsid w:val="00C86352"/>
    <w:rsid w:val="00C86671"/>
    <w:rsid w:val="00C86F82"/>
    <w:rsid w:val="00C879CE"/>
    <w:rsid w:val="00C87BAA"/>
    <w:rsid w:val="00C87C73"/>
    <w:rsid w:val="00C87D07"/>
    <w:rsid w:val="00C90084"/>
    <w:rsid w:val="00C906B4"/>
    <w:rsid w:val="00C90B4E"/>
    <w:rsid w:val="00C90F56"/>
    <w:rsid w:val="00C91355"/>
    <w:rsid w:val="00C92189"/>
    <w:rsid w:val="00C926EE"/>
    <w:rsid w:val="00C92A47"/>
    <w:rsid w:val="00C92BF9"/>
    <w:rsid w:val="00C93015"/>
    <w:rsid w:val="00C932C8"/>
    <w:rsid w:val="00C9356C"/>
    <w:rsid w:val="00C93A19"/>
    <w:rsid w:val="00C93B46"/>
    <w:rsid w:val="00C94E6D"/>
    <w:rsid w:val="00C94F4D"/>
    <w:rsid w:val="00C95719"/>
    <w:rsid w:val="00C96ACB"/>
    <w:rsid w:val="00C96ACD"/>
    <w:rsid w:val="00C96C70"/>
    <w:rsid w:val="00C96F32"/>
    <w:rsid w:val="00C97B35"/>
    <w:rsid w:val="00CA002A"/>
    <w:rsid w:val="00CA0670"/>
    <w:rsid w:val="00CA0A11"/>
    <w:rsid w:val="00CA0B8B"/>
    <w:rsid w:val="00CA0EBD"/>
    <w:rsid w:val="00CA128E"/>
    <w:rsid w:val="00CA2749"/>
    <w:rsid w:val="00CA2946"/>
    <w:rsid w:val="00CA31C5"/>
    <w:rsid w:val="00CA3388"/>
    <w:rsid w:val="00CA350E"/>
    <w:rsid w:val="00CA35A6"/>
    <w:rsid w:val="00CA398F"/>
    <w:rsid w:val="00CA3DBF"/>
    <w:rsid w:val="00CA3E75"/>
    <w:rsid w:val="00CA4063"/>
    <w:rsid w:val="00CA4733"/>
    <w:rsid w:val="00CA498D"/>
    <w:rsid w:val="00CA4A50"/>
    <w:rsid w:val="00CA4AC2"/>
    <w:rsid w:val="00CA4C06"/>
    <w:rsid w:val="00CA4DCD"/>
    <w:rsid w:val="00CA5968"/>
    <w:rsid w:val="00CA5FB8"/>
    <w:rsid w:val="00CA68EA"/>
    <w:rsid w:val="00CA6E87"/>
    <w:rsid w:val="00CA713B"/>
    <w:rsid w:val="00CA763D"/>
    <w:rsid w:val="00CA7E10"/>
    <w:rsid w:val="00CA7F65"/>
    <w:rsid w:val="00CB04EB"/>
    <w:rsid w:val="00CB0AB2"/>
    <w:rsid w:val="00CB0AEB"/>
    <w:rsid w:val="00CB0B61"/>
    <w:rsid w:val="00CB0DF6"/>
    <w:rsid w:val="00CB10C4"/>
    <w:rsid w:val="00CB1346"/>
    <w:rsid w:val="00CB149E"/>
    <w:rsid w:val="00CB1F07"/>
    <w:rsid w:val="00CB2481"/>
    <w:rsid w:val="00CB293A"/>
    <w:rsid w:val="00CB2D28"/>
    <w:rsid w:val="00CB3531"/>
    <w:rsid w:val="00CB3D7B"/>
    <w:rsid w:val="00CB4732"/>
    <w:rsid w:val="00CB4997"/>
    <w:rsid w:val="00CB5A04"/>
    <w:rsid w:val="00CB6B62"/>
    <w:rsid w:val="00CB6D27"/>
    <w:rsid w:val="00CB704D"/>
    <w:rsid w:val="00CB78F2"/>
    <w:rsid w:val="00CB7B3D"/>
    <w:rsid w:val="00CB7F2D"/>
    <w:rsid w:val="00CC0317"/>
    <w:rsid w:val="00CC05AB"/>
    <w:rsid w:val="00CC123E"/>
    <w:rsid w:val="00CC1468"/>
    <w:rsid w:val="00CC1B14"/>
    <w:rsid w:val="00CC1B66"/>
    <w:rsid w:val="00CC1D89"/>
    <w:rsid w:val="00CC1FE2"/>
    <w:rsid w:val="00CC2189"/>
    <w:rsid w:val="00CC357A"/>
    <w:rsid w:val="00CC3735"/>
    <w:rsid w:val="00CC39AF"/>
    <w:rsid w:val="00CC3BF9"/>
    <w:rsid w:val="00CC3E32"/>
    <w:rsid w:val="00CC423A"/>
    <w:rsid w:val="00CC43E3"/>
    <w:rsid w:val="00CC440B"/>
    <w:rsid w:val="00CC4511"/>
    <w:rsid w:val="00CC47B9"/>
    <w:rsid w:val="00CC543B"/>
    <w:rsid w:val="00CC5483"/>
    <w:rsid w:val="00CC58BA"/>
    <w:rsid w:val="00CC60DF"/>
    <w:rsid w:val="00CC6CBE"/>
    <w:rsid w:val="00CC703F"/>
    <w:rsid w:val="00CC76EB"/>
    <w:rsid w:val="00CC78D0"/>
    <w:rsid w:val="00CC7A87"/>
    <w:rsid w:val="00CD035C"/>
    <w:rsid w:val="00CD06AE"/>
    <w:rsid w:val="00CD0DA1"/>
    <w:rsid w:val="00CD0EAD"/>
    <w:rsid w:val="00CD15E3"/>
    <w:rsid w:val="00CD1A9F"/>
    <w:rsid w:val="00CD2ADB"/>
    <w:rsid w:val="00CD2F23"/>
    <w:rsid w:val="00CD2FE2"/>
    <w:rsid w:val="00CD3264"/>
    <w:rsid w:val="00CD3A09"/>
    <w:rsid w:val="00CD3A67"/>
    <w:rsid w:val="00CD4724"/>
    <w:rsid w:val="00CD47EC"/>
    <w:rsid w:val="00CD4A3D"/>
    <w:rsid w:val="00CD5282"/>
    <w:rsid w:val="00CD5796"/>
    <w:rsid w:val="00CD5C9B"/>
    <w:rsid w:val="00CD6B8B"/>
    <w:rsid w:val="00CD6D0A"/>
    <w:rsid w:val="00CD72AE"/>
    <w:rsid w:val="00CD7884"/>
    <w:rsid w:val="00CD7EDF"/>
    <w:rsid w:val="00CD7F53"/>
    <w:rsid w:val="00CE01B1"/>
    <w:rsid w:val="00CE0217"/>
    <w:rsid w:val="00CE03D0"/>
    <w:rsid w:val="00CE066D"/>
    <w:rsid w:val="00CE070D"/>
    <w:rsid w:val="00CE0E49"/>
    <w:rsid w:val="00CE116D"/>
    <w:rsid w:val="00CE11A7"/>
    <w:rsid w:val="00CE1423"/>
    <w:rsid w:val="00CE14C3"/>
    <w:rsid w:val="00CE15E3"/>
    <w:rsid w:val="00CE1FC2"/>
    <w:rsid w:val="00CE2866"/>
    <w:rsid w:val="00CE2969"/>
    <w:rsid w:val="00CE30B4"/>
    <w:rsid w:val="00CE3EA4"/>
    <w:rsid w:val="00CE4D95"/>
    <w:rsid w:val="00CE5306"/>
    <w:rsid w:val="00CE57DA"/>
    <w:rsid w:val="00CE7233"/>
    <w:rsid w:val="00CE730F"/>
    <w:rsid w:val="00CE746D"/>
    <w:rsid w:val="00CE76AF"/>
    <w:rsid w:val="00CF01FD"/>
    <w:rsid w:val="00CF03A9"/>
    <w:rsid w:val="00CF0804"/>
    <w:rsid w:val="00CF096E"/>
    <w:rsid w:val="00CF0997"/>
    <w:rsid w:val="00CF0A85"/>
    <w:rsid w:val="00CF0BF1"/>
    <w:rsid w:val="00CF0D4D"/>
    <w:rsid w:val="00CF0FFB"/>
    <w:rsid w:val="00CF133E"/>
    <w:rsid w:val="00CF1B63"/>
    <w:rsid w:val="00CF24F1"/>
    <w:rsid w:val="00CF24F9"/>
    <w:rsid w:val="00CF266D"/>
    <w:rsid w:val="00CF38B2"/>
    <w:rsid w:val="00CF3ED4"/>
    <w:rsid w:val="00CF4099"/>
    <w:rsid w:val="00CF463D"/>
    <w:rsid w:val="00CF4F17"/>
    <w:rsid w:val="00CF4FB1"/>
    <w:rsid w:val="00CF5ADA"/>
    <w:rsid w:val="00CF5BBB"/>
    <w:rsid w:val="00CF5F14"/>
    <w:rsid w:val="00CF64D0"/>
    <w:rsid w:val="00CF6C5D"/>
    <w:rsid w:val="00CF6D49"/>
    <w:rsid w:val="00CF7079"/>
    <w:rsid w:val="00CF729A"/>
    <w:rsid w:val="00CF758B"/>
    <w:rsid w:val="00CF7ABD"/>
    <w:rsid w:val="00CF7DAF"/>
    <w:rsid w:val="00CF7DD6"/>
    <w:rsid w:val="00D00287"/>
    <w:rsid w:val="00D002ED"/>
    <w:rsid w:val="00D0112D"/>
    <w:rsid w:val="00D01222"/>
    <w:rsid w:val="00D01A18"/>
    <w:rsid w:val="00D02070"/>
    <w:rsid w:val="00D02B0F"/>
    <w:rsid w:val="00D02D66"/>
    <w:rsid w:val="00D03184"/>
    <w:rsid w:val="00D032B0"/>
    <w:rsid w:val="00D03342"/>
    <w:rsid w:val="00D0378D"/>
    <w:rsid w:val="00D03A32"/>
    <w:rsid w:val="00D03F0C"/>
    <w:rsid w:val="00D041BA"/>
    <w:rsid w:val="00D04762"/>
    <w:rsid w:val="00D04A5E"/>
    <w:rsid w:val="00D053F1"/>
    <w:rsid w:val="00D059D3"/>
    <w:rsid w:val="00D05BDF"/>
    <w:rsid w:val="00D061E9"/>
    <w:rsid w:val="00D06252"/>
    <w:rsid w:val="00D062C8"/>
    <w:rsid w:val="00D063CE"/>
    <w:rsid w:val="00D07265"/>
    <w:rsid w:val="00D07B28"/>
    <w:rsid w:val="00D07B82"/>
    <w:rsid w:val="00D10177"/>
    <w:rsid w:val="00D107B9"/>
    <w:rsid w:val="00D10813"/>
    <w:rsid w:val="00D10888"/>
    <w:rsid w:val="00D10EEE"/>
    <w:rsid w:val="00D11029"/>
    <w:rsid w:val="00D1177B"/>
    <w:rsid w:val="00D119BB"/>
    <w:rsid w:val="00D119F3"/>
    <w:rsid w:val="00D12381"/>
    <w:rsid w:val="00D12711"/>
    <w:rsid w:val="00D12B76"/>
    <w:rsid w:val="00D14691"/>
    <w:rsid w:val="00D14CC0"/>
    <w:rsid w:val="00D15A85"/>
    <w:rsid w:val="00D15D80"/>
    <w:rsid w:val="00D1625D"/>
    <w:rsid w:val="00D16549"/>
    <w:rsid w:val="00D16AB4"/>
    <w:rsid w:val="00D16E0C"/>
    <w:rsid w:val="00D170E7"/>
    <w:rsid w:val="00D17450"/>
    <w:rsid w:val="00D17492"/>
    <w:rsid w:val="00D175D6"/>
    <w:rsid w:val="00D17A45"/>
    <w:rsid w:val="00D17F98"/>
    <w:rsid w:val="00D207DB"/>
    <w:rsid w:val="00D2158E"/>
    <w:rsid w:val="00D21751"/>
    <w:rsid w:val="00D21A7D"/>
    <w:rsid w:val="00D21FBE"/>
    <w:rsid w:val="00D2202F"/>
    <w:rsid w:val="00D2246C"/>
    <w:rsid w:val="00D224E1"/>
    <w:rsid w:val="00D22538"/>
    <w:rsid w:val="00D22736"/>
    <w:rsid w:val="00D22A35"/>
    <w:rsid w:val="00D23162"/>
    <w:rsid w:val="00D233D9"/>
    <w:rsid w:val="00D235CD"/>
    <w:rsid w:val="00D24847"/>
    <w:rsid w:val="00D2493D"/>
    <w:rsid w:val="00D24A0D"/>
    <w:rsid w:val="00D24D6E"/>
    <w:rsid w:val="00D24F5D"/>
    <w:rsid w:val="00D2528F"/>
    <w:rsid w:val="00D2543D"/>
    <w:rsid w:val="00D256BC"/>
    <w:rsid w:val="00D25BC8"/>
    <w:rsid w:val="00D261A9"/>
    <w:rsid w:val="00D27127"/>
    <w:rsid w:val="00D271C0"/>
    <w:rsid w:val="00D276B8"/>
    <w:rsid w:val="00D2796D"/>
    <w:rsid w:val="00D27BE1"/>
    <w:rsid w:val="00D27C4C"/>
    <w:rsid w:val="00D27ED5"/>
    <w:rsid w:val="00D300E1"/>
    <w:rsid w:val="00D302A7"/>
    <w:rsid w:val="00D3070C"/>
    <w:rsid w:val="00D30989"/>
    <w:rsid w:val="00D30D12"/>
    <w:rsid w:val="00D31743"/>
    <w:rsid w:val="00D3185C"/>
    <w:rsid w:val="00D31DC3"/>
    <w:rsid w:val="00D3256B"/>
    <w:rsid w:val="00D327AC"/>
    <w:rsid w:val="00D3322E"/>
    <w:rsid w:val="00D338BD"/>
    <w:rsid w:val="00D33A69"/>
    <w:rsid w:val="00D33A9C"/>
    <w:rsid w:val="00D33E51"/>
    <w:rsid w:val="00D341DD"/>
    <w:rsid w:val="00D345D5"/>
    <w:rsid w:val="00D34AB4"/>
    <w:rsid w:val="00D34C73"/>
    <w:rsid w:val="00D34F61"/>
    <w:rsid w:val="00D35451"/>
    <w:rsid w:val="00D35690"/>
    <w:rsid w:val="00D35DF1"/>
    <w:rsid w:val="00D3615E"/>
    <w:rsid w:val="00D363AE"/>
    <w:rsid w:val="00D36B38"/>
    <w:rsid w:val="00D36D41"/>
    <w:rsid w:val="00D372DB"/>
    <w:rsid w:val="00D377E0"/>
    <w:rsid w:val="00D37BC7"/>
    <w:rsid w:val="00D37DFB"/>
    <w:rsid w:val="00D40124"/>
    <w:rsid w:val="00D4094C"/>
    <w:rsid w:val="00D40D10"/>
    <w:rsid w:val="00D40D8A"/>
    <w:rsid w:val="00D416FB"/>
    <w:rsid w:val="00D41945"/>
    <w:rsid w:val="00D41ACF"/>
    <w:rsid w:val="00D41C62"/>
    <w:rsid w:val="00D41D65"/>
    <w:rsid w:val="00D42283"/>
    <w:rsid w:val="00D42482"/>
    <w:rsid w:val="00D428B0"/>
    <w:rsid w:val="00D431AC"/>
    <w:rsid w:val="00D433D0"/>
    <w:rsid w:val="00D43DF8"/>
    <w:rsid w:val="00D43F1D"/>
    <w:rsid w:val="00D44EFB"/>
    <w:rsid w:val="00D45196"/>
    <w:rsid w:val="00D4520C"/>
    <w:rsid w:val="00D459E0"/>
    <w:rsid w:val="00D466A0"/>
    <w:rsid w:val="00D46B06"/>
    <w:rsid w:val="00D46EAB"/>
    <w:rsid w:val="00D4716A"/>
    <w:rsid w:val="00D476F2"/>
    <w:rsid w:val="00D478BE"/>
    <w:rsid w:val="00D50942"/>
    <w:rsid w:val="00D50DCE"/>
    <w:rsid w:val="00D514D6"/>
    <w:rsid w:val="00D52026"/>
    <w:rsid w:val="00D52ABC"/>
    <w:rsid w:val="00D52C10"/>
    <w:rsid w:val="00D52F43"/>
    <w:rsid w:val="00D52FC3"/>
    <w:rsid w:val="00D53359"/>
    <w:rsid w:val="00D53A02"/>
    <w:rsid w:val="00D53C7A"/>
    <w:rsid w:val="00D5412B"/>
    <w:rsid w:val="00D54198"/>
    <w:rsid w:val="00D54447"/>
    <w:rsid w:val="00D5445A"/>
    <w:rsid w:val="00D55301"/>
    <w:rsid w:val="00D5532C"/>
    <w:rsid w:val="00D553F5"/>
    <w:rsid w:val="00D5552E"/>
    <w:rsid w:val="00D5555B"/>
    <w:rsid w:val="00D55BB5"/>
    <w:rsid w:val="00D56E90"/>
    <w:rsid w:val="00D57520"/>
    <w:rsid w:val="00D60121"/>
    <w:rsid w:val="00D60280"/>
    <w:rsid w:val="00D60487"/>
    <w:rsid w:val="00D6050F"/>
    <w:rsid w:val="00D60653"/>
    <w:rsid w:val="00D60672"/>
    <w:rsid w:val="00D60B62"/>
    <w:rsid w:val="00D60C0C"/>
    <w:rsid w:val="00D60ECC"/>
    <w:rsid w:val="00D61043"/>
    <w:rsid w:val="00D612E3"/>
    <w:rsid w:val="00D615CA"/>
    <w:rsid w:val="00D6191B"/>
    <w:rsid w:val="00D61F9F"/>
    <w:rsid w:val="00D621AE"/>
    <w:rsid w:val="00D63198"/>
    <w:rsid w:val="00D637BC"/>
    <w:rsid w:val="00D639B3"/>
    <w:rsid w:val="00D63D6E"/>
    <w:rsid w:val="00D63FC3"/>
    <w:rsid w:val="00D64211"/>
    <w:rsid w:val="00D64F59"/>
    <w:rsid w:val="00D657F1"/>
    <w:rsid w:val="00D659B1"/>
    <w:rsid w:val="00D65AFA"/>
    <w:rsid w:val="00D65ECC"/>
    <w:rsid w:val="00D661D4"/>
    <w:rsid w:val="00D662A4"/>
    <w:rsid w:val="00D677E5"/>
    <w:rsid w:val="00D708BE"/>
    <w:rsid w:val="00D70A68"/>
    <w:rsid w:val="00D70CAF"/>
    <w:rsid w:val="00D7183F"/>
    <w:rsid w:val="00D71B2A"/>
    <w:rsid w:val="00D71C21"/>
    <w:rsid w:val="00D71F40"/>
    <w:rsid w:val="00D71F58"/>
    <w:rsid w:val="00D72776"/>
    <w:rsid w:val="00D72E65"/>
    <w:rsid w:val="00D72F79"/>
    <w:rsid w:val="00D735DE"/>
    <w:rsid w:val="00D7390E"/>
    <w:rsid w:val="00D73FCB"/>
    <w:rsid w:val="00D740F2"/>
    <w:rsid w:val="00D75518"/>
    <w:rsid w:val="00D75BE3"/>
    <w:rsid w:val="00D75D7C"/>
    <w:rsid w:val="00D761D1"/>
    <w:rsid w:val="00D765EB"/>
    <w:rsid w:val="00D765F5"/>
    <w:rsid w:val="00D767DE"/>
    <w:rsid w:val="00D76968"/>
    <w:rsid w:val="00D76AC3"/>
    <w:rsid w:val="00D76B60"/>
    <w:rsid w:val="00D771F0"/>
    <w:rsid w:val="00D77942"/>
    <w:rsid w:val="00D77B84"/>
    <w:rsid w:val="00D77D4E"/>
    <w:rsid w:val="00D80DBF"/>
    <w:rsid w:val="00D81201"/>
    <w:rsid w:val="00D81409"/>
    <w:rsid w:val="00D81AA2"/>
    <w:rsid w:val="00D82646"/>
    <w:rsid w:val="00D82A0F"/>
    <w:rsid w:val="00D82BA6"/>
    <w:rsid w:val="00D83298"/>
    <w:rsid w:val="00D83427"/>
    <w:rsid w:val="00D83469"/>
    <w:rsid w:val="00D837B6"/>
    <w:rsid w:val="00D837EA"/>
    <w:rsid w:val="00D8381E"/>
    <w:rsid w:val="00D838CA"/>
    <w:rsid w:val="00D83A4C"/>
    <w:rsid w:val="00D83A50"/>
    <w:rsid w:val="00D840BE"/>
    <w:rsid w:val="00D84116"/>
    <w:rsid w:val="00D8443D"/>
    <w:rsid w:val="00D84866"/>
    <w:rsid w:val="00D85362"/>
    <w:rsid w:val="00D85379"/>
    <w:rsid w:val="00D854DE"/>
    <w:rsid w:val="00D85735"/>
    <w:rsid w:val="00D85B98"/>
    <w:rsid w:val="00D85EB0"/>
    <w:rsid w:val="00D85FF6"/>
    <w:rsid w:val="00D865ED"/>
    <w:rsid w:val="00D8669A"/>
    <w:rsid w:val="00D86E5B"/>
    <w:rsid w:val="00D86EC8"/>
    <w:rsid w:val="00D8771D"/>
    <w:rsid w:val="00D87726"/>
    <w:rsid w:val="00D87A06"/>
    <w:rsid w:val="00D900C8"/>
    <w:rsid w:val="00D90490"/>
    <w:rsid w:val="00D907A0"/>
    <w:rsid w:val="00D90816"/>
    <w:rsid w:val="00D90B42"/>
    <w:rsid w:val="00D90C34"/>
    <w:rsid w:val="00D91456"/>
    <w:rsid w:val="00D9151A"/>
    <w:rsid w:val="00D917E7"/>
    <w:rsid w:val="00D91A34"/>
    <w:rsid w:val="00D926E8"/>
    <w:rsid w:val="00D92ABF"/>
    <w:rsid w:val="00D92CD2"/>
    <w:rsid w:val="00D9317B"/>
    <w:rsid w:val="00D9377C"/>
    <w:rsid w:val="00D937EA"/>
    <w:rsid w:val="00D93B34"/>
    <w:rsid w:val="00D940C7"/>
    <w:rsid w:val="00D9466A"/>
    <w:rsid w:val="00D949AC"/>
    <w:rsid w:val="00D94DB6"/>
    <w:rsid w:val="00D953BA"/>
    <w:rsid w:val="00D962ED"/>
    <w:rsid w:val="00D96363"/>
    <w:rsid w:val="00D96484"/>
    <w:rsid w:val="00D964E8"/>
    <w:rsid w:val="00D96976"/>
    <w:rsid w:val="00D96C49"/>
    <w:rsid w:val="00D96F67"/>
    <w:rsid w:val="00D9753B"/>
    <w:rsid w:val="00D97A42"/>
    <w:rsid w:val="00D97C8F"/>
    <w:rsid w:val="00D97CF2"/>
    <w:rsid w:val="00D97CF9"/>
    <w:rsid w:val="00DA02DF"/>
    <w:rsid w:val="00DA0A02"/>
    <w:rsid w:val="00DA0CEC"/>
    <w:rsid w:val="00DA0FB9"/>
    <w:rsid w:val="00DA140B"/>
    <w:rsid w:val="00DA1B86"/>
    <w:rsid w:val="00DA2061"/>
    <w:rsid w:val="00DA2527"/>
    <w:rsid w:val="00DA270E"/>
    <w:rsid w:val="00DA29C7"/>
    <w:rsid w:val="00DA2B44"/>
    <w:rsid w:val="00DA3425"/>
    <w:rsid w:val="00DA37C6"/>
    <w:rsid w:val="00DA3B38"/>
    <w:rsid w:val="00DA3BDA"/>
    <w:rsid w:val="00DA4C7E"/>
    <w:rsid w:val="00DA5144"/>
    <w:rsid w:val="00DA53E2"/>
    <w:rsid w:val="00DA5AC9"/>
    <w:rsid w:val="00DA5B57"/>
    <w:rsid w:val="00DA5B7E"/>
    <w:rsid w:val="00DA646E"/>
    <w:rsid w:val="00DA6A70"/>
    <w:rsid w:val="00DA6AEF"/>
    <w:rsid w:val="00DA6CCC"/>
    <w:rsid w:val="00DA6D6E"/>
    <w:rsid w:val="00DA7181"/>
    <w:rsid w:val="00DA7394"/>
    <w:rsid w:val="00DA74E6"/>
    <w:rsid w:val="00DA7593"/>
    <w:rsid w:val="00DA75E5"/>
    <w:rsid w:val="00DA778E"/>
    <w:rsid w:val="00DA797E"/>
    <w:rsid w:val="00DA7AE6"/>
    <w:rsid w:val="00DB0187"/>
    <w:rsid w:val="00DB0374"/>
    <w:rsid w:val="00DB0A65"/>
    <w:rsid w:val="00DB0CB8"/>
    <w:rsid w:val="00DB14AF"/>
    <w:rsid w:val="00DB151F"/>
    <w:rsid w:val="00DB1830"/>
    <w:rsid w:val="00DB1EFF"/>
    <w:rsid w:val="00DB1F72"/>
    <w:rsid w:val="00DB20D5"/>
    <w:rsid w:val="00DB22A5"/>
    <w:rsid w:val="00DB2BE3"/>
    <w:rsid w:val="00DB2F3C"/>
    <w:rsid w:val="00DB3636"/>
    <w:rsid w:val="00DB378F"/>
    <w:rsid w:val="00DB387E"/>
    <w:rsid w:val="00DB4441"/>
    <w:rsid w:val="00DB4D6A"/>
    <w:rsid w:val="00DB4D8A"/>
    <w:rsid w:val="00DB5047"/>
    <w:rsid w:val="00DB5769"/>
    <w:rsid w:val="00DB607C"/>
    <w:rsid w:val="00DB61C2"/>
    <w:rsid w:val="00DB62B0"/>
    <w:rsid w:val="00DB7020"/>
    <w:rsid w:val="00DB73D8"/>
    <w:rsid w:val="00DC00A8"/>
    <w:rsid w:val="00DC00B5"/>
    <w:rsid w:val="00DC058C"/>
    <w:rsid w:val="00DC0703"/>
    <w:rsid w:val="00DC089D"/>
    <w:rsid w:val="00DC0D2B"/>
    <w:rsid w:val="00DC1552"/>
    <w:rsid w:val="00DC16F6"/>
    <w:rsid w:val="00DC1ED9"/>
    <w:rsid w:val="00DC2143"/>
    <w:rsid w:val="00DC2280"/>
    <w:rsid w:val="00DC34B9"/>
    <w:rsid w:val="00DC365A"/>
    <w:rsid w:val="00DC37FC"/>
    <w:rsid w:val="00DC414C"/>
    <w:rsid w:val="00DC43A9"/>
    <w:rsid w:val="00DC46B4"/>
    <w:rsid w:val="00DC49E2"/>
    <w:rsid w:val="00DC4BE0"/>
    <w:rsid w:val="00DC4DC1"/>
    <w:rsid w:val="00DC5182"/>
    <w:rsid w:val="00DC54E3"/>
    <w:rsid w:val="00DC5742"/>
    <w:rsid w:val="00DC59BA"/>
    <w:rsid w:val="00DC6C78"/>
    <w:rsid w:val="00DC6D8A"/>
    <w:rsid w:val="00DC73C2"/>
    <w:rsid w:val="00DC75FC"/>
    <w:rsid w:val="00DC7D8C"/>
    <w:rsid w:val="00DD08A1"/>
    <w:rsid w:val="00DD166A"/>
    <w:rsid w:val="00DD18CB"/>
    <w:rsid w:val="00DD1977"/>
    <w:rsid w:val="00DD1F8F"/>
    <w:rsid w:val="00DD223D"/>
    <w:rsid w:val="00DD2368"/>
    <w:rsid w:val="00DD24F5"/>
    <w:rsid w:val="00DD2973"/>
    <w:rsid w:val="00DD327C"/>
    <w:rsid w:val="00DD3810"/>
    <w:rsid w:val="00DD38CA"/>
    <w:rsid w:val="00DD3B2A"/>
    <w:rsid w:val="00DD416B"/>
    <w:rsid w:val="00DD4260"/>
    <w:rsid w:val="00DD42CA"/>
    <w:rsid w:val="00DD47EF"/>
    <w:rsid w:val="00DD493B"/>
    <w:rsid w:val="00DD49EC"/>
    <w:rsid w:val="00DD4B11"/>
    <w:rsid w:val="00DD4C54"/>
    <w:rsid w:val="00DD590E"/>
    <w:rsid w:val="00DD5CA6"/>
    <w:rsid w:val="00DD613A"/>
    <w:rsid w:val="00DD6584"/>
    <w:rsid w:val="00DD67A4"/>
    <w:rsid w:val="00DD67BB"/>
    <w:rsid w:val="00DD6A97"/>
    <w:rsid w:val="00DD6A9D"/>
    <w:rsid w:val="00DD6CCA"/>
    <w:rsid w:val="00DD735A"/>
    <w:rsid w:val="00DD77BA"/>
    <w:rsid w:val="00DD7C7B"/>
    <w:rsid w:val="00DE025D"/>
    <w:rsid w:val="00DE0532"/>
    <w:rsid w:val="00DE0914"/>
    <w:rsid w:val="00DE0B6A"/>
    <w:rsid w:val="00DE10C3"/>
    <w:rsid w:val="00DE1D0E"/>
    <w:rsid w:val="00DE22AC"/>
    <w:rsid w:val="00DE2311"/>
    <w:rsid w:val="00DE2330"/>
    <w:rsid w:val="00DE2387"/>
    <w:rsid w:val="00DE2DCE"/>
    <w:rsid w:val="00DE2FC5"/>
    <w:rsid w:val="00DE350A"/>
    <w:rsid w:val="00DE3928"/>
    <w:rsid w:val="00DE3CAC"/>
    <w:rsid w:val="00DE4135"/>
    <w:rsid w:val="00DE4A2C"/>
    <w:rsid w:val="00DE4B87"/>
    <w:rsid w:val="00DE4C30"/>
    <w:rsid w:val="00DE4DC7"/>
    <w:rsid w:val="00DE5582"/>
    <w:rsid w:val="00DE5718"/>
    <w:rsid w:val="00DE5BB2"/>
    <w:rsid w:val="00DE6171"/>
    <w:rsid w:val="00DE6C0F"/>
    <w:rsid w:val="00DE6D1F"/>
    <w:rsid w:val="00DE7083"/>
    <w:rsid w:val="00DE70F7"/>
    <w:rsid w:val="00DE781A"/>
    <w:rsid w:val="00DE7C31"/>
    <w:rsid w:val="00DE7D37"/>
    <w:rsid w:val="00DF0518"/>
    <w:rsid w:val="00DF0C90"/>
    <w:rsid w:val="00DF1DC8"/>
    <w:rsid w:val="00DF229E"/>
    <w:rsid w:val="00DF2693"/>
    <w:rsid w:val="00DF2840"/>
    <w:rsid w:val="00DF2847"/>
    <w:rsid w:val="00DF2BFD"/>
    <w:rsid w:val="00DF3320"/>
    <w:rsid w:val="00DF35ED"/>
    <w:rsid w:val="00DF3DA7"/>
    <w:rsid w:val="00DF43B5"/>
    <w:rsid w:val="00DF4931"/>
    <w:rsid w:val="00DF4B64"/>
    <w:rsid w:val="00DF4FC8"/>
    <w:rsid w:val="00DF51AF"/>
    <w:rsid w:val="00DF559E"/>
    <w:rsid w:val="00DF5A0D"/>
    <w:rsid w:val="00DF7DD8"/>
    <w:rsid w:val="00DF7F35"/>
    <w:rsid w:val="00E00005"/>
    <w:rsid w:val="00E0001B"/>
    <w:rsid w:val="00E000D3"/>
    <w:rsid w:val="00E000DD"/>
    <w:rsid w:val="00E002C0"/>
    <w:rsid w:val="00E0084B"/>
    <w:rsid w:val="00E00ADC"/>
    <w:rsid w:val="00E0141A"/>
    <w:rsid w:val="00E017D4"/>
    <w:rsid w:val="00E021DE"/>
    <w:rsid w:val="00E02246"/>
    <w:rsid w:val="00E034D1"/>
    <w:rsid w:val="00E037F6"/>
    <w:rsid w:val="00E03F37"/>
    <w:rsid w:val="00E0400A"/>
    <w:rsid w:val="00E0403B"/>
    <w:rsid w:val="00E04242"/>
    <w:rsid w:val="00E045C2"/>
    <w:rsid w:val="00E045C3"/>
    <w:rsid w:val="00E04A59"/>
    <w:rsid w:val="00E052B1"/>
    <w:rsid w:val="00E053E4"/>
    <w:rsid w:val="00E059B4"/>
    <w:rsid w:val="00E06164"/>
    <w:rsid w:val="00E06A56"/>
    <w:rsid w:val="00E0701E"/>
    <w:rsid w:val="00E07060"/>
    <w:rsid w:val="00E076FD"/>
    <w:rsid w:val="00E079F5"/>
    <w:rsid w:val="00E100FE"/>
    <w:rsid w:val="00E10361"/>
    <w:rsid w:val="00E10A0F"/>
    <w:rsid w:val="00E10D56"/>
    <w:rsid w:val="00E10FD5"/>
    <w:rsid w:val="00E10FDD"/>
    <w:rsid w:val="00E118E4"/>
    <w:rsid w:val="00E11A78"/>
    <w:rsid w:val="00E11C4F"/>
    <w:rsid w:val="00E1229E"/>
    <w:rsid w:val="00E12B71"/>
    <w:rsid w:val="00E12CD3"/>
    <w:rsid w:val="00E12EEC"/>
    <w:rsid w:val="00E131F5"/>
    <w:rsid w:val="00E13407"/>
    <w:rsid w:val="00E138A7"/>
    <w:rsid w:val="00E13D4A"/>
    <w:rsid w:val="00E13D8F"/>
    <w:rsid w:val="00E1571A"/>
    <w:rsid w:val="00E15736"/>
    <w:rsid w:val="00E15FC4"/>
    <w:rsid w:val="00E161A2"/>
    <w:rsid w:val="00E16CA8"/>
    <w:rsid w:val="00E1775E"/>
    <w:rsid w:val="00E177A8"/>
    <w:rsid w:val="00E1799F"/>
    <w:rsid w:val="00E17B76"/>
    <w:rsid w:val="00E17D8C"/>
    <w:rsid w:val="00E20803"/>
    <w:rsid w:val="00E20C90"/>
    <w:rsid w:val="00E20F71"/>
    <w:rsid w:val="00E211AA"/>
    <w:rsid w:val="00E21220"/>
    <w:rsid w:val="00E21D97"/>
    <w:rsid w:val="00E2202E"/>
    <w:rsid w:val="00E22542"/>
    <w:rsid w:val="00E22A69"/>
    <w:rsid w:val="00E22D43"/>
    <w:rsid w:val="00E22D93"/>
    <w:rsid w:val="00E23277"/>
    <w:rsid w:val="00E23322"/>
    <w:rsid w:val="00E237B8"/>
    <w:rsid w:val="00E23822"/>
    <w:rsid w:val="00E23CCA"/>
    <w:rsid w:val="00E2400B"/>
    <w:rsid w:val="00E2421E"/>
    <w:rsid w:val="00E242CA"/>
    <w:rsid w:val="00E24624"/>
    <w:rsid w:val="00E24775"/>
    <w:rsid w:val="00E24EDC"/>
    <w:rsid w:val="00E2554A"/>
    <w:rsid w:val="00E256F4"/>
    <w:rsid w:val="00E257F2"/>
    <w:rsid w:val="00E25BBC"/>
    <w:rsid w:val="00E26211"/>
    <w:rsid w:val="00E262E2"/>
    <w:rsid w:val="00E263E3"/>
    <w:rsid w:val="00E2671D"/>
    <w:rsid w:val="00E2683D"/>
    <w:rsid w:val="00E2692F"/>
    <w:rsid w:val="00E269C2"/>
    <w:rsid w:val="00E26D23"/>
    <w:rsid w:val="00E27105"/>
    <w:rsid w:val="00E27433"/>
    <w:rsid w:val="00E27714"/>
    <w:rsid w:val="00E27BA4"/>
    <w:rsid w:val="00E27D6D"/>
    <w:rsid w:val="00E302AD"/>
    <w:rsid w:val="00E30569"/>
    <w:rsid w:val="00E30EE1"/>
    <w:rsid w:val="00E30FF8"/>
    <w:rsid w:val="00E318C4"/>
    <w:rsid w:val="00E319D6"/>
    <w:rsid w:val="00E31CB0"/>
    <w:rsid w:val="00E31D12"/>
    <w:rsid w:val="00E31EC1"/>
    <w:rsid w:val="00E320E6"/>
    <w:rsid w:val="00E32138"/>
    <w:rsid w:val="00E326A6"/>
    <w:rsid w:val="00E32A5B"/>
    <w:rsid w:val="00E32B92"/>
    <w:rsid w:val="00E334E5"/>
    <w:rsid w:val="00E3362A"/>
    <w:rsid w:val="00E33A54"/>
    <w:rsid w:val="00E344E4"/>
    <w:rsid w:val="00E34A6A"/>
    <w:rsid w:val="00E350BF"/>
    <w:rsid w:val="00E357EF"/>
    <w:rsid w:val="00E35BC9"/>
    <w:rsid w:val="00E35D48"/>
    <w:rsid w:val="00E3601D"/>
    <w:rsid w:val="00E360B4"/>
    <w:rsid w:val="00E36361"/>
    <w:rsid w:val="00E3681A"/>
    <w:rsid w:val="00E3708C"/>
    <w:rsid w:val="00E40181"/>
    <w:rsid w:val="00E40567"/>
    <w:rsid w:val="00E408F0"/>
    <w:rsid w:val="00E41460"/>
    <w:rsid w:val="00E418EA"/>
    <w:rsid w:val="00E41A92"/>
    <w:rsid w:val="00E41B7B"/>
    <w:rsid w:val="00E41EA2"/>
    <w:rsid w:val="00E4283D"/>
    <w:rsid w:val="00E42873"/>
    <w:rsid w:val="00E4293A"/>
    <w:rsid w:val="00E42C95"/>
    <w:rsid w:val="00E42DC0"/>
    <w:rsid w:val="00E43416"/>
    <w:rsid w:val="00E435DA"/>
    <w:rsid w:val="00E43A32"/>
    <w:rsid w:val="00E43D95"/>
    <w:rsid w:val="00E44EC1"/>
    <w:rsid w:val="00E45568"/>
    <w:rsid w:val="00E45582"/>
    <w:rsid w:val="00E456E7"/>
    <w:rsid w:val="00E458DE"/>
    <w:rsid w:val="00E46131"/>
    <w:rsid w:val="00E46337"/>
    <w:rsid w:val="00E46710"/>
    <w:rsid w:val="00E46879"/>
    <w:rsid w:val="00E46A66"/>
    <w:rsid w:val="00E47010"/>
    <w:rsid w:val="00E47064"/>
    <w:rsid w:val="00E471FB"/>
    <w:rsid w:val="00E47A9D"/>
    <w:rsid w:val="00E501FC"/>
    <w:rsid w:val="00E50767"/>
    <w:rsid w:val="00E508AE"/>
    <w:rsid w:val="00E51536"/>
    <w:rsid w:val="00E5184C"/>
    <w:rsid w:val="00E51E2A"/>
    <w:rsid w:val="00E51E9B"/>
    <w:rsid w:val="00E522A8"/>
    <w:rsid w:val="00E529E3"/>
    <w:rsid w:val="00E52BA8"/>
    <w:rsid w:val="00E52C0C"/>
    <w:rsid w:val="00E52EB5"/>
    <w:rsid w:val="00E53BB4"/>
    <w:rsid w:val="00E54010"/>
    <w:rsid w:val="00E5408A"/>
    <w:rsid w:val="00E54AC6"/>
    <w:rsid w:val="00E54B3C"/>
    <w:rsid w:val="00E54B42"/>
    <w:rsid w:val="00E554A0"/>
    <w:rsid w:val="00E5577B"/>
    <w:rsid w:val="00E55E37"/>
    <w:rsid w:val="00E560D4"/>
    <w:rsid w:val="00E561CB"/>
    <w:rsid w:val="00E56481"/>
    <w:rsid w:val="00E56DAF"/>
    <w:rsid w:val="00E56FE2"/>
    <w:rsid w:val="00E5785D"/>
    <w:rsid w:val="00E579E0"/>
    <w:rsid w:val="00E57C3D"/>
    <w:rsid w:val="00E57DB7"/>
    <w:rsid w:val="00E57DD3"/>
    <w:rsid w:val="00E61163"/>
    <w:rsid w:val="00E6120B"/>
    <w:rsid w:val="00E61388"/>
    <w:rsid w:val="00E6155F"/>
    <w:rsid w:val="00E61800"/>
    <w:rsid w:val="00E61901"/>
    <w:rsid w:val="00E61CFE"/>
    <w:rsid w:val="00E620B3"/>
    <w:rsid w:val="00E620BC"/>
    <w:rsid w:val="00E62268"/>
    <w:rsid w:val="00E623AC"/>
    <w:rsid w:val="00E623D3"/>
    <w:rsid w:val="00E624A3"/>
    <w:rsid w:val="00E62687"/>
    <w:rsid w:val="00E628C8"/>
    <w:rsid w:val="00E6334D"/>
    <w:rsid w:val="00E635EC"/>
    <w:rsid w:val="00E637D6"/>
    <w:rsid w:val="00E63986"/>
    <w:rsid w:val="00E63EBD"/>
    <w:rsid w:val="00E64041"/>
    <w:rsid w:val="00E64904"/>
    <w:rsid w:val="00E6578F"/>
    <w:rsid w:val="00E6589C"/>
    <w:rsid w:val="00E658B3"/>
    <w:rsid w:val="00E66201"/>
    <w:rsid w:val="00E6647F"/>
    <w:rsid w:val="00E664C3"/>
    <w:rsid w:val="00E66C2A"/>
    <w:rsid w:val="00E66DBA"/>
    <w:rsid w:val="00E6705E"/>
    <w:rsid w:val="00E67086"/>
    <w:rsid w:val="00E673C4"/>
    <w:rsid w:val="00E70162"/>
    <w:rsid w:val="00E703D8"/>
    <w:rsid w:val="00E70A52"/>
    <w:rsid w:val="00E71923"/>
    <w:rsid w:val="00E71982"/>
    <w:rsid w:val="00E71A9F"/>
    <w:rsid w:val="00E71C6E"/>
    <w:rsid w:val="00E71DC3"/>
    <w:rsid w:val="00E7243A"/>
    <w:rsid w:val="00E72555"/>
    <w:rsid w:val="00E728DE"/>
    <w:rsid w:val="00E732BC"/>
    <w:rsid w:val="00E732BE"/>
    <w:rsid w:val="00E7340F"/>
    <w:rsid w:val="00E734DE"/>
    <w:rsid w:val="00E73D21"/>
    <w:rsid w:val="00E73D3E"/>
    <w:rsid w:val="00E74176"/>
    <w:rsid w:val="00E74550"/>
    <w:rsid w:val="00E74592"/>
    <w:rsid w:val="00E7463F"/>
    <w:rsid w:val="00E748FF"/>
    <w:rsid w:val="00E74D20"/>
    <w:rsid w:val="00E74DD2"/>
    <w:rsid w:val="00E75014"/>
    <w:rsid w:val="00E752F6"/>
    <w:rsid w:val="00E755BA"/>
    <w:rsid w:val="00E75821"/>
    <w:rsid w:val="00E75929"/>
    <w:rsid w:val="00E75D63"/>
    <w:rsid w:val="00E76EE7"/>
    <w:rsid w:val="00E7701E"/>
    <w:rsid w:val="00E77120"/>
    <w:rsid w:val="00E771C7"/>
    <w:rsid w:val="00E772A9"/>
    <w:rsid w:val="00E7779A"/>
    <w:rsid w:val="00E81266"/>
    <w:rsid w:val="00E81378"/>
    <w:rsid w:val="00E814BF"/>
    <w:rsid w:val="00E81877"/>
    <w:rsid w:val="00E81BAB"/>
    <w:rsid w:val="00E82063"/>
    <w:rsid w:val="00E82255"/>
    <w:rsid w:val="00E82647"/>
    <w:rsid w:val="00E827B8"/>
    <w:rsid w:val="00E82C70"/>
    <w:rsid w:val="00E83288"/>
    <w:rsid w:val="00E833F4"/>
    <w:rsid w:val="00E83460"/>
    <w:rsid w:val="00E83EAE"/>
    <w:rsid w:val="00E844B2"/>
    <w:rsid w:val="00E8451D"/>
    <w:rsid w:val="00E84676"/>
    <w:rsid w:val="00E84983"/>
    <w:rsid w:val="00E84B1B"/>
    <w:rsid w:val="00E85A0A"/>
    <w:rsid w:val="00E85D91"/>
    <w:rsid w:val="00E85E0A"/>
    <w:rsid w:val="00E86809"/>
    <w:rsid w:val="00E869E2"/>
    <w:rsid w:val="00E86DF0"/>
    <w:rsid w:val="00E86E89"/>
    <w:rsid w:val="00E87143"/>
    <w:rsid w:val="00E874EF"/>
    <w:rsid w:val="00E87660"/>
    <w:rsid w:val="00E87FFD"/>
    <w:rsid w:val="00E9075F"/>
    <w:rsid w:val="00E90AAF"/>
    <w:rsid w:val="00E90B07"/>
    <w:rsid w:val="00E90F80"/>
    <w:rsid w:val="00E911AE"/>
    <w:rsid w:val="00E9140A"/>
    <w:rsid w:val="00E9167D"/>
    <w:rsid w:val="00E919BD"/>
    <w:rsid w:val="00E91A29"/>
    <w:rsid w:val="00E922BE"/>
    <w:rsid w:val="00E92994"/>
    <w:rsid w:val="00E929AC"/>
    <w:rsid w:val="00E92E4A"/>
    <w:rsid w:val="00E92E5B"/>
    <w:rsid w:val="00E92FE5"/>
    <w:rsid w:val="00E93680"/>
    <w:rsid w:val="00E93821"/>
    <w:rsid w:val="00E93A6B"/>
    <w:rsid w:val="00E93EC9"/>
    <w:rsid w:val="00E9437F"/>
    <w:rsid w:val="00E9517A"/>
    <w:rsid w:val="00E95611"/>
    <w:rsid w:val="00E96360"/>
    <w:rsid w:val="00E969AD"/>
    <w:rsid w:val="00E969C7"/>
    <w:rsid w:val="00E969CE"/>
    <w:rsid w:val="00E96CD2"/>
    <w:rsid w:val="00E97616"/>
    <w:rsid w:val="00E979EB"/>
    <w:rsid w:val="00E97A96"/>
    <w:rsid w:val="00E97EFA"/>
    <w:rsid w:val="00EA0146"/>
    <w:rsid w:val="00EA079D"/>
    <w:rsid w:val="00EA0993"/>
    <w:rsid w:val="00EA170F"/>
    <w:rsid w:val="00EA1CB7"/>
    <w:rsid w:val="00EA24E7"/>
    <w:rsid w:val="00EA2565"/>
    <w:rsid w:val="00EA28A8"/>
    <w:rsid w:val="00EA3D21"/>
    <w:rsid w:val="00EA40E0"/>
    <w:rsid w:val="00EA420B"/>
    <w:rsid w:val="00EA4696"/>
    <w:rsid w:val="00EA46AF"/>
    <w:rsid w:val="00EA535B"/>
    <w:rsid w:val="00EA565D"/>
    <w:rsid w:val="00EA571C"/>
    <w:rsid w:val="00EA57FE"/>
    <w:rsid w:val="00EA5C4E"/>
    <w:rsid w:val="00EA5D05"/>
    <w:rsid w:val="00EA5FB3"/>
    <w:rsid w:val="00EA62AD"/>
    <w:rsid w:val="00EA6304"/>
    <w:rsid w:val="00EA6BF1"/>
    <w:rsid w:val="00EA6E8A"/>
    <w:rsid w:val="00EA7B97"/>
    <w:rsid w:val="00EB028D"/>
    <w:rsid w:val="00EB08D8"/>
    <w:rsid w:val="00EB1839"/>
    <w:rsid w:val="00EB1896"/>
    <w:rsid w:val="00EB1AFA"/>
    <w:rsid w:val="00EB21C0"/>
    <w:rsid w:val="00EB2602"/>
    <w:rsid w:val="00EB2BAB"/>
    <w:rsid w:val="00EB2CD0"/>
    <w:rsid w:val="00EB330D"/>
    <w:rsid w:val="00EB35BC"/>
    <w:rsid w:val="00EB395F"/>
    <w:rsid w:val="00EB3AFC"/>
    <w:rsid w:val="00EB4217"/>
    <w:rsid w:val="00EB4494"/>
    <w:rsid w:val="00EB48F5"/>
    <w:rsid w:val="00EB4A8D"/>
    <w:rsid w:val="00EB52CC"/>
    <w:rsid w:val="00EB5459"/>
    <w:rsid w:val="00EB5851"/>
    <w:rsid w:val="00EB5CF8"/>
    <w:rsid w:val="00EB602E"/>
    <w:rsid w:val="00EB6638"/>
    <w:rsid w:val="00EB664E"/>
    <w:rsid w:val="00EB6B30"/>
    <w:rsid w:val="00EB6BB6"/>
    <w:rsid w:val="00EB6D56"/>
    <w:rsid w:val="00EB72F0"/>
    <w:rsid w:val="00EB7ED1"/>
    <w:rsid w:val="00EC09DA"/>
    <w:rsid w:val="00EC0B6D"/>
    <w:rsid w:val="00EC0D1E"/>
    <w:rsid w:val="00EC0FF1"/>
    <w:rsid w:val="00EC1065"/>
    <w:rsid w:val="00EC12C2"/>
    <w:rsid w:val="00EC1710"/>
    <w:rsid w:val="00EC19E3"/>
    <w:rsid w:val="00EC1EB5"/>
    <w:rsid w:val="00EC2CEA"/>
    <w:rsid w:val="00EC2E07"/>
    <w:rsid w:val="00EC305A"/>
    <w:rsid w:val="00EC42D3"/>
    <w:rsid w:val="00EC4480"/>
    <w:rsid w:val="00EC45A7"/>
    <w:rsid w:val="00EC4D09"/>
    <w:rsid w:val="00EC5040"/>
    <w:rsid w:val="00EC50DD"/>
    <w:rsid w:val="00EC55C7"/>
    <w:rsid w:val="00EC5EBC"/>
    <w:rsid w:val="00EC64F4"/>
    <w:rsid w:val="00EC6830"/>
    <w:rsid w:val="00EC703F"/>
    <w:rsid w:val="00EC79E4"/>
    <w:rsid w:val="00EC79FA"/>
    <w:rsid w:val="00ED084B"/>
    <w:rsid w:val="00ED12BE"/>
    <w:rsid w:val="00ED140A"/>
    <w:rsid w:val="00ED18AA"/>
    <w:rsid w:val="00ED1B18"/>
    <w:rsid w:val="00ED2695"/>
    <w:rsid w:val="00ED330A"/>
    <w:rsid w:val="00ED387D"/>
    <w:rsid w:val="00ED3B74"/>
    <w:rsid w:val="00ED447E"/>
    <w:rsid w:val="00ED47D7"/>
    <w:rsid w:val="00ED4952"/>
    <w:rsid w:val="00ED4BB8"/>
    <w:rsid w:val="00ED4E9A"/>
    <w:rsid w:val="00ED518E"/>
    <w:rsid w:val="00ED54AF"/>
    <w:rsid w:val="00ED555C"/>
    <w:rsid w:val="00ED5584"/>
    <w:rsid w:val="00ED5AF4"/>
    <w:rsid w:val="00ED628F"/>
    <w:rsid w:val="00ED7005"/>
    <w:rsid w:val="00ED71C6"/>
    <w:rsid w:val="00ED71EA"/>
    <w:rsid w:val="00ED72E2"/>
    <w:rsid w:val="00ED73D5"/>
    <w:rsid w:val="00ED7477"/>
    <w:rsid w:val="00ED7524"/>
    <w:rsid w:val="00ED7C8A"/>
    <w:rsid w:val="00ED7E9A"/>
    <w:rsid w:val="00EE008D"/>
    <w:rsid w:val="00EE0FC9"/>
    <w:rsid w:val="00EE144E"/>
    <w:rsid w:val="00EE149D"/>
    <w:rsid w:val="00EE1793"/>
    <w:rsid w:val="00EE17D8"/>
    <w:rsid w:val="00EE1AE1"/>
    <w:rsid w:val="00EE2254"/>
    <w:rsid w:val="00EE23F2"/>
    <w:rsid w:val="00EE24E9"/>
    <w:rsid w:val="00EE286E"/>
    <w:rsid w:val="00EE2917"/>
    <w:rsid w:val="00EE296A"/>
    <w:rsid w:val="00EE3059"/>
    <w:rsid w:val="00EE3082"/>
    <w:rsid w:val="00EE35C8"/>
    <w:rsid w:val="00EE3A6E"/>
    <w:rsid w:val="00EE3BEA"/>
    <w:rsid w:val="00EE3CF0"/>
    <w:rsid w:val="00EE4B8B"/>
    <w:rsid w:val="00EE5543"/>
    <w:rsid w:val="00EE58D0"/>
    <w:rsid w:val="00EE5C8B"/>
    <w:rsid w:val="00EE5EEE"/>
    <w:rsid w:val="00EE6BF5"/>
    <w:rsid w:val="00EE7061"/>
    <w:rsid w:val="00EE73AD"/>
    <w:rsid w:val="00EE73C8"/>
    <w:rsid w:val="00EE7FB6"/>
    <w:rsid w:val="00EF0A0C"/>
    <w:rsid w:val="00EF0C4D"/>
    <w:rsid w:val="00EF0D00"/>
    <w:rsid w:val="00EF12FD"/>
    <w:rsid w:val="00EF13CA"/>
    <w:rsid w:val="00EF142F"/>
    <w:rsid w:val="00EF1AFE"/>
    <w:rsid w:val="00EF1C58"/>
    <w:rsid w:val="00EF2303"/>
    <w:rsid w:val="00EF2E2D"/>
    <w:rsid w:val="00EF2E9A"/>
    <w:rsid w:val="00EF3000"/>
    <w:rsid w:val="00EF3707"/>
    <w:rsid w:val="00EF3952"/>
    <w:rsid w:val="00EF3CE8"/>
    <w:rsid w:val="00EF3D03"/>
    <w:rsid w:val="00EF3D70"/>
    <w:rsid w:val="00EF454F"/>
    <w:rsid w:val="00EF4D0A"/>
    <w:rsid w:val="00EF4F5E"/>
    <w:rsid w:val="00EF54BD"/>
    <w:rsid w:val="00EF5621"/>
    <w:rsid w:val="00EF6AFF"/>
    <w:rsid w:val="00EF6E56"/>
    <w:rsid w:val="00EF6F1E"/>
    <w:rsid w:val="00EF7310"/>
    <w:rsid w:val="00EF75BB"/>
    <w:rsid w:val="00EF769D"/>
    <w:rsid w:val="00F00060"/>
    <w:rsid w:val="00F0023D"/>
    <w:rsid w:val="00F00E82"/>
    <w:rsid w:val="00F01CDD"/>
    <w:rsid w:val="00F0254E"/>
    <w:rsid w:val="00F02FD4"/>
    <w:rsid w:val="00F03046"/>
    <w:rsid w:val="00F03109"/>
    <w:rsid w:val="00F032F6"/>
    <w:rsid w:val="00F0396C"/>
    <w:rsid w:val="00F0400F"/>
    <w:rsid w:val="00F04B83"/>
    <w:rsid w:val="00F04BBF"/>
    <w:rsid w:val="00F04D69"/>
    <w:rsid w:val="00F04FC7"/>
    <w:rsid w:val="00F051E2"/>
    <w:rsid w:val="00F05489"/>
    <w:rsid w:val="00F06753"/>
    <w:rsid w:val="00F06B5C"/>
    <w:rsid w:val="00F072D9"/>
    <w:rsid w:val="00F07365"/>
    <w:rsid w:val="00F07A39"/>
    <w:rsid w:val="00F07FF9"/>
    <w:rsid w:val="00F10401"/>
    <w:rsid w:val="00F105E1"/>
    <w:rsid w:val="00F10868"/>
    <w:rsid w:val="00F10D06"/>
    <w:rsid w:val="00F1114C"/>
    <w:rsid w:val="00F11314"/>
    <w:rsid w:val="00F1132F"/>
    <w:rsid w:val="00F113E0"/>
    <w:rsid w:val="00F12A6D"/>
    <w:rsid w:val="00F12FBE"/>
    <w:rsid w:val="00F13EF5"/>
    <w:rsid w:val="00F1414B"/>
    <w:rsid w:val="00F14405"/>
    <w:rsid w:val="00F14423"/>
    <w:rsid w:val="00F15AEF"/>
    <w:rsid w:val="00F15F48"/>
    <w:rsid w:val="00F15F8E"/>
    <w:rsid w:val="00F160E9"/>
    <w:rsid w:val="00F1647B"/>
    <w:rsid w:val="00F168E8"/>
    <w:rsid w:val="00F16FEB"/>
    <w:rsid w:val="00F17003"/>
    <w:rsid w:val="00F17457"/>
    <w:rsid w:val="00F17761"/>
    <w:rsid w:val="00F2105B"/>
    <w:rsid w:val="00F2127B"/>
    <w:rsid w:val="00F2172A"/>
    <w:rsid w:val="00F21AAF"/>
    <w:rsid w:val="00F21F3C"/>
    <w:rsid w:val="00F221F7"/>
    <w:rsid w:val="00F22582"/>
    <w:rsid w:val="00F229E5"/>
    <w:rsid w:val="00F22A68"/>
    <w:rsid w:val="00F2366C"/>
    <w:rsid w:val="00F23830"/>
    <w:rsid w:val="00F23B00"/>
    <w:rsid w:val="00F244D3"/>
    <w:rsid w:val="00F245C2"/>
    <w:rsid w:val="00F24CDC"/>
    <w:rsid w:val="00F25103"/>
    <w:rsid w:val="00F252BD"/>
    <w:rsid w:val="00F2685C"/>
    <w:rsid w:val="00F26EDF"/>
    <w:rsid w:val="00F270F0"/>
    <w:rsid w:val="00F27A61"/>
    <w:rsid w:val="00F27BFA"/>
    <w:rsid w:val="00F27F84"/>
    <w:rsid w:val="00F3069D"/>
    <w:rsid w:val="00F30B4C"/>
    <w:rsid w:val="00F313DD"/>
    <w:rsid w:val="00F3153E"/>
    <w:rsid w:val="00F31594"/>
    <w:rsid w:val="00F323B0"/>
    <w:rsid w:val="00F32563"/>
    <w:rsid w:val="00F32949"/>
    <w:rsid w:val="00F33002"/>
    <w:rsid w:val="00F33821"/>
    <w:rsid w:val="00F3472B"/>
    <w:rsid w:val="00F3528C"/>
    <w:rsid w:val="00F35B87"/>
    <w:rsid w:val="00F36312"/>
    <w:rsid w:val="00F36D25"/>
    <w:rsid w:val="00F37713"/>
    <w:rsid w:val="00F37C91"/>
    <w:rsid w:val="00F40027"/>
    <w:rsid w:val="00F406C8"/>
    <w:rsid w:val="00F408D9"/>
    <w:rsid w:val="00F40EEE"/>
    <w:rsid w:val="00F411BE"/>
    <w:rsid w:val="00F413A0"/>
    <w:rsid w:val="00F41741"/>
    <w:rsid w:val="00F41786"/>
    <w:rsid w:val="00F418DF"/>
    <w:rsid w:val="00F41B9D"/>
    <w:rsid w:val="00F41C4C"/>
    <w:rsid w:val="00F424AB"/>
    <w:rsid w:val="00F4258B"/>
    <w:rsid w:val="00F427D6"/>
    <w:rsid w:val="00F42C26"/>
    <w:rsid w:val="00F42D12"/>
    <w:rsid w:val="00F42D84"/>
    <w:rsid w:val="00F4308D"/>
    <w:rsid w:val="00F434B1"/>
    <w:rsid w:val="00F435F1"/>
    <w:rsid w:val="00F4386B"/>
    <w:rsid w:val="00F43CAE"/>
    <w:rsid w:val="00F43FC0"/>
    <w:rsid w:val="00F44161"/>
    <w:rsid w:val="00F44256"/>
    <w:rsid w:val="00F44413"/>
    <w:rsid w:val="00F44437"/>
    <w:rsid w:val="00F446E2"/>
    <w:rsid w:val="00F44B3E"/>
    <w:rsid w:val="00F44DF2"/>
    <w:rsid w:val="00F452FB"/>
    <w:rsid w:val="00F455A1"/>
    <w:rsid w:val="00F462C4"/>
    <w:rsid w:val="00F46BBE"/>
    <w:rsid w:val="00F46DD2"/>
    <w:rsid w:val="00F46FB6"/>
    <w:rsid w:val="00F47557"/>
    <w:rsid w:val="00F47EB6"/>
    <w:rsid w:val="00F47EE3"/>
    <w:rsid w:val="00F50261"/>
    <w:rsid w:val="00F503BB"/>
    <w:rsid w:val="00F50543"/>
    <w:rsid w:val="00F51067"/>
    <w:rsid w:val="00F522C4"/>
    <w:rsid w:val="00F53274"/>
    <w:rsid w:val="00F53676"/>
    <w:rsid w:val="00F53A29"/>
    <w:rsid w:val="00F53ED4"/>
    <w:rsid w:val="00F5437F"/>
    <w:rsid w:val="00F545F4"/>
    <w:rsid w:val="00F548D2"/>
    <w:rsid w:val="00F54E66"/>
    <w:rsid w:val="00F550A9"/>
    <w:rsid w:val="00F555A3"/>
    <w:rsid w:val="00F55757"/>
    <w:rsid w:val="00F5595B"/>
    <w:rsid w:val="00F56076"/>
    <w:rsid w:val="00F565D1"/>
    <w:rsid w:val="00F56B45"/>
    <w:rsid w:val="00F56D97"/>
    <w:rsid w:val="00F57181"/>
    <w:rsid w:val="00F571AA"/>
    <w:rsid w:val="00F5741F"/>
    <w:rsid w:val="00F5745D"/>
    <w:rsid w:val="00F57475"/>
    <w:rsid w:val="00F5798A"/>
    <w:rsid w:val="00F57B88"/>
    <w:rsid w:val="00F57EAB"/>
    <w:rsid w:val="00F60676"/>
    <w:rsid w:val="00F60CB1"/>
    <w:rsid w:val="00F60FFD"/>
    <w:rsid w:val="00F6101E"/>
    <w:rsid w:val="00F6131B"/>
    <w:rsid w:val="00F6146C"/>
    <w:rsid w:val="00F61C79"/>
    <w:rsid w:val="00F61D74"/>
    <w:rsid w:val="00F61DBC"/>
    <w:rsid w:val="00F6233B"/>
    <w:rsid w:val="00F6309F"/>
    <w:rsid w:val="00F63651"/>
    <w:rsid w:val="00F64657"/>
    <w:rsid w:val="00F64E93"/>
    <w:rsid w:val="00F65390"/>
    <w:rsid w:val="00F655D0"/>
    <w:rsid w:val="00F66102"/>
    <w:rsid w:val="00F6664F"/>
    <w:rsid w:val="00F6694E"/>
    <w:rsid w:val="00F669EE"/>
    <w:rsid w:val="00F66F93"/>
    <w:rsid w:val="00F66FA2"/>
    <w:rsid w:val="00F6741D"/>
    <w:rsid w:val="00F67588"/>
    <w:rsid w:val="00F676B1"/>
    <w:rsid w:val="00F70633"/>
    <w:rsid w:val="00F70B9D"/>
    <w:rsid w:val="00F70C47"/>
    <w:rsid w:val="00F70E0C"/>
    <w:rsid w:val="00F7151C"/>
    <w:rsid w:val="00F7196B"/>
    <w:rsid w:val="00F72E0C"/>
    <w:rsid w:val="00F7325B"/>
    <w:rsid w:val="00F738EB"/>
    <w:rsid w:val="00F7390D"/>
    <w:rsid w:val="00F73C52"/>
    <w:rsid w:val="00F73E1E"/>
    <w:rsid w:val="00F74BF2"/>
    <w:rsid w:val="00F75217"/>
    <w:rsid w:val="00F75A17"/>
    <w:rsid w:val="00F7639C"/>
    <w:rsid w:val="00F77D53"/>
    <w:rsid w:val="00F80836"/>
    <w:rsid w:val="00F80AE3"/>
    <w:rsid w:val="00F8166D"/>
    <w:rsid w:val="00F818A5"/>
    <w:rsid w:val="00F81F2F"/>
    <w:rsid w:val="00F822EA"/>
    <w:rsid w:val="00F8248B"/>
    <w:rsid w:val="00F833BA"/>
    <w:rsid w:val="00F83A38"/>
    <w:rsid w:val="00F83AB1"/>
    <w:rsid w:val="00F83C3D"/>
    <w:rsid w:val="00F84944"/>
    <w:rsid w:val="00F85267"/>
    <w:rsid w:val="00F852E0"/>
    <w:rsid w:val="00F855E0"/>
    <w:rsid w:val="00F85980"/>
    <w:rsid w:val="00F86A8C"/>
    <w:rsid w:val="00F86B45"/>
    <w:rsid w:val="00F87753"/>
    <w:rsid w:val="00F87848"/>
    <w:rsid w:val="00F87A21"/>
    <w:rsid w:val="00F904D5"/>
    <w:rsid w:val="00F9066D"/>
    <w:rsid w:val="00F906B3"/>
    <w:rsid w:val="00F90FB2"/>
    <w:rsid w:val="00F9158E"/>
    <w:rsid w:val="00F91A4D"/>
    <w:rsid w:val="00F9229B"/>
    <w:rsid w:val="00F9244F"/>
    <w:rsid w:val="00F92B05"/>
    <w:rsid w:val="00F93BB1"/>
    <w:rsid w:val="00F94207"/>
    <w:rsid w:val="00F94A88"/>
    <w:rsid w:val="00F94BFB"/>
    <w:rsid w:val="00F9550E"/>
    <w:rsid w:val="00F961E0"/>
    <w:rsid w:val="00F963AD"/>
    <w:rsid w:val="00F9641D"/>
    <w:rsid w:val="00F9664B"/>
    <w:rsid w:val="00F96821"/>
    <w:rsid w:val="00FA02A1"/>
    <w:rsid w:val="00FA03E9"/>
    <w:rsid w:val="00FA0AF0"/>
    <w:rsid w:val="00FA0C15"/>
    <w:rsid w:val="00FA0E35"/>
    <w:rsid w:val="00FA10F2"/>
    <w:rsid w:val="00FA1875"/>
    <w:rsid w:val="00FA2337"/>
    <w:rsid w:val="00FA30A7"/>
    <w:rsid w:val="00FA31F4"/>
    <w:rsid w:val="00FA3342"/>
    <w:rsid w:val="00FA34E0"/>
    <w:rsid w:val="00FA3536"/>
    <w:rsid w:val="00FA3700"/>
    <w:rsid w:val="00FA3E81"/>
    <w:rsid w:val="00FA3F47"/>
    <w:rsid w:val="00FA42EB"/>
    <w:rsid w:val="00FA472E"/>
    <w:rsid w:val="00FA494F"/>
    <w:rsid w:val="00FA4967"/>
    <w:rsid w:val="00FA503B"/>
    <w:rsid w:val="00FA51FE"/>
    <w:rsid w:val="00FA564A"/>
    <w:rsid w:val="00FA6D33"/>
    <w:rsid w:val="00FA6F82"/>
    <w:rsid w:val="00FA7314"/>
    <w:rsid w:val="00FA74FC"/>
    <w:rsid w:val="00FA79BC"/>
    <w:rsid w:val="00FA7A7B"/>
    <w:rsid w:val="00FA7D10"/>
    <w:rsid w:val="00FB0370"/>
    <w:rsid w:val="00FB05CD"/>
    <w:rsid w:val="00FB0DEE"/>
    <w:rsid w:val="00FB14CB"/>
    <w:rsid w:val="00FB1537"/>
    <w:rsid w:val="00FB1673"/>
    <w:rsid w:val="00FB1792"/>
    <w:rsid w:val="00FB1797"/>
    <w:rsid w:val="00FB1F18"/>
    <w:rsid w:val="00FB1FB1"/>
    <w:rsid w:val="00FB22E0"/>
    <w:rsid w:val="00FB245D"/>
    <w:rsid w:val="00FB269C"/>
    <w:rsid w:val="00FB2885"/>
    <w:rsid w:val="00FB2ACE"/>
    <w:rsid w:val="00FB2B0D"/>
    <w:rsid w:val="00FB2B93"/>
    <w:rsid w:val="00FB3AED"/>
    <w:rsid w:val="00FB3D9C"/>
    <w:rsid w:val="00FB4279"/>
    <w:rsid w:val="00FB4A98"/>
    <w:rsid w:val="00FB4D01"/>
    <w:rsid w:val="00FB55AF"/>
    <w:rsid w:val="00FB55B0"/>
    <w:rsid w:val="00FB6642"/>
    <w:rsid w:val="00FB6F30"/>
    <w:rsid w:val="00FB76BA"/>
    <w:rsid w:val="00FB79F5"/>
    <w:rsid w:val="00FB7D0F"/>
    <w:rsid w:val="00FC0FC7"/>
    <w:rsid w:val="00FC13B4"/>
    <w:rsid w:val="00FC14FA"/>
    <w:rsid w:val="00FC1E7B"/>
    <w:rsid w:val="00FC21EA"/>
    <w:rsid w:val="00FC2C78"/>
    <w:rsid w:val="00FC328A"/>
    <w:rsid w:val="00FC3610"/>
    <w:rsid w:val="00FC4ECB"/>
    <w:rsid w:val="00FC5761"/>
    <w:rsid w:val="00FC576D"/>
    <w:rsid w:val="00FC5906"/>
    <w:rsid w:val="00FC60B8"/>
    <w:rsid w:val="00FC6179"/>
    <w:rsid w:val="00FC66E0"/>
    <w:rsid w:val="00FC6E5F"/>
    <w:rsid w:val="00FC7649"/>
    <w:rsid w:val="00FC7C8E"/>
    <w:rsid w:val="00FD02B0"/>
    <w:rsid w:val="00FD097D"/>
    <w:rsid w:val="00FD0D4C"/>
    <w:rsid w:val="00FD0D66"/>
    <w:rsid w:val="00FD105D"/>
    <w:rsid w:val="00FD1952"/>
    <w:rsid w:val="00FD199F"/>
    <w:rsid w:val="00FD1B82"/>
    <w:rsid w:val="00FD1CC0"/>
    <w:rsid w:val="00FD25BE"/>
    <w:rsid w:val="00FD2CB0"/>
    <w:rsid w:val="00FD3AF1"/>
    <w:rsid w:val="00FD40FD"/>
    <w:rsid w:val="00FD5045"/>
    <w:rsid w:val="00FD53D3"/>
    <w:rsid w:val="00FD546B"/>
    <w:rsid w:val="00FD56B8"/>
    <w:rsid w:val="00FD5991"/>
    <w:rsid w:val="00FD6A99"/>
    <w:rsid w:val="00FD767E"/>
    <w:rsid w:val="00FD76A7"/>
    <w:rsid w:val="00FD7749"/>
    <w:rsid w:val="00FD782A"/>
    <w:rsid w:val="00FD7B2E"/>
    <w:rsid w:val="00FE01BD"/>
    <w:rsid w:val="00FE05C1"/>
    <w:rsid w:val="00FE0B92"/>
    <w:rsid w:val="00FE0B9A"/>
    <w:rsid w:val="00FE0D5B"/>
    <w:rsid w:val="00FE0E4E"/>
    <w:rsid w:val="00FE2746"/>
    <w:rsid w:val="00FE27AE"/>
    <w:rsid w:val="00FE29F5"/>
    <w:rsid w:val="00FE2C44"/>
    <w:rsid w:val="00FE376E"/>
    <w:rsid w:val="00FE378B"/>
    <w:rsid w:val="00FE38FC"/>
    <w:rsid w:val="00FE4E2B"/>
    <w:rsid w:val="00FE51F5"/>
    <w:rsid w:val="00FE5386"/>
    <w:rsid w:val="00FE5795"/>
    <w:rsid w:val="00FE5B5F"/>
    <w:rsid w:val="00FE5FF1"/>
    <w:rsid w:val="00FE61BB"/>
    <w:rsid w:val="00FE6A93"/>
    <w:rsid w:val="00FE7207"/>
    <w:rsid w:val="00FE76EC"/>
    <w:rsid w:val="00FE7730"/>
    <w:rsid w:val="00FE77B6"/>
    <w:rsid w:val="00FE7CDE"/>
    <w:rsid w:val="00FF0329"/>
    <w:rsid w:val="00FF0550"/>
    <w:rsid w:val="00FF093C"/>
    <w:rsid w:val="00FF0C01"/>
    <w:rsid w:val="00FF0D3F"/>
    <w:rsid w:val="00FF0E87"/>
    <w:rsid w:val="00FF1041"/>
    <w:rsid w:val="00FF1043"/>
    <w:rsid w:val="00FF10DA"/>
    <w:rsid w:val="00FF1293"/>
    <w:rsid w:val="00FF1589"/>
    <w:rsid w:val="00FF192D"/>
    <w:rsid w:val="00FF2057"/>
    <w:rsid w:val="00FF2082"/>
    <w:rsid w:val="00FF23CD"/>
    <w:rsid w:val="00FF2593"/>
    <w:rsid w:val="00FF2632"/>
    <w:rsid w:val="00FF2CE7"/>
    <w:rsid w:val="00FF2EF6"/>
    <w:rsid w:val="00FF302D"/>
    <w:rsid w:val="00FF30BF"/>
    <w:rsid w:val="00FF3742"/>
    <w:rsid w:val="00FF400A"/>
    <w:rsid w:val="00FF421F"/>
    <w:rsid w:val="00FF435E"/>
    <w:rsid w:val="00FF4E88"/>
    <w:rsid w:val="00FF55F3"/>
    <w:rsid w:val="00FF5F19"/>
    <w:rsid w:val="00FF609C"/>
    <w:rsid w:val="00FF60F5"/>
    <w:rsid w:val="00FF61B2"/>
    <w:rsid w:val="00FF68FB"/>
    <w:rsid w:val="00FF6DD1"/>
    <w:rsid w:val="00FF6E3E"/>
    <w:rsid w:val="00FF6FE9"/>
    <w:rsid w:val="00FF7E28"/>
    <w:rsid w:val="00FF7E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DA"/>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462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15CA"/>
    <w:rPr>
      <w:rFonts w:cs="Times New Roman"/>
      <w:color w:val="0000FF"/>
      <w:u w:val="single"/>
    </w:rPr>
  </w:style>
  <w:style w:type="paragraph" w:styleId="Header">
    <w:name w:val="header"/>
    <w:basedOn w:val="Normal"/>
    <w:link w:val="HeaderChar"/>
    <w:uiPriority w:val="99"/>
    <w:rsid w:val="00237D6C"/>
    <w:pPr>
      <w:tabs>
        <w:tab w:val="center" w:pos="4320"/>
        <w:tab w:val="right" w:pos="8640"/>
      </w:tabs>
    </w:pPr>
  </w:style>
  <w:style w:type="character" w:customStyle="1" w:styleId="HeaderChar">
    <w:name w:val="Header Char"/>
    <w:basedOn w:val="DefaultParagraphFont"/>
    <w:link w:val="Header"/>
    <w:uiPriority w:val="99"/>
    <w:semiHidden/>
    <w:locked/>
    <w:rsid w:val="004A584C"/>
    <w:rPr>
      <w:rFonts w:eastAsia="Times New Roman" w:cs="Times New Roman"/>
      <w:sz w:val="24"/>
      <w:szCs w:val="24"/>
    </w:rPr>
  </w:style>
  <w:style w:type="paragraph" w:styleId="Footer">
    <w:name w:val="footer"/>
    <w:basedOn w:val="Normal"/>
    <w:link w:val="FooterChar"/>
    <w:uiPriority w:val="99"/>
    <w:rsid w:val="00237D6C"/>
    <w:pPr>
      <w:tabs>
        <w:tab w:val="center" w:pos="4320"/>
        <w:tab w:val="right" w:pos="8640"/>
      </w:tabs>
    </w:pPr>
  </w:style>
  <w:style w:type="character" w:customStyle="1" w:styleId="FooterChar">
    <w:name w:val="Footer Char"/>
    <w:basedOn w:val="DefaultParagraphFont"/>
    <w:link w:val="Footer"/>
    <w:uiPriority w:val="99"/>
    <w:semiHidden/>
    <w:locked/>
    <w:rsid w:val="004A584C"/>
    <w:rPr>
      <w:rFonts w:eastAsia="Times New Roman" w:cs="Times New Roman"/>
      <w:sz w:val="24"/>
      <w:szCs w:val="24"/>
    </w:rPr>
  </w:style>
  <w:style w:type="character" w:styleId="PageNumber">
    <w:name w:val="page number"/>
    <w:basedOn w:val="DefaultParagraphFont"/>
    <w:uiPriority w:val="99"/>
    <w:rsid w:val="009D4DF7"/>
    <w:rPr>
      <w:rFonts w:cs="Times New Roman"/>
    </w:rPr>
  </w:style>
  <w:style w:type="paragraph" w:styleId="FootnoteText">
    <w:name w:val="footnote text"/>
    <w:basedOn w:val="Normal"/>
    <w:link w:val="FootnoteTextChar"/>
    <w:uiPriority w:val="99"/>
    <w:semiHidden/>
    <w:rsid w:val="0001571D"/>
    <w:rPr>
      <w:sz w:val="20"/>
      <w:szCs w:val="20"/>
    </w:rPr>
  </w:style>
  <w:style w:type="character" w:customStyle="1" w:styleId="FootnoteTextChar">
    <w:name w:val="Footnote Text Char"/>
    <w:basedOn w:val="DefaultParagraphFont"/>
    <w:link w:val="FootnoteText"/>
    <w:uiPriority w:val="99"/>
    <w:semiHidden/>
    <w:locked/>
    <w:rsid w:val="004A584C"/>
    <w:rPr>
      <w:rFonts w:eastAsia="Times New Roman" w:cs="Times New Roman"/>
      <w:sz w:val="20"/>
      <w:szCs w:val="20"/>
    </w:rPr>
  </w:style>
  <w:style w:type="character" w:styleId="FootnoteReference">
    <w:name w:val="footnote reference"/>
    <w:basedOn w:val="DefaultParagraphFont"/>
    <w:uiPriority w:val="99"/>
    <w:semiHidden/>
    <w:rsid w:val="0001571D"/>
    <w:rPr>
      <w:rFonts w:cs="Times New Roman"/>
      <w:vertAlign w:val="superscript"/>
    </w:rPr>
  </w:style>
  <w:style w:type="paragraph" w:styleId="BalloonText">
    <w:name w:val="Balloon Text"/>
    <w:basedOn w:val="Normal"/>
    <w:link w:val="BalloonTextChar"/>
    <w:uiPriority w:val="99"/>
    <w:semiHidden/>
    <w:rsid w:val="006671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84C"/>
    <w:rPr>
      <w:rFonts w:eastAsia="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iadi@b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456</Words>
  <Characters>2600</Characters>
  <Application>Microsoft Office Outlook</Application>
  <DocSecurity>0</DocSecurity>
  <Lines>0</Lines>
  <Paragraphs>0</Paragraphs>
  <ScaleCrop>false</ScaleCrop>
  <Company>Federal Deposit Insurance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Programs in Deposit Insurance and Failed Bank Resolutions</dc:title>
  <dc:subject/>
  <dc:creator>Lanu T. Duffy</dc:creator>
  <cp:keywords/>
  <dc:description/>
  <cp:lastModifiedBy>edlasconia</cp:lastModifiedBy>
  <cp:revision>3</cp:revision>
  <cp:lastPrinted>2011-01-25T16:03:00Z</cp:lastPrinted>
  <dcterms:created xsi:type="dcterms:W3CDTF">2011-03-23T15:16:00Z</dcterms:created>
  <dcterms:modified xsi:type="dcterms:W3CDTF">2011-03-23T15:18:00Z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